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4466" w14:textId="77777777" w:rsidR="00E80F98" w:rsidRPr="000919EB" w:rsidRDefault="00E80F98" w:rsidP="00E80F98">
      <w:pPr>
        <w:spacing w:before="0"/>
        <w:jc w:val="left"/>
        <w:rPr>
          <w:rFonts w:asciiTheme="minorHAnsi" w:hAnsiTheme="minorHAnsi" w:cs="Arial"/>
          <w:color w:val="595959" w:themeColor="text1" w:themeTint="A6"/>
        </w:rPr>
      </w:pPr>
    </w:p>
    <w:p w14:paraId="4ABBBCE5" w14:textId="129F1D99" w:rsidR="00E80F98" w:rsidRPr="000919EB" w:rsidRDefault="00E80F98" w:rsidP="00E80F98">
      <w:pPr>
        <w:spacing w:before="0"/>
        <w:jc w:val="center"/>
        <w:rPr>
          <w:rFonts w:asciiTheme="minorHAnsi" w:hAnsiTheme="minorHAnsi" w:cs="Arial"/>
          <w:b/>
          <w:color w:val="595959" w:themeColor="text1" w:themeTint="A6"/>
        </w:rPr>
      </w:pPr>
      <w:r w:rsidRPr="000919EB">
        <w:rPr>
          <w:rFonts w:asciiTheme="minorHAnsi" w:hAnsiTheme="minorHAnsi" w:cs="Arial"/>
          <w:b/>
          <w:color w:val="595959" w:themeColor="text1" w:themeTint="A6"/>
        </w:rPr>
        <w:t>Adatfeldolgozási szerződés</w:t>
      </w:r>
    </w:p>
    <w:p w14:paraId="1F4A6DBE" w14:textId="77777777" w:rsidR="00E80F98" w:rsidRPr="000919EB" w:rsidRDefault="00E80F98" w:rsidP="00E80F98">
      <w:pPr>
        <w:spacing w:before="0"/>
        <w:jc w:val="center"/>
        <w:rPr>
          <w:rFonts w:asciiTheme="minorHAnsi" w:hAnsiTheme="minorHAnsi" w:cs="Arial"/>
          <w:b/>
          <w:color w:val="595959" w:themeColor="text1" w:themeTint="A6"/>
        </w:rPr>
      </w:pPr>
    </w:p>
    <w:p w14:paraId="0560CF9E" w14:textId="77777777" w:rsidR="00E80F98" w:rsidRPr="000919EB" w:rsidRDefault="00E80F98" w:rsidP="00E80F98">
      <w:pPr>
        <w:spacing w:before="0"/>
        <w:jc w:val="left"/>
        <w:rPr>
          <w:rFonts w:asciiTheme="minorHAnsi" w:hAnsiTheme="minorHAnsi" w:cs="Arial"/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>amel</w:t>
      </w:r>
      <w:r w:rsidR="0087044E" w:rsidRPr="000919EB">
        <w:rPr>
          <w:rFonts w:asciiTheme="minorHAnsi" w:hAnsiTheme="minorHAnsi" w:cs="Arial"/>
          <w:color w:val="595959" w:themeColor="text1" w:themeTint="A6"/>
        </w:rPr>
        <w:t>y létrejött egyrész</w:t>
      </w:r>
    </w:p>
    <w:p w14:paraId="6E099FB6" w14:textId="1FEFA594" w:rsidR="0087044E" w:rsidRPr="00E40693" w:rsidRDefault="0087044E" w:rsidP="00146A3A">
      <w:pPr>
        <w:tabs>
          <w:tab w:val="left" w:pos="1985"/>
        </w:tabs>
        <w:spacing w:before="0"/>
        <w:ind w:left="567"/>
        <w:jc w:val="left"/>
        <w:rPr>
          <w:rFonts w:asciiTheme="minorHAnsi" w:hAnsiTheme="minorHAnsi" w:cs="Arial"/>
          <w:b/>
          <w:color w:val="595959" w:themeColor="text1" w:themeTint="A6"/>
          <w:highlight w:val="yellow"/>
        </w:rPr>
      </w:pPr>
      <w:r w:rsidRPr="00E40693">
        <w:rPr>
          <w:rFonts w:asciiTheme="minorHAnsi" w:hAnsiTheme="minorHAnsi" w:cs="Arial"/>
          <w:b/>
          <w:color w:val="595959" w:themeColor="text1" w:themeTint="A6"/>
          <w:highlight w:val="yellow"/>
        </w:rPr>
        <w:t>Cégnév:</w:t>
      </w:r>
      <w:r w:rsidR="00146A3A" w:rsidRPr="00E40693">
        <w:rPr>
          <w:rFonts w:asciiTheme="minorHAnsi" w:hAnsiTheme="minorHAnsi" w:cs="Arial"/>
          <w:b/>
          <w:color w:val="595959" w:themeColor="text1" w:themeTint="A6"/>
          <w:highlight w:val="yellow"/>
        </w:rPr>
        <w:tab/>
      </w:r>
    </w:p>
    <w:p w14:paraId="0240F59E" w14:textId="47AFF1F0" w:rsidR="0087044E" w:rsidRPr="00E40693" w:rsidRDefault="0087044E" w:rsidP="00146A3A">
      <w:pPr>
        <w:tabs>
          <w:tab w:val="left" w:pos="1985"/>
        </w:tabs>
        <w:spacing w:before="0"/>
        <w:ind w:left="567"/>
        <w:jc w:val="left"/>
        <w:rPr>
          <w:rFonts w:asciiTheme="minorHAnsi" w:hAnsiTheme="minorHAnsi" w:cs="Arial"/>
          <w:color w:val="595959" w:themeColor="text1" w:themeTint="A6"/>
          <w:highlight w:val="yellow"/>
        </w:rPr>
      </w:pPr>
      <w:r w:rsidRPr="00E40693">
        <w:rPr>
          <w:rFonts w:asciiTheme="minorHAnsi" w:hAnsiTheme="minorHAnsi" w:cs="Arial"/>
          <w:color w:val="595959" w:themeColor="text1" w:themeTint="A6"/>
          <w:highlight w:val="yellow"/>
        </w:rPr>
        <w:t>Székhely:</w:t>
      </w:r>
      <w:r w:rsidR="00146A3A" w:rsidRPr="00E40693">
        <w:rPr>
          <w:rFonts w:asciiTheme="minorHAnsi" w:hAnsiTheme="minorHAnsi" w:cs="Arial"/>
          <w:color w:val="595959" w:themeColor="text1" w:themeTint="A6"/>
          <w:highlight w:val="yellow"/>
        </w:rPr>
        <w:tab/>
      </w:r>
    </w:p>
    <w:p w14:paraId="629D9F03" w14:textId="43E14F7E" w:rsidR="0087044E" w:rsidRPr="000919EB" w:rsidRDefault="0087044E" w:rsidP="00146A3A">
      <w:pPr>
        <w:tabs>
          <w:tab w:val="left" w:pos="1985"/>
        </w:tabs>
        <w:spacing w:before="0"/>
        <w:ind w:left="567"/>
        <w:jc w:val="left"/>
        <w:rPr>
          <w:rFonts w:asciiTheme="minorHAnsi" w:hAnsiTheme="minorHAnsi" w:cs="Arial"/>
          <w:color w:val="595959" w:themeColor="text1" w:themeTint="A6"/>
        </w:rPr>
      </w:pPr>
      <w:r w:rsidRPr="00E40693">
        <w:rPr>
          <w:rFonts w:asciiTheme="minorHAnsi" w:hAnsiTheme="minorHAnsi" w:cs="Arial"/>
          <w:color w:val="595959" w:themeColor="text1" w:themeTint="A6"/>
          <w:highlight w:val="yellow"/>
        </w:rPr>
        <w:t>Képviseli:</w:t>
      </w:r>
      <w:r w:rsidR="00146A3A" w:rsidRPr="000919EB">
        <w:rPr>
          <w:rFonts w:asciiTheme="minorHAnsi" w:hAnsiTheme="minorHAnsi" w:cs="Arial"/>
          <w:color w:val="595959" w:themeColor="text1" w:themeTint="A6"/>
        </w:rPr>
        <w:tab/>
      </w:r>
    </w:p>
    <w:p w14:paraId="53EA2BE0" w14:textId="255A022A" w:rsidR="0087044E" w:rsidRPr="000919EB" w:rsidRDefault="0087044E" w:rsidP="0015362F">
      <w:pPr>
        <w:spacing w:before="0"/>
        <w:ind w:left="567"/>
        <w:jc w:val="left"/>
        <w:rPr>
          <w:rFonts w:asciiTheme="minorHAnsi" w:hAnsiTheme="minorHAnsi" w:cs="Arial"/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>mint adatkezelő, a továbbiakban: „</w:t>
      </w:r>
      <w:r w:rsidR="004724D8" w:rsidRPr="000919EB">
        <w:rPr>
          <w:rFonts w:asciiTheme="minorHAnsi" w:hAnsiTheme="minorHAnsi" w:cs="Arial"/>
          <w:b/>
          <w:color w:val="595959" w:themeColor="text1" w:themeTint="A6"/>
        </w:rPr>
        <w:t>Adatkezelő</w:t>
      </w:r>
      <w:r w:rsidR="00EF00B8" w:rsidRPr="000919EB">
        <w:rPr>
          <w:rFonts w:asciiTheme="minorHAnsi" w:hAnsiTheme="minorHAnsi" w:cs="Arial"/>
          <w:color w:val="595959" w:themeColor="text1" w:themeTint="A6"/>
        </w:rPr>
        <w:t>”</w:t>
      </w:r>
    </w:p>
    <w:p w14:paraId="59A21EE5" w14:textId="77777777" w:rsidR="0087044E" w:rsidRPr="000919EB" w:rsidRDefault="0087044E" w:rsidP="00E80F98">
      <w:pPr>
        <w:spacing w:before="0"/>
        <w:jc w:val="left"/>
        <w:rPr>
          <w:rFonts w:asciiTheme="minorHAnsi" w:hAnsiTheme="minorHAnsi" w:cs="Arial"/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>másrészt</w:t>
      </w:r>
    </w:p>
    <w:p w14:paraId="3B880DF5" w14:textId="7A1B0464" w:rsidR="0087044E" w:rsidRPr="000919EB" w:rsidRDefault="0087044E" w:rsidP="00CB20F3">
      <w:pPr>
        <w:tabs>
          <w:tab w:val="left" w:pos="1985"/>
        </w:tabs>
        <w:spacing w:before="0"/>
        <w:ind w:left="567"/>
        <w:jc w:val="left"/>
        <w:rPr>
          <w:rFonts w:asciiTheme="minorHAnsi" w:hAnsiTheme="minorHAnsi" w:cs="Arial"/>
          <w:b/>
          <w:color w:val="595959" w:themeColor="text1" w:themeTint="A6"/>
        </w:rPr>
      </w:pPr>
      <w:r w:rsidRPr="000919EB">
        <w:rPr>
          <w:rFonts w:asciiTheme="minorHAnsi" w:hAnsiTheme="minorHAnsi" w:cs="Arial"/>
          <w:b/>
          <w:color w:val="595959" w:themeColor="text1" w:themeTint="A6"/>
        </w:rPr>
        <w:t>Cégnév:</w:t>
      </w:r>
      <w:r w:rsidR="004724D8" w:rsidRPr="000919EB">
        <w:rPr>
          <w:rFonts w:asciiTheme="minorHAnsi" w:hAnsiTheme="minorHAnsi" w:cs="Arial"/>
          <w:b/>
          <w:color w:val="595959" w:themeColor="text1" w:themeTint="A6"/>
        </w:rPr>
        <w:t xml:space="preserve"> </w:t>
      </w:r>
      <w:r w:rsidR="00CB20F3" w:rsidRPr="000919EB">
        <w:rPr>
          <w:rFonts w:asciiTheme="minorHAnsi" w:hAnsiTheme="minorHAnsi" w:cs="Arial"/>
          <w:b/>
          <w:color w:val="595959" w:themeColor="text1" w:themeTint="A6"/>
        </w:rPr>
        <w:tab/>
      </w:r>
      <w:r w:rsidR="004724D8" w:rsidRPr="000919EB">
        <w:rPr>
          <w:rFonts w:asciiTheme="minorHAnsi" w:hAnsiTheme="minorHAnsi" w:cs="Arial"/>
          <w:b/>
          <w:color w:val="595959" w:themeColor="text1" w:themeTint="A6"/>
        </w:rPr>
        <w:t>Önkormányzati Informatikai Központ</w:t>
      </w:r>
      <w:r w:rsidR="00DE1F79">
        <w:rPr>
          <w:rFonts w:asciiTheme="minorHAnsi" w:hAnsiTheme="minorHAnsi" w:cs="Arial"/>
          <w:b/>
          <w:color w:val="595959" w:themeColor="text1" w:themeTint="A6"/>
        </w:rPr>
        <w:t xml:space="preserve"> Non-profit Kft.</w:t>
      </w:r>
    </w:p>
    <w:p w14:paraId="6D8C56E1" w14:textId="50484DEB" w:rsidR="0087044E" w:rsidRPr="000919EB" w:rsidRDefault="0087044E" w:rsidP="00CB20F3">
      <w:pPr>
        <w:tabs>
          <w:tab w:val="left" w:pos="1985"/>
        </w:tabs>
        <w:spacing w:before="0"/>
        <w:ind w:left="567"/>
        <w:jc w:val="left"/>
        <w:rPr>
          <w:rFonts w:asciiTheme="minorHAnsi" w:hAnsiTheme="minorHAnsi" w:cs="Arial"/>
          <w:bCs/>
          <w:color w:val="595959" w:themeColor="text1" w:themeTint="A6"/>
        </w:rPr>
      </w:pPr>
      <w:r w:rsidRPr="000919EB">
        <w:rPr>
          <w:rFonts w:asciiTheme="minorHAnsi" w:hAnsiTheme="minorHAnsi" w:cs="Arial"/>
          <w:bCs/>
          <w:color w:val="595959" w:themeColor="text1" w:themeTint="A6"/>
        </w:rPr>
        <w:t>Székhely:</w:t>
      </w:r>
      <w:r w:rsidR="00146A3A" w:rsidRPr="000919EB">
        <w:rPr>
          <w:rFonts w:asciiTheme="minorHAnsi" w:hAnsiTheme="minorHAnsi" w:cs="Arial"/>
          <w:bCs/>
          <w:color w:val="595959" w:themeColor="text1" w:themeTint="A6"/>
        </w:rPr>
        <w:t xml:space="preserve"> </w:t>
      </w:r>
      <w:r w:rsidR="00CB20F3" w:rsidRPr="000919EB">
        <w:rPr>
          <w:rFonts w:asciiTheme="minorHAnsi" w:hAnsiTheme="minorHAnsi" w:cs="Arial"/>
          <w:bCs/>
          <w:color w:val="595959" w:themeColor="text1" w:themeTint="A6"/>
        </w:rPr>
        <w:tab/>
      </w:r>
      <w:r w:rsidR="00146A3A" w:rsidRPr="000919EB">
        <w:rPr>
          <w:rFonts w:asciiTheme="minorHAnsi" w:hAnsiTheme="minorHAnsi" w:cs="Arial"/>
          <w:bCs/>
          <w:color w:val="595959" w:themeColor="text1" w:themeTint="A6"/>
        </w:rPr>
        <w:t>8000 Székesfehérvár, Honvéd u. 1.</w:t>
      </w:r>
    </w:p>
    <w:p w14:paraId="2F82F872" w14:textId="00E21DC5" w:rsidR="0087044E" w:rsidRPr="000919EB" w:rsidRDefault="0087044E" w:rsidP="00CB20F3">
      <w:pPr>
        <w:tabs>
          <w:tab w:val="left" w:pos="1985"/>
        </w:tabs>
        <w:spacing w:before="0"/>
        <w:ind w:left="567"/>
        <w:jc w:val="left"/>
        <w:rPr>
          <w:rFonts w:asciiTheme="minorHAnsi" w:hAnsiTheme="minorHAnsi" w:cs="Arial"/>
          <w:bCs/>
          <w:color w:val="595959" w:themeColor="text1" w:themeTint="A6"/>
        </w:rPr>
      </w:pPr>
      <w:r w:rsidRPr="000919EB">
        <w:rPr>
          <w:rFonts w:asciiTheme="minorHAnsi" w:hAnsiTheme="minorHAnsi" w:cs="Arial"/>
          <w:bCs/>
          <w:color w:val="595959" w:themeColor="text1" w:themeTint="A6"/>
        </w:rPr>
        <w:t>Képviseli:</w:t>
      </w:r>
      <w:r w:rsidR="00146A3A" w:rsidRPr="000919EB">
        <w:rPr>
          <w:rFonts w:asciiTheme="minorHAnsi" w:hAnsiTheme="minorHAnsi" w:cs="Arial"/>
          <w:bCs/>
          <w:color w:val="595959" w:themeColor="text1" w:themeTint="A6"/>
        </w:rPr>
        <w:t xml:space="preserve"> </w:t>
      </w:r>
      <w:r w:rsidR="00CB20F3" w:rsidRPr="000919EB">
        <w:rPr>
          <w:rFonts w:asciiTheme="minorHAnsi" w:hAnsiTheme="minorHAnsi" w:cs="Arial"/>
          <w:bCs/>
          <w:color w:val="595959" w:themeColor="text1" w:themeTint="A6"/>
        </w:rPr>
        <w:tab/>
      </w:r>
      <w:r w:rsidR="00146A3A" w:rsidRPr="000919EB">
        <w:rPr>
          <w:rFonts w:asciiTheme="minorHAnsi" w:hAnsiTheme="minorHAnsi" w:cs="Arial"/>
          <w:bCs/>
          <w:color w:val="595959" w:themeColor="text1" w:themeTint="A6"/>
        </w:rPr>
        <w:t>Barabás Tibor ügyvezető</w:t>
      </w:r>
    </w:p>
    <w:p w14:paraId="4E81F01A" w14:textId="33B5D890" w:rsidR="00EF00B8" w:rsidRPr="000919EB" w:rsidRDefault="00EF00B8" w:rsidP="0015362F">
      <w:pPr>
        <w:spacing w:before="0"/>
        <w:ind w:left="567"/>
        <w:jc w:val="left"/>
        <w:rPr>
          <w:rFonts w:asciiTheme="minorHAnsi" w:hAnsiTheme="minorHAnsi" w:cs="Arial"/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 xml:space="preserve">mint </w:t>
      </w:r>
      <w:r w:rsidR="004724D8" w:rsidRPr="000919EB">
        <w:rPr>
          <w:rFonts w:asciiTheme="minorHAnsi" w:hAnsiTheme="minorHAnsi" w:cs="Arial"/>
          <w:color w:val="595959" w:themeColor="text1" w:themeTint="A6"/>
        </w:rPr>
        <w:t>Adat</w:t>
      </w:r>
      <w:r w:rsidR="00D034F1" w:rsidRPr="000919EB">
        <w:rPr>
          <w:rFonts w:asciiTheme="minorHAnsi" w:hAnsiTheme="minorHAnsi" w:cs="Arial"/>
          <w:color w:val="595959" w:themeColor="text1" w:themeTint="A6"/>
        </w:rPr>
        <w:t>feldolgozó</w:t>
      </w:r>
      <w:r w:rsidRPr="000919EB">
        <w:rPr>
          <w:rFonts w:asciiTheme="minorHAnsi" w:hAnsiTheme="minorHAnsi" w:cs="Arial"/>
          <w:color w:val="595959" w:themeColor="text1" w:themeTint="A6"/>
        </w:rPr>
        <w:t>, a továbbiakban: „</w:t>
      </w:r>
      <w:r w:rsidR="004724D8" w:rsidRPr="000919EB">
        <w:rPr>
          <w:rFonts w:asciiTheme="minorHAnsi" w:hAnsiTheme="minorHAnsi" w:cs="Arial"/>
          <w:b/>
          <w:color w:val="595959" w:themeColor="text1" w:themeTint="A6"/>
        </w:rPr>
        <w:t>Adatfeldolgozó</w:t>
      </w:r>
      <w:r w:rsidRPr="000919EB">
        <w:rPr>
          <w:rFonts w:asciiTheme="minorHAnsi" w:hAnsiTheme="minorHAnsi" w:cs="Arial"/>
          <w:color w:val="595959" w:themeColor="text1" w:themeTint="A6"/>
        </w:rPr>
        <w:t>”</w:t>
      </w:r>
    </w:p>
    <w:p w14:paraId="69E4E23F" w14:textId="77777777" w:rsidR="0015362F" w:rsidRPr="000919EB" w:rsidRDefault="0015362F" w:rsidP="0015362F">
      <w:pPr>
        <w:spacing w:before="0"/>
        <w:jc w:val="left"/>
        <w:rPr>
          <w:rFonts w:asciiTheme="minorHAnsi" w:hAnsiTheme="minorHAnsi" w:cs="Arial"/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>együttesen „</w:t>
      </w:r>
      <w:r w:rsidRPr="000919EB">
        <w:rPr>
          <w:rFonts w:asciiTheme="minorHAnsi" w:hAnsiTheme="minorHAnsi" w:cs="Arial"/>
          <w:b/>
          <w:color w:val="595959" w:themeColor="text1" w:themeTint="A6"/>
        </w:rPr>
        <w:t>Felek</w:t>
      </w:r>
      <w:r w:rsidRPr="000919EB">
        <w:rPr>
          <w:rFonts w:asciiTheme="minorHAnsi" w:hAnsiTheme="minorHAnsi" w:cs="Arial"/>
          <w:color w:val="595959" w:themeColor="text1" w:themeTint="A6"/>
        </w:rPr>
        <w:t>” között alulírott helyen és időben, az alábbi feltétele</w:t>
      </w:r>
      <w:r w:rsidR="006E392A" w:rsidRPr="000919EB">
        <w:rPr>
          <w:rFonts w:asciiTheme="minorHAnsi" w:hAnsiTheme="minorHAnsi" w:cs="Arial"/>
          <w:color w:val="595959" w:themeColor="text1" w:themeTint="A6"/>
        </w:rPr>
        <w:t>k</w:t>
      </w:r>
      <w:r w:rsidRPr="000919EB">
        <w:rPr>
          <w:rFonts w:asciiTheme="minorHAnsi" w:hAnsiTheme="minorHAnsi" w:cs="Arial"/>
          <w:color w:val="595959" w:themeColor="text1" w:themeTint="A6"/>
        </w:rPr>
        <w:t xml:space="preserve"> szerint</w:t>
      </w:r>
      <w:r w:rsidR="006E392A" w:rsidRPr="000919EB">
        <w:rPr>
          <w:rFonts w:asciiTheme="minorHAnsi" w:hAnsiTheme="minorHAnsi" w:cs="Arial"/>
          <w:color w:val="595959" w:themeColor="text1" w:themeTint="A6"/>
        </w:rPr>
        <w:t>.</w:t>
      </w:r>
    </w:p>
    <w:p w14:paraId="29E36CBF" w14:textId="77777777" w:rsidR="00E80F98" w:rsidRPr="000919EB" w:rsidRDefault="00E80F98" w:rsidP="00E80F98">
      <w:pPr>
        <w:spacing w:before="0"/>
        <w:jc w:val="left"/>
        <w:rPr>
          <w:rFonts w:asciiTheme="minorHAnsi" w:hAnsiTheme="minorHAnsi" w:cs="Arial"/>
          <w:color w:val="595959" w:themeColor="text1" w:themeTint="A6"/>
        </w:rPr>
      </w:pPr>
    </w:p>
    <w:p w14:paraId="1CC5432A" w14:textId="41D31C84" w:rsidR="007D4FE2" w:rsidRPr="000919EB" w:rsidRDefault="00E80F98" w:rsidP="00E80F98">
      <w:pPr>
        <w:spacing w:line="300" w:lineRule="atLeast"/>
        <w:rPr>
          <w:rFonts w:asciiTheme="minorHAnsi" w:hAnsiTheme="minorHAnsi" w:cs="Arial"/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 xml:space="preserve">Jelen </w:t>
      </w:r>
      <w:r w:rsidR="002B7A0F" w:rsidRPr="000919EB">
        <w:rPr>
          <w:rFonts w:asciiTheme="minorHAnsi" w:hAnsiTheme="minorHAnsi" w:cs="Arial"/>
          <w:color w:val="595959" w:themeColor="text1" w:themeTint="A6"/>
        </w:rPr>
        <w:t>szerződés</w:t>
      </w:r>
      <w:r w:rsidRPr="000919EB">
        <w:rPr>
          <w:rFonts w:asciiTheme="minorHAnsi" w:hAnsiTheme="minorHAnsi" w:cs="Arial"/>
          <w:color w:val="595959" w:themeColor="text1" w:themeTint="A6"/>
        </w:rPr>
        <w:t xml:space="preserve"> a Felek közötti adatfeldolgozási tevékenységet az Európai Unió 2016/679 számú általános adatvédelmi rendelete, a General Data </w:t>
      </w:r>
      <w:proofErr w:type="spellStart"/>
      <w:r w:rsidRPr="000919EB">
        <w:rPr>
          <w:rFonts w:asciiTheme="minorHAnsi" w:hAnsiTheme="minorHAnsi" w:cs="Arial"/>
          <w:color w:val="595959" w:themeColor="text1" w:themeTint="A6"/>
        </w:rPr>
        <w:t>Protect</w:t>
      </w:r>
      <w:proofErr w:type="spellEnd"/>
      <w:r w:rsidRPr="000919EB">
        <w:rPr>
          <w:rFonts w:asciiTheme="minorHAnsi" w:hAnsiTheme="minorHAnsi" w:cs="Arial"/>
          <w:color w:val="595959" w:themeColor="text1" w:themeTint="A6"/>
        </w:rPr>
        <w:t xml:space="preserve"> </w:t>
      </w:r>
      <w:proofErr w:type="spellStart"/>
      <w:r w:rsidRPr="000919EB">
        <w:rPr>
          <w:rFonts w:asciiTheme="minorHAnsi" w:hAnsiTheme="minorHAnsi" w:cs="Arial"/>
          <w:color w:val="595959" w:themeColor="text1" w:themeTint="A6"/>
        </w:rPr>
        <w:t>Regulation</w:t>
      </w:r>
      <w:proofErr w:type="spellEnd"/>
      <w:r w:rsidRPr="000919EB">
        <w:rPr>
          <w:rFonts w:asciiTheme="minorHAnsi" w:hAnsiTheme="minorHAnsi" w:cs="Arial"/>
          <w:color w:val="595959" w:themeColor="text1" w:themeTint="A6"/>
        </w:rPr>
        <w:t xml:space="preserve"> (a továbbiakban GDPR, vagy Rendelet) szerint az alábbiakban szabályozza.</w:t>
      </w:r>
    </w:p>
    <w:p w14:paraId="4A3F1FF3" w14:textId="77777777" w:rsidR="00F56E37" w:rsidRPr="00042BB4" w:rsidRDefault="00E80F98" w:rsidP="00E80F98">
      <w:pPr>
        <w:spacing w:line="300" w:lineRule="atLeast"/>
        <w:rPr>
          <w:rFonts w:asciiTheme="minorHAnsi" w:hAnsiTheme="minorHAnsi" w:cs="Arial"/>
          <w:color w:val="595959" w:themeColor="text1" w:themeTint="A6"/>
        </w:rPr>
      </w:pPr>
      <w:r w:rsidRPr="00042BB4">
        <w:rPr>
          <w:rFonts w:asciiTheme="minorHAnsi" w:hAnsiTheme="minorHAnsi" w:cs="Arial"/>
          <w:color w:val="595959" w:themeColor="text1" w:themeTint="A6"/>
        </w:rPr>
        <w:t xml:space="preserve"> </w:t>
      </w:r>
      <w:r w:rsidR="00B62C39" w:rsidRPr="00042BB4">
        <w:rPr>
          <w:rFonts w:asciiTheme="minorHAnsi" w:hAnsiTheme="minorHAnsi" w:cs="Arial"/>
          <w:color w:val="595959" w:themeColor="text1" w:themeTint="A6"/>
        </w:rPr>
        <w:t xml:space="preserve">A Felek közti </w:t>
      </w:r>
    </w:p>
    <w:p w14:paraId="54BD61D5" w14:textId="77777777" w:rsidR="00F56E37" w:rsidRPr="000919EB" w:rsidRDefault="00B62C39" w:rsidP="00E80F98">
      <w:pPr>
        <w:spacing w:line="300" w:lineRule="atLeast"/>
        <w:rPr>
          <w:rFonts w:asciiTheme="minorHAnsi" w:hAnsiTheme="minorHAnsi" w:cs="Arial"/>
          <w:b/>
          <w:bCs/>
          <w:i/>
          <w:iCs/>
          <w:color w:val="595959" w:themeColor="text1" w:themeTint="A6"/>
        </w:rPr>
      </w:pPr>
      <w:r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  <w:highlight w:val="yellow"/>
        </w:rPr>
        <w:t xml:space="preserve">iktató számú/szerződés neve/ </w:t>
      </w:r>
      <w:proofErr w:type="gramStart"/>
      <w:r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  <w:highlight w:val="yellow"/>
        </w:rPr>
        <w:t>hivatkozása</w:t>
      </w:r>
      <w:r w:rsidR="00E80F98"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  <w:highlight w:val="yellow"/>
        </w:rPr>
        <w:t xml:space="preserve"> </w:t>
      </w:r>
      <w:r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  <w:highlight w:val="yellow"/>
        </w:rPr>
        <w:t xml:space="preserve"> szerződés</w:t>
      </w:r>
      <w:proofErr w:type="gramEnd"/>
      <w:r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  <w:highlight w:val="yellow"/>
        </w:rPr>
        <w:t xml:space="preserve"> szerint m</w:t>
      </w:r>
      <w:r w:rsidR="00E80F98"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  <w:highlight w:val="yellow"/>
        </w:rPr>
        <w:t>eghatározott tevékenységek</w:t>
      </w:r>
      <w:r w:rsidR="00E80F98" w:rsidRPr="000919EB">
        <w:rPr>
          <w:rFonts w:asciiTheme="minorHAnsi" w:hAnsiTheme="minorHAnsi" w:cs="Arial"/>
          <w:b/>
          <w:bCs/>
          <w:i/>
          <w:iCs/>
          <w:color w:val="595959" w:themeColor="text1" w:themeTint="A6"/>
        </w:rPr>
        <w:t xml:space="preserve"> </w:t>
      </w:r>
    </w:p>
    <w:p w14:paraId="14CFA63E" w14:textId="72B99606" w:rsidR="00E80F98" w:rsidRPr="000919EB" w:rsidRDefault="00E80F98" w:rsidP="00E80F98">
      <w:pPr>
        <w:spacing w:line="300" w:lineRule="atLeast"/>
        <w:rPr>
          <w:color w:val="595959" w:themeColor="text1" w:themeTint="A6"/>
        </w:rPr>
      </w:pPr>
      <w:r w:rsidRPr="000919EB">
        <w:rPr>
          <w:rFonts w:asciiTheme="minorHAnsi" w:hAnsiTheme="minorHAnsi" w:cs="Arial"/>
          <w:color w:val="595959" w:themeColor="text1" w:themeTint="A6"/>
        </w:rPr>
        <w:t xml:space="preserve">tekintetében </w:t>
      </w:r>
      <w:r w:rsidR="004724D8" w:rsidRPr="000919EB">
        <w:rPr>
          <w:rFonts w:asciiTheme="minorHAnsi" w:hAnsiTheme="minorHAnsi" w:cs="Arial"/>
          <w:color w:val="595959" w:themeColor="text1" w:themeTint="A6"/>
        </w:rPr>
        <w:t>Adatfeldolgozó</w:t>
      </w:r>
      <w:r w:rsidRPr="000919EB">
        <w:rPr>
          <w:rFonts w:asciiTheme="minorHAnsi" w:hAnsiTheme="minorHAnsi" w:cs="Arial"/>
          <w:color w:val="595959" w:themeColor="text1" w:themeTint="A6"/>
        </w:rPr>
        <w:t xml:space="preserve"> </w:t>
      </w:r>
      <w:r w:rsidRPr="000919EB">
        <w:rPr>
          <w:color w:val="595959" w:themeColor="text1" w:themeTint="A6"/>
        </w:rPr>
        <w:t>garanciákat nyújt az adatkezelés Rendelet szerinti követelményeinek biztosítására, és az érintettek jogainak védelmét biztosító, megfelelő technikai és szervezési intézkedések végrehajtására.</w:t>
      </w:r>
    </w:p>
    <w:p w14:paraId="7D295D9B" w14:textId="77777777" w:rsidR="00E80F98" w:rsidRPr="000919EB" w:rsidRDefault="00E80F98" w:rsidP="00E80F98">
      <w:pPr>
        <w:spacing w:before="0"/>
        <w:rPr>
          <w:rFonts w:asciiTheme="minorHAnsi" w:hAnsiTheme="minorHAnsi" w:cs="Arial"/>
          <w:color w:val="595959" w:themeColor="text1" w:themeTint="A6"/>
        </w:rPr>
      </w:pPr>
    </w:p>
    <w:p w14:paraId="0405939A" w14:textId="77777777" w:rsidR="00E80F98" w:rsidRPr="000919EB" w:rsidRDefault="00E80F98" w:rsidP="00E80F98">
      <w:pPr>
        <w:spacing w:before="0" w:line="300" w:lineRule="atLeast"/>
        <w:jc w:val="center"/>
        <w:rPr>
          <w:rFonts w:cs="Calibri"/>
          <w:b/>
          <w:color w:val="595959" w:themeColor="text1" w:themeTint="A6"/>
          <w:szCs w:val="20"/>
        </w:rPr>
      </w:pPr>
      <w:r w:rsidRPr="000919EB">
        <w:rPr>
          <w:rFonts w:cs="Calibri"/>
          <w:b/>
          <w:color w:val="595959" w:themeColor="text1" w:themeTint="A6"/>
          <w:szCs w:val="20"/>
        </w:rPr>
        <w:t>Az adatkezelés céljai és eszközei</w:t>
      </w:r>
    </w:p>
    <w:p w14:paraId="388822AD" w14:textId="5514597E" w:rsidR="00E80F98" w:rsidRPr="000919EB" w:rsidRDefault="004724D8" w:rsidP="003B1714">
      <w:pPr>
        <w:keepNext/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az általa végzett adatfeldolgozási tevékenységekről nyilvántartást vezet.</w:t>
      </w:r>
    </w:p>
    <w:p w14:paraId="59A7179E" w14:textId="1B2B9BFF" w:rsidR="00E80F98" w:rsidRPr="00042BB4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42BB4">
        <w:rPr>
          <w:rFonts w:cs="Calibri"/>
          <w:color w:val="595959" w:themeColor="text1" w:themeTint="A6"/>
          <w:szCs w:val="20"/>
          <w:u w:val="single"/>
        </w:rPr>
        <w:t>Az adatkezelés tárgya</w:t>
      </w:r>
      <w:r w:rsidRPr="00042BB4">
        <w:rPr>
          <w:rFonts w:cs="Calibri"/>
          <w:color w:val="595959" w:themeColor="text1" w:themeTint="A6"/>
          <w:szCs w:val="20"/>
        </w:rPr>
        <w:t>: a</w:t>
      </w:r>
      <w:r w:rsidR="00A871CF" w:rsidRPr="00042BB4">
        <w:rPr>
          <w:rFonts w:cs="Calibri"/>
          <w:color w:val="595959" w:themeColor="text1" w:themeTint="A6"/>
          <w:szCs w:val="20"/>
        </w:rPr>
        <w:t>z adatkezelések célja Adatkezelő tevékenységének informatikai támogatása</w:t>
      </w:r>
      <w:r w:rsidR="004F21CF" w:rsidRPr="00042BB4">
        <w:rPr>
          <w:rFonts w:cs="Calibri"/>
          <w:color w:val="595959" w:themeColor="text1" w:themeTint="A6"/>
          <w:szCs w:val="20"/>
        </w:rPr>
        <w:t>, webszerver üzemeltetése, tárhely biztosítása</w:t>
      </w:r>
      <w:r w:rsidR="0088746B" w:rsidRPr="00042BB4">
        <w:rPr>
          <w:rFonts w:cs="Calibri"/>
          <w:color w:val="595959" w:themeColor="text1" w:themeTint="A6"/>
          <w:szCs w:val="20"/>
        </w:rPr>
        <w:t>, e-mail biztosítása</w:t>
      </w:r>
      <w:r w:rsidR="004F21CF" w:rsidRPr="00042BB4">
        <w:rPr>
          <w:rFonts w:cs="Calibri"/>
          <w:color w:val="595959" w:themeColor="text1" w:themeTint="A6"/>
          <w:szCs w:val="20"/>
        </w:rPr>
        <w:t>.</w:t>
      </w:r>
    </w:p>
    <w:p w14:paraId="51371A4A" w14:textId="1DB14609" w:rsidR="00E80F98" w:rsidRPr="006176D4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6176D4">
        <w:rPr>
          <w:rFonts w:cs="Calibri"/>
          <w:color w:val="595959" w:themeColor="text1" w:themeTint="A6"/>
          <w:szCs w:val="20"/>
          <w:u w:val="single"/>
        </w:rPr>
        <w:t>Az adatkezelés időtartama, jellege és célja</w:t>
      </w:r>
      <w:r w:rsidRPr="006176D4">
        <w:rPr>
          <w:rFonts w:cs="Calibri"/>
          <w:color w:val="595959" w:themeColor="text1" w:themeTint="A6"/>
          <w:szCs w:val="20"/>
        </w:rPr>
        <w:t xml:space="preserve">: az adatkezelés időtartama nem korlátozott, az egyes adatkezelések folytatásáról vagy megszüntetéséről, az adatok törléséről </w:t>
      </w:r>
      <w:r w:rsidR="00E61350" w:rsidRPr="006176D4">
        <w:rPr>
          <w:rFonts w:cs="Calibri"/>
          <w:color w:val="595959" w:themeColor="text1" w:themeTint="A6"/>
          <w:szCs w:val="20"/>
        </w:rPr>
        <w:t>az Adat</w:t>
      </w:r>
      <w:r w:rsidR="004724D8" w:rsidRPr="006176D4">
        <w:rPr>
          <w:rFonts w:cs="Calibri"/>
          <w:color w:val="595959" w:themeColor="text1" w:themeTint="A6"/>
          <w:szCs w:val="20"/>
        </w:rPr>
        <w:t>kezelő</w:t>
      </w:r>
      <w:r w:rsidRPr="006176D4">
        <w:rPr>
          <w:rFonts w:cs="Calibri"/>
          <w:color w:val="595959" w:themeColor="text1" w:themeTint="A6"/>
          <w:szCs w:val="20"/>
        </w:rPr>
        <w:t xml:space="preserve"> intézkedik. </w:t>
      </w:r>
    </w:p>
    <w:p w14:paraId="465566BE" w14:textId="4031C962" w:rsidR="00E80F98" w:rsidRPr="000919EB" w:rsidRDefault="00E80F98" w:rsidP="00BF76EA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  <w:u w:val="single"/>
        </w:rPr>
        <w:t xml:space="preserve">A személyes adatok típusa </w:t>
      </w:r>
      <w:r w:rsidR="00A871CF" w:rsidRPr="000919EB">
        <w:rPr>
          <w:rFonts w:cs="Calibri"/>
          <w:color w:val="595959" w:themeColor="text1" w:themeTint="A6"/>
          <w:szCs w:val="20"/>
          <w:u w:val="single"/>
        </w:rPr>
        <w:t>és az é</w:t>
      </w:r>
      <w:r w:rsidRPr="000919EB">
        <w:rPr>
          <w:rFonts w:cs="Calibri"/>
          <w:color w:val="595959" w:themeColor="text1" w:themeTint="A6"/>
          <w:szCs w:val="20"/>
          <w:u w:val="single"/>
        </w:rPr>
        <w:t>rintettek kategóriái</w:t>
      </w:r>
      <w:r w:rsidR="00A871CF" w:rsidRPr="000919EB">
        <w:rPr>
          <w:rFonts w:cs="Calibri"/>
          <w:color w:val="595959" w:themeColor="text1" w:themeTint="A6"/>
          <w:szCs w:val="20"/>
        </w:rPr>
        <w:t>: a rendszerekben tárolt adatok jellege nem meghatározható, tekintettel arra, hogy Adatfeldolgozó saját tevékenysége t</w:t>
      </w:r>
      <w:r w:rsidR="003320C5" w:rsidRPr="000919EB">
        <w:rPr>
          <w:rFonts w:cs="Calibri"/>
          <w:color w:val="595959" w:themeColor="text1" w:themeTint="A6"/>
          <w:szCs w:val="20"/>
        </w:rPr>
        <w:t>ámogatása ér</w:t>
      </w:r>
      <w:r w:rsidR="003F1D22" w:rsidRPr="000919EB">
        <w:rPr>
          <w:rFonts w:cs="Calibri"/>
          <w:color w:val="595959" w:themeColor="text1" w:themeTint="A6"/>
          <w:szCs w:val="20"/>
        </w:rPr>
        <w:t>dekében</w:t>
      </w:r>
      <w:r w:rsidR="0088746B" w:rsidRPr="000919EB">
        <w:rPr>
          <w:rFonts w:cs="Calibri"/>
          <w:color w:val="595959" w:themeColor="text1" w:themeTint="A6"/>
          <w:szCs w:val="20"/>
        </w:rPr>
        <w:t xml:space="preserve"> tárol általa meghatározott adatokat, melyek lehetnek személyes adatok is.</w:t>
      </w:r>
    </w:p>
    <w:p w14:paraId="747C0E6D" w14:textId="4120AB20" w:rsidR="00557E76" w:rsidRPr="000919EB" w:rsidRDefault="004F21CF" w:rsidP="00E80F98">
      <w:p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 xml:space="preserve">Az Adatfeldolgozó a szolgáltatás nyújtásával kapcsolatban kizárólag </w:t>
      </w:r>
      <w:r w:rsidR="00557E76" w:rsidRPr="000919EB">
        <w:rPr>
          <w:rFonts w:cs="Calibri"/>
          <w:color w:val="595959" w:themeColor="text1" w:themeTint="A6"/>
          <w:szCs w:val="20"/>
        </w:rPr>
        <w:t>olyan adat</w:t>
      </w:r>
      <w:r w:rsidR="00557E76" w:rsidRPr="000919EB">
        <w:rPr>
          <w:color w:val="595959" w:themeColor="text1" w:themeTint="A6"/>
        </w:rPr>
        <w:t>feldolgozási műveletek végrehajtására jogosult</w:t>
      </w:r>
      <w:r w:rsidR="00A92702" w:rsidRPr="000919EB">
        <w:rPr>
          <w:color w:val="595959" w:themeColor="text1" w:themeTint="A6"/>
        </w:rPr>
        <w:t xml:space="preserve">, </w:t>
      </w:r>
      <w:r w:rsidR="00557E76" w:rsidRPr="000919EB">
        <w:rPr>
          <w:rFonts w:cs="Calibri"/>
          <w:color w:val="595959" w:themeColor="text1" w:themeTint="A6"/>
          <w:szCs w:val="20"/>
        </w:rPr>
        <w:t>amelyek a rendszer egészének üzem</w:t>
      </w:r>
      <w:r w:rsidR="00A92702" w:rsidRPr="000919EB">
        <w:rPr>
          <w:rFonts w:cs="Calibri"/>
          <w:color w:val="595959" w:themeColor="text1" w:themeTint="A6"/>
          <w:szCs w:val="20"/>
        </w:rPr>
        <w:t>e</w:t>
      </w:r>
      <w:r w:rsidR="00557E76" w:rsidRPr="000919EB">
        <w:rPr>
          <w:rFonts w:cs="Calibri"/>
          <w:color w:val="595959" w:themeColor="text1" w:themeTint="A6"/>
          <w:szCs w:val="20"/>
        </w:rPr>
        <w:t>ltetéséhez, védelméhez és esetleges helyreállításához szükségesek</w:t>
      </w:r>
      <w:r w:rsidR="00A92702" w:rsidRPr="000919EB">
        <w:rPr>
          <w:rFonts w:cs="Calibri"/>
          <w:color w:val="595959" w:themeColor="text1" w:themeTint="A6"/>
          <w:szCs w:val="20"/>
        </w:rPr>
        <w:t>.</w:t>
      </w:r>
    </w:p>
    <w:p w14:paraId="5713EA3C" w14:textId="1821DC7D" w:rsidR="00A871CF" w:rsidRPr="000919EB" w:rsidRDefault="00A92702" w:rsidP="00E80F98">
      <w:pPr>
        <w:spacing w:before="0" w:line="300" w:lineRule="atLeast"/>
        <w:rPr>
          <w:color w:val="595959" w:themeColor="text1" w:themeTint="A6"/>
        </w:rPr>
      </w:pPr>
      <w:r w:rsidRPr="000919EB">
        <w:rPr>
          <w:color w:val="595959" w:themeColor="text1" w:themeTint="A6"/>
        </w:rPr>
        <w:t>Adatkezelő felel a tárh</w:t>
      </w:r>
      <w:r w:rsidR="0088746B" w:rsidRPr="000919EB">
        <w:rPr>
          <w:color w:val="595959" w:themeColor="text1" w:themeTint="A6"/>
        </w:rPr>
        <w:t>elyen tárolt adatok tartalmáért, azok jogszerűségéért</w:t>
      </w:r>
      <w:r w:rsidR="000919EB">
        <w:rPr>
          <w:color w:val="595959" w:themeColor="text1" w:themeTint="A6"/>
        </w:rPr>
        <w:t>, ezt Adatfeldolgozó nem vizsgálja. Adatkezelő nem tárolhat törvénybe ütköző, szerzői jogokat vagy jó ízlést sértő tartalmakat</w:t>
      </w:r>
      <w:r w:rsidR="003B1714">
        <w:rPr>
          <w:color w:val="595959" w:themeColor="text1" w:themeTint="A6"/>
        </w:rPr>
        <w:t>.</w:t>
      </w:r>
      <w:r w:rsidR="00042BB4">
        <w:rPr>
          <w:color w:val="595959" w:themeColor="text1" w:themeTint="A6"/>
        </w:rPr>
        <w:t xml:space="preserve"> Ennek részleteit az Adatfeldolgozó Általános Szerződési Feltételei szabályozzák, mely elérhető az Adatfeldolgozó honlapján.</w:t>
      </w:r>
    </w:p>
    <w:p w14:paraId="7D023592" w14:textId="77777777" w:rsidR="00E80F98" w:rsidRPr="000919EB" w:rsidRDefault="00E80F98" w:rsidP="00E80F98">
      <w:pPr>
        <w:spacing w:before="0" w:line="300" w:lineRule="atLeast"/>
        <w:rPr>
          <w:rFonts w:cs="Calibri"/>
          <w:color w:val="595959" w:themeColor="text1" w:themeTint="A6"/>
          <w:szCs w:val="20"/>
        </w:rPr>
      </w:pPr>
    </w:p>
    <w:p w14:paraId="1DD5E7D1" w14:textId="77777777" w:rsidR="00EC480B" w:rsidRDefault="00EC480B" w:rsidP="00DC4652">
      <w:pPr>
        <w:keepNext/>
        <w:spacing w:before="0" w:line="300" w:lineRule="atLeast"/>
        <w:jc w:val="center"/>
        <w:rPr>
          <w:rFonts w:cs="Calibri"/>
          <w:b/>
          <w:color w:val="595959" w:themeColor="text1" w:themeTint="A6"/>
          <w:szCs w:val="20"/>
        </w:rPr>
      </w:pPr>
    </w:p>
    <w:p w14:paraId="58CE2516" w14:textId="153142A1" w:rsidR="00E80F98" w:rsidRPr="000919EB" w:rsidRDefault="004724D8" w:rsidP="00DC4652">
      <w:pPr>
        <w:keepNext/>
        <w:spacing w:before="0" w:line="300" w:lineRule="atLeast"/>
        <w:jc w:val="center"/>
        <w:rPr>
          <w:rFonts w:cs="Calibri"/>
          <w:b/>
          <w:color w:val="595959" w:themeColor="text1" w:themeTint="A6"/>
          <w:szCs w:val="20"/>
        </w:rPr>
      </w:pPr>
      <w:r w:rsidRPr="000919EB">
        <w:rPr>
          <w:rFonts w:cs="Calibri"/>
          <w:b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b/>
          <w:color w:val="595959" w:themeColor="text1" w:themeTint="A6"/>
          <w:szCs w:val="20"/>
        </w:rPr>
        <w:t xml:space="preserve"> kötelezettségei</w:t>
      </w:r>
    </w:p>
    <w:p w14:paraId="5FADCD45" w14:textId="7F718E45" w:rsidR="00E80F98" w:rsidRPr="000919EB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</w:t>
      </w:r>
      <w:r w:rsidR="00DC4652" w:rsidRPr="000919EB">
        <w:rPr>
          <w:rFonts w:cs="Calibri"/>
          <w:color w:val="595959" w:themeColor="text1" w:themeTint="A6"/>
          <w:szCs w:val="20"/>
        </w:rPr>
        <w:t>z</w:t>
      </w:r>
      <w:r w:rsidRPr="000919EB">
        <w:rPr>
          <w:rFonts w:cs="Calibri"/>
          <w:color w:val="595959" w:themeColor="text1" w:themeTint="A6"/>
          <w:szCs w:val="20"/>
        </w:rPr>
        <w:t xml:space="preserve">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Pr="000919EB">
        <w:rPr>
          <w:rFonts w:cs="Calibri"/>
          <w:color w:val="595959" w:themeColor="text1" w:themeTint="A6"/>
          <w:szCs w:val="20"/>
        </w:rPr>
        <w:t xml:space="preserve"> és bármely, az irányítása alatt eljáró, a személyes adatokhoz hozzáféréssel rendelkező személy ezeket az adatokat kizárólag a</w:t>
      </w:r>
      <w:r w:rsidR="00E61350" w:rsidRPr="000919EB">
        <w:rPr>
          <w:rFonts w:cs="Calibri"/>
          <w:color w:val="595959" w:themeColor="text1" w:themeTint="A6"/>
          <w:szCs w:val="20"/>
        </w:rPr>
        <w:t>z</w:t>
      </w:r>
      <w:r w:rsidRPr="000919EB">
        <w:rPr>
          <w:rFonts w:cs="Calibri"/>
          <w:color w:val="595959" w:themeColor="text1" w:themeTint="A6"/>
          <w:szCs w:val="20"/>
        </w:rPr>
        <w:t xml:space="preserve"> </w:t>
      </w:r>
      <w:r w:rsidR="004724D8" w:rsidRPr="000919EB">
        <w:rPr>
          <w:rFonts w:cs="Calibri"/>
          <w:color w:val="595959" w:themeColor="text1" w:themeTint="A6"/>
          <w:szCs w:val="20"/>
        </w:rPr>
        <w:t>Adatkezelő</w:t>
      </w:r>
      <w:r w:rsidRPr="000919EB">
        <w:rPr>
          <w:rFonts w:cs="Calibri"/>
          <w:color w:val="595959" w:themeColor="text1" w:themeTint="A6"/>
          <w:szCs w:val="20"/>
        </w:rPr>
        <w:t xml:space="preserve"> utasításának megfelelően kezelheti, kivéve, ha az ettől való eltérésre őt uniós vagy tagállami jog kötelezi.</w:t>
      </w:r>
    </w:p>
    <w:p w14:paraId="29A8A869" w14:textId="40550F01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általános felhatalmazása </w:t>
      </w:r>
      <w:r w:rsidR="00AB1A0B" w:rsidRPr="000919EB">
        <w:rPr>
          <w:rFonts w:cs="Calibri"/>
          <w:color w:val="595959" w:themeColor="text1" w:themeTint="A6"/>
          <w:szCs w:val="20"/>
        </w:rPr>
        <w:t>alapján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további </w:t>
      </w:r>
      <w:r w:rsidRPr="000919EB">
        <w:rPr>
          <w:rFonts w:cs="Calibri"/>
          <w:color w:val="595959" w:themeColor="text1" w:themeTint="A6"/>
          <w:szCs w:val="20"/>
        </w:rPr>
        <w:t>Adatkezelő</w:t>
      </w:r>
      <w:r w:rsidR="00E80F98" w:rsidRPr="000919EB">
        <w:rPr>
          <w:rFonts w:cs="Calibri"/>
          <w:color w:val="595959" w:themeColor="text1" w:themeTint="A6"/>
          <w:szCs w:val="20"/>
        </w:rPr>
        <w:t>t vehet igénybe.</w:t>
      </w:r>
      <w:r w:rsidR="00AB1A0B" w:rsidRPr="000919EB">
        <w:rPr>
          <w:rFonts w:cs="Calibri"/>
          <w:color w:val="595959" w:themeColor="text1" w:themeTint="A6"/>
          <w:szCs w:val="20"/>
        </w:rPr>
        <w:t xml:space="preserve"> Az </w:t>
      </w:r>
      <w:r w:rsidR="002F19B3" w:rsidRPr="000919EB">
        <w:rPr>
          <w:rFonts w:cs="Calibri"/>
          <w:color w:val="595959" w:themeColor="text1" w:themeTint="A6"/>
          <w:szCs w:val="20"/>
        </w:rPr>
        <w:t>A</w:t>
      </w:r>
      <w:r w:rsidR="00AB1A0B" w:rsidRPr="000919EB">
        <w:rPr>
          <w:rFonts w:cs="Calibri"/>
          <w:color w:val="595959" w:themeColor="text1" w:themeTint="A6"/>
          <w:szCs w:val="20"/>
        </w:rPr>
        <w:t xml:space="preserve">datfeldolgozó tájékoztatja az </w:t>
      </w:r>
      <w:r w:rsidR="002F19B3" w:rsidRPr="000919EB">
        <w:rPr>
          <w:rFonts w:cs="Calibri"/>
          <w:color w:val="595959" w:themeColor="text1" w:themeTint="A6"/>
          <w:szCs w:val="20"/>
        </w:rPr>
        <w:t>A</w:t>
      </w:r>
      <w:r w:rsidR="00AB1A0B" w:rsidRPr="000919EB">
        <w:rPr>
          <w:rFonts w:cs="Calibri"/>
          <w:color w:val="595959" w:themeColor="text1" w:themeTint="A6"/>
          <w:szCs w:val="20"/>
        </w:rPr>
        <w:t xml:space="preserve">datkezelőt minden olyan tervezett változásról, amely további adatfeldolgozók igénybevételét vagy azok cseréjét érinti, ezzel biztosítva lehetőséget az </w:t>
      </w:r>
      <w:r w:rsidR="00E61350" w:rsidRPr="000919EB">
        <w:rPr>
          <w:rFonts w:cs="Calibri"/>
          <w:color w:val="595959" w:themeColor="text1" w:themeTint="A6"/>
          <w:szCs w:val="20"/>
        </w:rPr>
        <w:t>A</w:t>
      </w:r>
      <w:r w:rsidR="00AB1A0B" w:rsidRPr="000919EB">
        <w:rPr>
          <w:rFonts w:cs="Calibri"/>
          <w:color w:val="595959" w:themeColor="text1" w:themeTint="A6"/>
          <w:szCs w:val="20"/>
        </w:rPr>
        <w:t xml:space="preserve">datkezelőnek arra, hogy ezekkel a változtatásokkal szemben kifogást emeljen. </w:t>
      </w:r>
    </w:p>
    <w:p w14:paraId="46517D8A" w14:textId="5D643B28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 személyes adatokat kizárólag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írásbeli utasításai alapján kezeli – beleértve a személyes adatoknak valamely harmadik ország vagy nemzetközi szervezet számára való továbbítását is –, kivéve akkor, ha az adatkezelést az </w:t>
      </w:r>
      <w:r w:rsidR="00F56E37" w:rsidRPr="000919EB">
        <w:rPr>
          <w:rFonts w:cs="Calibri"/>
          <w:color w:val="595959" w:themeColor="text1" w:themeTint="A6"/>
          <w:szCs w:val="20"/>
        </w:rPr>
        <w:t>adatfeldolgozóra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alkalmazandó uniós vagy tagállami jog írja elő; ebben az esetben erről a jogi előírásról az </w:t>
      </w:r>
      <w:r w:rsidRPr="000919EB">
        <w:rPr>
          <w:rFonts w:cs="Calibri"/>
          <w:color w:val="595959" w:themeColor="text1" w:themeTint="A6"/>
          <w:szCs w:val="20"/>
        </w:rPr>
        <w:t>Adat</w:t>
      </w:r>
      <w:r w:rsidR="008B04DD" w:rsidRPr="000919EB">
        <w:rPr>
          <w:rFonts w:cs="Calibri"/>
          <w:color w:val="595959" w:themeColor="text1" w:themeTint="A6"/>
          <w:szCs w:val="20"/>
        </w:rPr>
        <w:t>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az </w:t>
      </w:r>
      <w:r w:rsidR="008B04DD" w:rsidRPr="000919EB">
        <w:rPr>
          <w:rFonts w:cs="Calibri"/>
          <w:color w:val="595959" w:themeColor="text1" w:themeTint="A6"/>
          <w:szCs w:val="20"/>
        </w:rPr>
        <w:t>A</w:t>
      </w:r>
      <w:r w:rsidR="00E80F98" w:rsidRPr="000919EB">
        <w:rPr>
          <w:rFonts w:cs="Calibri"/>
          <w:color w:val="595959" w:themeColor="text1" w:themeTint="A6"/>
          <w:szCs w:val="20"/>
        </w:rPr>
        <w:t>datkezelőt az adatkezelést megelőzően értesíti, kivéve, ha az adatkezelő értesítését az adott jogszabály fontos közérdekből tiltja;</w:t>
      </w:r>
    </w:p>
    <w:p w14:paraId="3F49F638" w14:textId="3BF85ECC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biztosítja azt, hogy a személyes adatok kezelésére feljogosított személyek titoktartási kötelezettség</w:t>
      </w:r>
      <w:r w:rsidR="008B04DD" w:rsidRPr="000919EB">
        <w:rPr>
          <w:rFonts w:cs="Calibri"/>
          <w:color w:val="595959" w:themeColor="text1" w:themeTint="A6"/>
          <w:szCs w:val="20"/>
        </w:rPr>
        <w:t xml:space="preserve"> alatt állnak</w:t>
      </w:r>
      <w:r w:rsidR="00E80F98" w:rsidRPr="000919EB">
        <w:rPr>
          <w:rFonts w:cs="Calibri"/>
          <w:color w:val="595959" w:themeColor="text1" w:themeTint="A6"/>
          <w:szCs w:val="20"/>
        </w:rPr>
        <w:t>, mely titoktartás az érintetteket határidő nélkül terheli.</w:t>
      </w:r>
    </w:p>
    <w:p w14:paraId="13778914" w14:textId="41D8340B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garantálja, hogy </w:t>
      </w:r>
      <w:r w:rsidR="00A161EB" w:rsidRPr="000919EB">
        <w:rPr>
          <w:rFonts w:cs="Calibri"/>
          <w:color w:val="595959" w:themeColor="text1" w:themeTint="A6"/>
          <w:szCs w:val="20"/>
        </w:rPr>
        <w:t>fele</w:t>
      </w:r>
      <w:r w:rsidR="004E18BF" w:rsidRPr="000919EB">
        <w:rPr>
          <w:rFonts w:cs="Calibri"/>
          <w:color w:val="595959" w:themeColor="text1" w:themeTint="A6"/>
          <w:szCs w:val="20"/>
        </w:rPr>
        <w:t xml:space="preserve">lősségi körén belül 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meghozza az adatok biztonsága érdekében szükséges szervezési és technikai intézkedéseket, különösen </w:t>
      </w:r>
    </w:p>
    <w:p w14:paraId="6BD289B9" w14:textId="77777777" w:rsidR="00E80F98" w:rsidRPr="000919EB" w:rsidRDefault="00E80F98" w:rsidP="00E80F98">
      <w:pPr>
        <w:numPr>
          <w:ilvl w:val="1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 személyes adatok kezelésére használt rendszerek bizalmasságának, sértetlenségének és rendelkezésre állásának biztosítására;</w:t>
      </w:r>
    </w:p>
    <w:p w14:paraId="06FA66A9" w14:textId="77777777" w:rsidR="00E80F98" w:rsidRPr="000919EB" w:rsidRDefault="00E80F98" w:rsidP="00E80F98">
      <w:pPr>
        <w:numPr>
          <w:ilvl w:val="1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fizikai vagy műszaki incidens esetén a személyes adatokhoz való hozzáférés és az adatok rendelkezésre állásának kellő időben történő visszaállítását;</w:t>
      </w:r>
    </w:p>
    <w:p w14:paraId="4F411CF6" w14:textId="77777777" w:rsidR="00E80F98" w:rsidRPr="000919EB" w:rsidRDefault="00E80F98" w:rsidP="00E80F98">
      <w:pPr>
        <w:numPr>
          <w:ilvl w:val="1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az adatkezelés biztonságának garantálására hozott technikai és szervezési intézkedések hatékonyságának rendszeres tesztelését, felmérését és értékelését.</w:t>
      </w:r>
    </w:p>
    <w:p w14:paraId="1000F2B8" w14:textId="74D74E4F" w:rsidR="00E80F98" w:rsidRPr="000919EB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 xml:space="preserve">A biztonság megfelelő szintjének meghatározásakor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Pr="000919EB">
        <w:rPr>
          <w:rFonts w:cs="Calibri"/>
          <w:color w:val="595959" w:themeColor="text1" w:themeTint="A6"/>
          <w:szCs w:val="20"/>
        </w:rPr>
        <w:t xml:space="preserve"> kifejezetten figyelembe veszi </w:t>
      </w:r>
      <w:r w:rsidR="00A161EB" w:rsidRPr="000919EB">
        <w:rPr>
          <w:rFonts w:cs="Calibri"/>
          <w:color w:val="595959" w:themeColor="text1" w:themeTint="A6"/>
          <w:szCs w:val="20"/>
        </w:rPr>
        <w:t xml:space="preserve">felelősségi körén belül </w:t>
      </w:r>
      <w:r w:rsidRPr="000919EB">
        <w:rPr>
          <w:rFonts w:cs="Calibri"/>
          <w:color w:val="595959" w:themeColor="text1" w:themeTint="A6"/>
          <w:szCs w:val="20"/>
        </w:rPr>
        <w:t>az adatkezelésből eredő olyan kockázatokat, amelyek különösen a továbbított, tárolt vagy más módon kezelt személyes adatok véletlen vagy jogellenes megsemmisítéséből, elvesztéséből, megváltoztatásából, jogosulatlan nyilvánosságra hozatalából vagy az azokhoz való jogosulatlan hozzáférésből erednek.</w:t>
      </w:r>
    </w:p>
    <w:p w14:paraId="46BFB1DB" w14:textId="77777777" w:rsidR="00E80F98" w:rsidRPr="000919EB" w:rsidRDefault="00E80F98" w:rsidP="00E80F98">
      <w:pPr>
        <w:spacing w:before="0" w:line="300" w:lineRule="atLeast"/>
        <w:rPr>
          <w:rFonts w:cs="Calibri"/>
          <w:color w:val="595959" w:themeColor="text1" w:themeTint="A6"/>
          <w:szCs w:val="20"/>
        </w:rPr>
      </w:pPr>
    </w:p>
    <w:p w14:paraId="4316ED9C" w14:textId="0CA42B9A" w:rsidR="00E80F98" w:rsidRPr="000919EB" w:rsidRDefault="004724D8" w:rsidP="003B1714">
      <w:pPr>
        <w:keepNext/>
        <w:spacing w:before="0" w:line="300" w:lineRule="atLeast"/>
        <w:jc w:val="center"/>
        <w:rPr>
          <w:rFonts w:cs="Calibri"/>
          <w:b/>
          <w:color w:val="595959" w:themeColor="text1" w:themeTint="A6"/>
          <w:szCs w:val="20"/>
        </w:rPr>
      </w:pPr>
      <w:r w:rsidRPr="000919EB">
        <w:rPr>
          <w:rFonts w:cs="Calibri"/>
          <w:b/>
          <w:color w:val="595959" w:themeColor="text1" w:themeTint="A6"/>
          <w:szCs w:val="20"/>
        </w:rPr>
        <w:t>Adatkezelő</w:t>
      </w:r>
      <w:r w:rsidR="00E80F98" w:rsidRPr="000919EB">
        <w:rPr>
          <w:rFonts w:cs="Calibri"/>
          <w:b/>
          <w:color w:val="595959" w:themeColor="text1" w:themeTint="A6"/>
          <w:szCs w:val="20"/>
        </w:rPr>
        <w:t xml:space="preserve"> jogi kötelezettségeinek támogatása</w:t>
      </w:r>
    </w:p>
    <w:p w14:paraId="42BF52B4" w14:textId="5D58C910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 lehetséges mértékben segíti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>t abban, hogy teljesíteni tudja kötelezettségét az érintett jogainak gyakorlásához kapcsolódó kérelmek megválaszolása tekintetében. Ha az érintett jogainak gyakorlásához a</w:t>
      </w:r>
      <w:r w:rsidR="004E18BF" w:rsidRPr="000919EB">
        <w:rPr>
          <w:rFonts w:cs="Calibri"/>
          <w:color w:val="595959" w:themeColor="text1" w:themeTint="A6"/>
          <w:szCs w:val="20"/>
        </w:rPr>
        <w:t>z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</w:t>
      </w: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közreműködésére van szükség,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ilyen irányú igényeit, vele egyeztetve, 15 napon belül teljesíti. </w:t>
      </w:r>
    </w:p>
    <w:p w14:paraId="40D4A865" w14:textId="7BC15FF8" w:rsidR="00E80F98" w:rsidRPr="000919EB" w:rsidRDefault="00E61350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Az Adat</w:t>
      </w:r>
      <w:r w:rsidR="004724D8"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adatbiztonságra, incidenskezelésre és az adatvédelmi hatásvizsgálatra vonatkozó kötelezettségeinek teljesítésében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</w:t>
      </w:r>
      <w:r w:rsidRPr="000919EB">
        <w:rPr>
          <w:rFonts w:cs="Calibri"/>
          <w:color w:val="595959" w:themeColor="text1" w:themeTint="A6"/>
          <w:szCs w:val="20"/>
        </w:rPr>
        <w:t>az Adat</w:t>
      </w:r>
      <w:r w:rsidR="004724D8"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ilyen irányú kérdéseire 15 napon belül írásos választ ad.</w:t>
      </w:r>
    </w:p>
    <w:p w14:paraId="394CFED6" w14:textId="63C28D2C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rendelkezésére bocsát minden olyan információt, amely a jogszabályok által meghatározott kötelezettségek teljesítésének igazolásához szükséges, továbbá </w:t>
      </w:r>
      <w:r w:rsidR="00E80F98" w:rsidRPr="000919EB">
        <w:rPr>
          <w:rFonts w:cs="Calibri"/>
          <w:color w:val="595959" w:themeColor="text1" w:themeTint="A6"/>
          <w:szCs w:val="20"/>
        </w:rPr>
        <w:lastRenderedPageBreak/>
        <w:t xml:space="preserve">amely lehetővé teszi és elősegíti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által vagy az általa megbízott más ellenőr által végzett auditokat, beleértve a helyszíni vizsgálatokat is.</w:t>
      </w:r>
    </w:p>
    <w:p w14:paraId="59D930E8" w14:textId="7E6040DD" w:rsidR="00E80F98" w:rsidRPr="000919EB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 xml:space="preserve">Az adatkezelési szolgáltatás nyújtásának befejezését követően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Pr="000919EB">
        <w:rPr>
          <w:rFonts w:cs="Calibri"/>
          <w:color w:val="595959" w:themeColor="text1" w:themeTint="A6"/>
          <w:szCs w:val="20"/>
        </w:rPr>
        <w:t xml:space="preserve">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="004724D8" w:rsidRPr="000919EB">
        <w:rPr>
          <w:rFonts w:cs="Calibri"/>
          <w:color w:val="595959" w:themeColor="text1" w:themeTint="A6"/>
          <w:szCs w:val="20"/>
        </w:rPr>
        <w:t>kezelő</w:t>
      </w:r>
      <w:r w:rsidRPr="000919EB">
        <w:rPr>
          <w:rFonts w:cs="Calibri"/>
          <w:color w:val="595959" w:themeColor="text1" w:themeTint="A6"/>
          <w:szCs w:val="20"/>
        </w:rPr>
        <w:t xml:space="preserve"> döntése alapján minden személyes adatot töröl vagy visszajuttat az adatkezelőnek, és törli a meglévő másolatokat, kivéve, ha az uniós vagy a tagállami jog a személyes adatok tárolását írja elő. </w:t>
      </w:r>
    </w:p>
    <w:p w14:paraId="41A8C2D9" w14:textId="77777777" w:rsidR="00E80F98" w:rsidRPr="000919EB" w:rsidRDefault="00E80F98" w:rsidP="00E80F98">
      <w:pPr>
        <w:spacing w:line="300" w:lineRule="atLeast"/>
        <w:rPr>
          <w:color w:val="595959" w:themeColor="text1" w:themeTint="A6"/>
        </w:rPr>
      </w:pPr>
    </w:p>
    <w:p w14:paraId="0247C9B1" w14:textId="180D20B6" w:rsidR="00E80F98" w:rsidRDefault="00E80F98" w:rsidP="006176D4">
      <w:pPr>
        <w:keepNext/>
        <w:spacing w:line="300" w:lineRule="atLeast"/>
        <w:jc w:val="center"/>
        <w:rPr>
          <w:b/>
          <w:color w:val="595959" w:themeColor="text1" w:themeTint="A6"/>
        </w:rPr>
      </w:pPr>
      <w:r w:rsidRPr="000919EB">
        <w:rPr>
          <w:b/>
          <w:color w:val="595959" w:themeColor="text1" w:themeTint="A6"/>
        </w:rPr>
        <w:t>Adatvédelmi incidensek kezelése</w:t>
      </w:r>
    </w:p>
    <w:p w14:paraId="4AACA2A9" w14:textId="77777777" w:rsidR="00EC480B" w:rsidRPr="000919EB" w:rsidRDefault="00EC480B" w:rsidP="006176D4">
      <w:pPr>
        <w:keepNext/>
        <w:spacing w:line="300" w:lineRule="atLeast"/>
        <w:jc w:val="center"/>
        <w:rPr>
          <w:b/>
          <w:color w:val="595959" w:themeColor="text1" w:themeTint="A6"/>
        </w:rPr>
      </w:pPr>
      <w:bookmarkStart w:id="0" w:name="_GoBack"/>
      <w:bookmarkEnd w:id="0"/>
    </w:p>
    <w:p w14:paraId="0885EDCB" w14:textId="7E1753CE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az adatvédelmi incidenst, az arról való tudomásszerzését követően indokolatlan késedelem nélkül bejelenti a</w:t>
      </w:r>
      <w:r w:rsidR="006578F9" w:rsidRPr="000919EB">
        <w:rPr>
          <w:rFonts w:cs="Calibri"/>
          <w:color w:val="595959" w:themeColor="text1" w:themeTint="A6"/>
          <w:szCs w:val="20"/>
        </w:rPr>
        <w:t>z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</w:t>
      </w:r>
      <w:r w:rsidRPr="00042BB4">
        <w:rPr>
          <w:rFonts w:cs="Calibri"/>
          <w:color w:val="595959" w:themeColor="text1" w:themeTint="A6"/>
          <w:szCs w:val="20"/>
        </w:rPr>
        <w:t>Adatkezelő</w:t>
      </w:r>
      <w:r w:rsidR="00E80F98" w:rsidRPr="00042BB4">
        <w:rPr>
          <w:rFonts w:cs="Calibri"/>
          <w:color w:val="595959" w:themeColor="text1" w:themeTint="A6"/>
          <w:szCs w:val="20"/>
        </w:rPr>
        <w:t xml:space="preserve"> </w:t>
      </w:r>
      <w:r w:rsidR="006176D4" w:rsidRPr="00042BB4">
        <w:rPr>
          <w:rFonts w:cs="Calibri"/>
          <w:color w:val="595959" w:themeColor="text1" w:themeTint="A6"/>
          <w:szCs w:val="20"/>
        </w:rPr>
        <w:t>szerződésben megjelölt kapcsolattartója</w:t>
      </w:r>
      <w:r w:rsidR="00E80F98" w:rsidRPr="00042BB4">
        <w:rPr>
          <w:rFonts w:cs="Calibri"/>
          <w:color w:val="595959" w:themeColor="text1" w:themeTint="A6"/>
          <w:szCs w:val="20"/>
        </w:rPr>
        <w:t xml:space="preserve"> és az </w:t>
      </w:r>
      <w:r w:rsidR="0021344F" w:rsidRPr="00042BB4">
        <w:rPr>
          <w:rFonts w:cs="Calibri"/>
          <w:color w:val="595959" w:themeColor="text1" w:themeTint="A6"/>
          <w:szCs w:val="20"/>
        </w:rPr>
        <w:t>a</w:t>
      </w:r>
      <w:r w:rsidR="00E80F98" w:rsidRPr="00042BB4">
        <w:rPr>
          <w:rFonts w:cs="Calibri"/>
          <w:color w:val="595959" w:themeColor="text1" w:themeTint="A6"/>
          <w:szCs w:val="20"/>
        </w:rPr>
        <w:t>datvédelmi tisztviselője</w:t>
      </w:r>
      <w:r w:rsidR="0021344F" w:rsidRPr="00042BB4">
        <w:rPr>
          <w:rFonts w:cs="Calibri"/>
          <w:color w:val="595959" w:themeColor="text1" w:themeTint="A6"/>
          <w:szCs w:val="20"/>
        </w:rPr>
        <w:t>/felelőse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részére. </w:t>
      </w:r>
    </w:p>
    <w:p w14:paraId="1500456A" w14:textId="000AF969" w:rsidR="00E80F98" w:rsidRPr="000919EB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</w:t>
      </w:r>
      <w:r w:rsidR="006578F9" w:rsidRPr="000919EB">
        <w:rPr>
          <w:rFonts w:cs="Calibri"/>
          <w:color w:val="595959" w:themeColor="text1" w:themeTint="A6"/>
          <w:szCs w:val="20"/>
        </w:rPr>
        <w:t>z</w:t>
      </w:r>
      <w:r w:rsidRPr="000919EB">
        <w:rPr>
          <w:rFonts w:cs="Calibri"/>
          <w:color w:val="595959" w:themeColor="text1" w:themeTint="A6"/>
          <w:szCs w:val="20"/>
        </w:rPr>
        <w:t xml:space="preserve"> </w:t>
      </w:r>
      <w:r w:rsidR="004724D8" w:rsidRPr="000919EB">
        <w:rPr>
          <w:rFonts w:cs="Calibri"/>
          <w:color w:val="595959" w:themeColor="text1" w:themeTint="A6"/>
          <w:szCs w:val="20"/>
        </w:rPr>
        <w:t>Adatkezelő</w:t>
      </w:r>
      <w:r w:rsidRPr="000919EB">
        <w:rPr>
          <w:rFonts w:cs="Calibri"/>
          <w:color w:val="595959" w:themeColor="text1" w:themeTint="A6"/>
          <w:szCs w:val="20"/>
        </w:rPr>
        <w:t xml:space="preserve"> által észlelt adatvédelmi incidens kivizsgálása során,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Pr="000919EB">
        <w:rPr>
          <w:rFonts w:cs="Calibri"/>
          <w:color w:val="595959" w:themeColor="text1" w:themeTint="A6"/>
          <w:szCs w:val="20"/>
        </w:rPr>
        <w:t xml:space="preserve"> haladéktalanul, de legkésőbb 24 órán belül elvégzi az incidens elemzéséhez szükséges vizsgálatokat, melyek eredményéről </w:t>
      </w:r>
      <w:r w:rsidR="004724D8" w:rsidRPr="000919EB">
        <w:rPr>
          <w:rFonts w:cs="Calibri"/>
          <w:color w:val="595959" w:themeColor="text1" w:themeTint="A6"/>
          <w:szCs w:val="20"/>
        </w:rPr>
        <w:t>Adatkezelő</w:t>
      </w:r>
      <w:r w:rsidRPr="000919EB">
        <w:rPr>
          <w:rFonts w:cs="Calibri"/>
          <w:color w:val="595959" w:themeColor="text1" w:themeTint="A6"/>
          <w:szCs w:val="20"/>
        </w:rPr>
        <w:t>t írásban tájékoztatja.</w:t>
      </w:r>
    </w:p>
    <w:p w14:paraId="46739D9E" w14:textId="5932B518" w:rsidR="00E80F98" w:rsidRPr="000919EB" w:rsidRDefault="004724D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Adatfeldolgozó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az incidenskezelés során, annak kivizsgálása és kezelése folyamatában </w:t>
      </w:r>
      <w:r w:rsidR="00E61350" w:rsidRPr="000919EB">
        <w:rPr>
          <w:rFonts w:cs="Calibri"/>
          <w:color w:val="595959" w:themeColor="text1" w:themeTint="A6"/>
          <w:szCs w:val="20"/>
        </w:rPr>
        <w:t>az Adat</w:t>
      </w:r>
      <w:r w:rsidRPr="000919EB">
        <w:rPr>
          <w:rFonts w:cs="Calibri"/>
          <w:color w:val="595959" w:themeColor="text1" w:themeTint="A6"/>
          <w:szCs w:val="20"/>
        </w:rPr>
        <w:t>kezelő</w:t>
      </w:r>
      <w:r w:rsidR="00E80F98" w:rsidRPr="000919EB">
        <w:rPr>
          <w:rFonts w:cs="Calibri"/>
          <w:color w:val="595959" w:themeColor="text1" w:themeTint="A6"/>
          <w:szCs w:val="20"/>
        </w:rPr>
        <w:t xml:space="preserve"> Incidenskezelési szabályzatát köteles követni.</w:t>
      </w:r>
    </w:p>
    <w:p w14:paraId="5C729362" w14:textId="400EE824" w:rsidR="00E80F98" w:rsidRPr="000919EB" w:rsidRDefault="00E80F98" w:rsidP="00E80F98">
      <w:pPr>
        <w:numPr>
          <w:ilvl w:val="0"/>
          <w:numId w:val="18"/>
        </w:numPr>
        <w:spacing w:before="0" w:line="300" w:lineRule="atLeast"/>
        <w:rPr>
          <w:rFonts w:cs="Calibri"/>
          <w:color w:val="595959" w:themeColor="text1" w:themeTint="A6"/>
          <w:szCs w:val="20"/>
        </w:rPr>
      </w:pPr>
      <w:r w:rsidRPr="000919EB">
        <w:rPr>
          <w:rFonts w:cs="Calibri"/>
          <w:color w:val="595959" w:themeColor="text1" w:themeTint="A6"/>
          <w:szCs w:val="20"/>
        </w:rPr>
        <w:t>Amennyiben az incidens oka a</w:t>
      </w:r>
      <w:r w:rsidR="006578F9" w:rsidRPr="000919EB">
        <w:rPr>
          <w:rFonts w:cs="Calibri"/>
          <w:color w:val="595959" w:themeColor="text1" w:themeTint="A6"/>
          <w:szCs w:val="20"/>
        </w:rPr>
        <w:t>z</w:t>
      </w:r>
      <w:r w:rsidRPr="000919EB">
        <w:rPr>
          <w:rFonts w:cs="Calibri"/>
          <w:color w:val="595959" w:themeColor="text1" w:themeTint="A6"/>
          <w:szCs w:val="20"/>
        </w:rPr>
        <w:t xml:space="preserve">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Pr="000919EB">
        <w:rPr>
          <w:rFonts w:cs="Calibri"/>
          <w:color w:val="595959" w:themeColor="text1" w:themeTint="A6"/>
          <w:szCs w:val="20"/>
        </w:rPr>
        <w:t xml:space="preserve"> szolgáltatási tevékenységével összefüggésbe hozható, </w:t>
      </w:r>
      <w:r w:rsidR="004724D8" w:rsidRPr="000919EB">
        <w:rPr>
          <w:rFonts w:cs="Calibri"/>
          <w:color w:val="595959" w:themeColor="text1" w:themeTint="A6"/>
          <w:szCs w:val="20"/>
        </w:rPr>
        <w:t>Adatfeldolgozó</w:t>
      </w:r>
      <w:r w:rsidRPr="000919EB">
        <w:rPr>
          <w:rFonts w:cs="Calibri"/>
          <w:color w:val="595959" w:themeColor="text1" w:themeTint="A6"/>
          <w:szCs w:val="20"/>
        </w:rPr>
        <w:t xml:space="preserve"> köteles az incidens kezelésével, illetve megelőzésével kapcsolatban szükséges intézkedések meghozatalára, az észszerűen elvárható határidőn belül.</w:t>
      </w:r>
    </w:p>
    <w:p w14:paraId="328D0067" w14:textId="77777777" w:rsidR="001C6A34" w:rsidRPr="000919EB" w:rsidRDefault="001C6A34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</w:p>
    <w:p w14:paraId="21F8F78B" w14:textId="77777777" w:rsidR="00D1134F" w:rsidRPr="000919EB" w:rsidRDefault="00D1134F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3661438F" w14:textId="12E19E26" w:rsidR="00D1134F" w:rsidRPr="000919EB" w:rsidRDefault="00D1134F" w:rsidP="00D1134F">
      <w:pPr>
        <w:spacing w:before="0" w:after="0"/>
        <w:jc w:val="center"/>
        <w:rPr>
          <w:rFonts w:asciiTheme="minorHAnsi" w:hAnsiTheme="minorHAnsi" w:cs="Arial"/>
          <w:b/>
          <w:bCs/>
          <w:noProof/>
          <w:color w:val="595959" w:themeColor="text1" w:themeTint="A6"/>
          <w:highlight w:val="yellow"/>
        </w:rPr>
      </w:pPr>
      <w:r w:rsidRPr="000919EB">
        <w:rPr>
          <w:rFonts w:asciiTheme="minorHAnsi" w:hAnsiTheme="minorHAnsi" w:cs="Arial"/>
          <w:b/>
          <w:bCs/>
          <w:noProof/>
          <w:color w:val="595959" w:themeColor="text1" w:themeTint="A6"/>
          <w:highlight w:val="yellow"/>
        </w:rPr>
        <w:t>Egyéb szerződéses feltételek</w:t>
      </w:r>
    </w:p>
    <w:p w14:paraId="747CD565" w14:textId="7FB41538" w:rsidR="00D1134F" w:rsidRPr="000919EB" w:rsidRDefault="00D1134F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3A9EEF71" w14:textId="5D0E25EC" w:rsidR="00D1134F" w:rsidRPr="000919EB" w:rsidRDefault="00D1134F" w:rsidP="002F19B3">
      <w:pPr>
        <w:keepNext/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  <w:r w:rsidRPr="000919EB">
        <w:rPr>
          <w:rFonts w:asciiTheme="minorHAnsi" w:hAnsiTheme="minorHAnsi" w:cs="Arial"/>
          <w:b/>
          <w:bCs/>
          <w:noProof/>
          <w:color w:val="595959" w:themeColor="text1" w:themeTint="A6"/>
          <w:highlight w:val="yellow"/>
        </w:rPr>
        <w:t>Adat</w:t>
      </w:r>
      <w:r w:rsidR="003459C6" w:rsidRPr="000919EB">
        <w:rPr>
          <w:rFonts w:asciiTheme="minorHAnsi" w:hAnsiTheme="minorHAnsi" w:cs="Arial"/>
          <w:b/>
          <w:bCs/>
          <w:noProof/>
          <w:color w:val="595959" w:themeColor="text1" w:themeTint="A6"/>
          <w:highlight w:val="yellow"/>
        </w:rPr>
        <w:t>kezelő</w:t>
      </w:r>
      <w:r w:rsidRPr="000919EB">
        <w:rPr>
          <w:rFonts w:asciiTheme="minorHAnsi" w:hAnsiTheme="minorHAnsi" w:cs="Arial"/>
          <w:noProof/>
          <w:color w:val="595959" w:themeColor="text1" w:themeTint="A6"/>
          <w:highlight w:val="yellow"/>
        </w:rPr>
        <w:t xml:space="preserve"> adatvédelmi tisztviselőj</w:t>
      </w:r>
      <w:r w:rsidR="003459C6" w:rsidRPr="000919EB">
        <w:rPr>
          <w:rFonts w:asciiTheme="minorHAnsi" w:hAnsiTheme="minorHAnsi" w:cs="Arial"/>
          <w:noProof/>
          <w:color w:val="595959" w:themeColor="text1" w:themeTint="A6"/>
          <w:highlight w:val="yellow"/>
        </w:rPr>
        <w:t>ének/adatvédelmi felelősének neve</w:t>
      </w:r>
      <w:r w:rsidRPr="000919EB">
        <w:rPr>
          <w:rFonts w:asciiTheme="minorHAnsi" w:hAnsiTheme="minorHAnsi" w:cs="Arial"/>
          <w:noProof/>
          <w:color w:val="595959" w:themeColor="text1" w:themeTint="A6"/>
          <w:highlight w:val="yellow"/>
        </w:rPr>
        <w:t xml:space="preserve"> és elérhetősége:</w:t>
      </w:r>
    </w:p>
    <w:p w14:paraId="7BF9C2F8" w14:textId="1F8BE3C6" w:rsidR="00D1134F" w:rsidRPr="000919EB" w:rsidRDefault="00D1134F" w:rsidP="002F19B3">
      <w:pPr>
        <w:keepNext/>
        <w:tabs>
          <w:tab w:val="left" w:pos="1985"/>
        </w:tabs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  <w:r w:rsidRPr="000919EB">
        <w:rPr>
          <w:rFonts w:asciiTheme="minorHAnsi" w:hAnsiTheme="minorHAnsi" w:cs="Arial"/>
          <w:noProof/>
          <w:color w:val="595959" w:themeColor="text1" w:themeTint="A6"/>
          <w:highlight w:val="yellow"/>
        </w:rPr>
        <w:t>Név:</w:t>
      </w:r>
    </w:p>
    <w:p w14:paraId="5321D98A" w14:textId="53E85CBF" w:rsidR="00D1134F" w:rsidRPr="000919EB" w:rsidRDefault="00D1134F" w:rsidP="002F19B3">
      <w:pPr>
        <w:keepNext/>
        <w:tabs>
          <w:tab w:val="left" w:pos="1985"/>
        </w:tabs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  <w:r w:rsidRPr="000919EB">
        <w:rPr>
          <w:rFonts w:asciiTheme="minorHAnsi" w:hAnsiTheme="minorHAnsi" w:cs="Arial"/>
          <w:noProof/>
          <w:color w:val="595959" w:themeColor="text1" w:themeTint="A6"/>
          <w:highlight w:val="yellow"/>
        </w:rPr>
        <w:t>Telefon:</w:t>
      </w:r>
    </w:p>
    <w:p w14:paraId="143AFF61" w14:textId="22E91336" w:rsidR="00D1134F" w:rsidRPr="000919EB" w:rsidRDefault="00D1134F" w:rsidP="003459C6">
      <w:pPr>
        <w:tabs>
          <w:tab w:val="left" w:pos="1985"/>
        </w:tabs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  <w:r w:rsidRPr="000919EB">
        <w:rPr>
          <w:rFonts w:asciiTheme="minorHAnsi" w:hAnsiTheme="minorHAnsi" w:cs="Arial"/>
          <w:noProof/>
          <w:color w:val="595959" w:themeColor="text1" w:themeTint="A6"/>
          <w:highlight w:val="yellow"/>
        </w:rPr>
        <w:t>E-mail:</w:t>
      </w:r>
    </w:p>
    <w:p w14:paraId="1D158D9F" w14:textId="77777777" w:rsidR="003459C6" w:rsidRPr="000919EB" w:rsidRDefault="003459C6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4A3B7C7F" w14:textId="4D67BDD5" w:rsidR="003459C6" w:rsidRPr="00042BB4" w:rsidRDefault="003459C6" w:rsidP="002F19B3">
      <w:pPr>
        <w:keepNext/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 w:rsidRPr="00042BB4">
        <w:rPr>
          <w:rFonts w:asciiTheme="minorHAnsi" w:hAnsiTheme="minorHAnsi" w:cs="Arial"/>
          <w:b/>
          <w:bCs/>
          <w:noProof/>
          <w:color w:val="595959" w:themeColor="text1" w:themeTint="A6"/>
        </w:rPr>
        <w:t>Adatfeldolgozó</w:t>
      </w:r>
      <w:r w:rsidRPr="00042BB4">
        <w:rPr>
          <w:rFonts w:asciiTheme="minorHAnsi" w:hAnsiTheme="minorHAnsi" w:cs="Arial"/>
          <w:noProof/>
          <w:color w:val="595959" w:themeColor="text1" w:themeTint="A6"/>
        </w:rPr>
        <w:t xml:space="preserve"> adatvédelmi tisztviselőjének neve és elérhetősége:</w:t>
      </w:r>
    </w:p>
    <w:p w14:paraId="6723F504" w14:textId="035A24E1" w:rsidR="003459C6" w:rsidRPr="00042BB4" w:rsidRDefault="003459C6" w:rsidP="002F19B3">
      <w:pPr>
        <w:keepNext/>
        <w:tabs>
          <w:tab w:val="left" w:pos="1985"/>
        </w:tabs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 w:rsidRPr="00042BB4">
        <w:rPr>
          <w:rFonts w:asciiTheme="minorHAnsi" w:hAnsiTheme="minorHAnsi" w:cs="Arial"/>
          <w:noProof/>
          <w:color w:val="595959" w:themeColor="text1" w:themeTint="A6"/>
        </w:rPr>
        <w:t>Név:</w:t>
      </w:r>
      <w:r w:rsidRPr="00042BB4">
        <w:rPr>
          <w:rFonts w:asciiTheme="minorHAnsi" w:hAnsiTheme="minorHAnsi" w:cs="Arial"/>
          <w:noProof/>
          <w:color w:val="595959" w:themeColor="text1" w:themeTint="A6"/>
        </w:rPr>
        <w:tab/>
        <w:t>Sipos Győző</w:t>
      </w:r>
    </w:p>
    <w:p w14:paraId="451CD9E3" w14:textId="1D5966BA" w:rsidR="003459C6" w:rsidRPr="00042BB4" w:rsidRDefault="003459C6" w:rsidP="003459C6">
      <w:pPr>
        <w:tabs>
          <w:tab w:val="left" w:pos="1985"/>
        </w:tabs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 w:rsidRPr="00042BB4">
        <w:rPr>
          <w:rFonts w:asciiTheme="minorHAnsi" w:hAnsiTheme="minorHAnsi" w:cs="Arial"/>
          <w:noProof/>
          <w:color w:val="595959" w:themeColor="text1" w:themeTint="A6"/>
        </w:rPr>
        <w:t>E-mail:</w:t>
      </w:r>
      <w:r w:rsidRPr="00042BB4">
        <w:rPr>
          <w:rFonts w:asciiTheme="minorHAnsi" w:hAnsiTheme="minorHAnsi" w:cs="Arial"/>
          <w:noProof/>
          <w:color w:val="595959" w:themeColor="text1" w:themeTint="A6"/>
        </w:rPr>
        <w:tab/>
      </w:r>
      <w:r w:rsidR="002F2EAD" w:rsidRPr="00042BB4">
        <w:rPr>
          <w:rFonts w:asciiTheme="minorHAnsi" w:hAnsiTheme="minorHAnsi" w:cs="Arial"/>
          <w:noProof/>
          <w:color w:val="595959" w:themeColor="text1" w:themeTint="A6"/>
        </w:rPr>
        <w:t>sipos.gyozo@nador.hu</w:t>
      </w:r>
    </w:p>
    <w:p w14:paraId="58EA8D7B" w14:textId="36CB856B" w:rsidR="003459C6" w:rsidRPr="000919EB" w:rsidRDefault="003459C6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38CA33B6" w14:textId="45602322" w:rsidR="003459C6" w:rsidRPr="00E40693" w:rsidRDefault="002F2EAD" w:rsidP="002F19B3">
      <w:pPr>
        <w:keepNext/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 w:rsidRPr="00E40693">
        <w:rPr>
          <w:rFonts w:asciiTheme="minorHAnsi" w:hAnsiTheme="minorHAnsi" w:cs="Arial"/>
          <w:b/>
          <w:bCs/>
          <w:noProof/>
          <w:color w:val="595959" w:themeColor="text1" w:themeTint="A6"/>
        </w:rPr>
        <w:t>Adatfeldolgozó</w:t>
      </w:r>
      <w:r w:rsidRPr="00E40693">
        <w:rPr>
          <w:rFonts w:asciiTheme="minorHAnsi" w:hAnsiTheme="minorHAnsi" w:cs="Arial"/>
          <w:noProof/>
          <w:color w:val="595959" w:themeColor="text1" w:themeTint="A6"/>
        </w:rPr>
        <w:t xml:space="preserve"> jelen szerződés teljesítése során </w:t>
      </w:r>
      <w:r w:rsidR="00344C11" w:rsidRPr="00E40693">
        <w:rPr>
          <w:rFonts w:asciiTheme="minorHAnsi" w:hAnsiTheme="minorHAnsi" w:cs="Arial"/>
          <w:noProof/>
          <w:color w:val="595959" w:themeColor="text1" w:themeTint="A6"/>
        </w:rPr>
        <w:t xml:space="preserve">további </w:t>
      </w:r>
      <w:r w:rsidRPr="00E40693">
        <w:rPr>
          <w:rFonts w:asciiTheme="minorHAnsi" w:hAnsiTheme="minorHAnsi" w:cs="Arial"/>
          <w:noProof/>
          <w:color w:val="595959" w:themeColor="text1" w:themeTint="A6"/>
        </w:rPr>
        <w:t xml:space="preserve">adatfeldolgozókat </w:t>
      </w:r>
      <w:r w:rsidR="00344C11" w:rsidRPr="00E40693">
        <w:rPr>
          <w:rFonts w:asciiTheme="minorHAnsi" w:hAnsiTheme="minorHAnsi" w:cs="Arial"/>
          <w:noProof/>
          <w:color w:val="595959" w:themeColor="text1" w:themeTint="A6"/>
        </w:rPr>
        <w:t xml:space="preserve">nem </w:t>
      </w:r>
      <w:r w:rsidRPr="00E40693">
        <w:rPr>
          <w:rFonts w:asciiTheme="minorHAnsi" w:hAnsiTheme="minorHAnsi" w:cs="Arial"/>
          <w:noProof/>
          <w:color w:val="595959" w:themeColor="text1" w:themeTint="A6"/>
        </w:rPr>
        <w:t>vesz igényb</w:t>
      </w:r>
      <w:r w:rsidR="00372C7B" w:rsidRPr="00E40693">
        <w:rPr>
          <w:rFonts w:asciiTheme="minorHAnsi" w:hAnsiTheme="minorHAnsi" w:cs="Arial"/>
          <w:noProof/>
          <w:color w:val="595959" w:themeColor="text1" w:themeTint="A6"/>
        </w:rPr>
        <w:t>e</w:t>
      </w:r>
      <w:r w:rsidR="00E40693">
        <w:rPr>
          <w:rFonts w:asciiTheme="minorHAnsi" w:hAnsiTheme="minorHAnsi" w:cs="Arial"/>
          <w:noProof/>
          <w:color w:val="595959" w:themeColor="text1" w:themeTint="A6"/>
        </w:rPr>
        <w:t>.</w:t>
      </w:r>
    </w:p>
    <w:p w14:paraId="578E84C5" w14:textId="11886E28" w:rsidR="003459C6" w:rsidRPr="000919EB" w:rsidRDefault="003459C6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39F6C049" w14:textId="77777777" w:rsidR="003459C6" w:rsidRPr="000919EB" w:rsidRDefault="003459C6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2667F100" w14:textId="77777777" w:rsidR="000B1476" w:rsidRPr="000919EB" w:rsidRDefault="000B1476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  <w:highlight w:val="yellow"/>
        </w:rPr>
      </w:pPr>
    </w:p>
    <w:p w14:paraId="7C95439F" w14:textId="066CA744" w:rsidR="000B1476" w:rsidRPr="000919EB" w:rsidRDefault="00E40693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>
        <w:rPr>
          <w:rFonts w:asciiTheme="minorHAnsi" w:hAnsiTheme="minorHAnsi" w:cs="Arial"/>
          <w:noProof/>
          <w:color w:val="595959" w:themeColor="text1" w:themeTint="A6"/>
          <w:highlight w:val="yellow"/>
        </w:rPr>
        <w:t>Kelt: Székesfehérvár, 2021. ……………….</w:t>
      </w:r>
    </w:p>
    <w:p w14:paraId="05501490" w14:textId="77777777" w:rsidR="008A63AD" w:rsidRPr="000919EB" w:rsidRDefault="008A63AD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</w:p>
    <w:p w14:paraId="6C319E12" w14:textId="77777777" w:rsidR="008A63AD" w:rsidRPr="000919EB" w:rsidRDefault="008A63AD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</w:p>
    <w:p w14:paraId="4689F680" w14:textId="77777777" w:rsidR="008A63AD" w:rsidRPr="000919EB" w:rsidRDefault="008A63AD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</w:p>
    <w:p w14:paraId="35C25DF3" w14:textId="7A689CB0" w:rsidR="008A63AD" w:rsidRDefault="008A63AD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</w:p>
    <w:p w14:paraId="1A5009BF" w14:textId="0B9296F8" w:rsidR="00E40693" w:rsidRDefault="00E40693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</w:p>
    <w:p w14:paraId="11B64C83" w14:textId="0CF0E75F" w:rsidR="00E40693" w:rsidRDefault="00E40693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>
        <w:rPr>
          <w:rFonts w:asciiTheme="minorHAnsi" w:hAnsiTheme="minorHAnsi" w:cs="Arial"/>
          <w:noProof/>
          <w:color w:val="595959" w:themeColor="text1" w:themeTint="A6"/>
        </w:rPr>
        <w:t>………………………………………………………..</w:t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  <w:t>………………………………………………………….</w:t>
      </w:r>
    </w:p>
    <w:p w14:paraId="10E8DBF7" w14:textId="10C1055C" w:rsidR="00E40693" w:rsidRPr="000919EB" w:rsidRDefault="00E40693" w:rsidP="001B3E65">
      <w:pPr>
        <w:spacing w:before="0" w:after="0"/>
        <w:jc w:val="left"/>
        <w:rPr>
          <w:rFonts w:asciiTheme="minorHAnsi" w:hAnsiTheme="minorHAnsi" w:cs="Arial"/>
          <w:noProof/>
          <w:color w:val="595959" w:themeColor="text1" w:themeTint="A6"/>
        </w:rPr>
      </w:pPr>
      <w:r>
        <w:rPr>
          <w:rFonts w:asciiTheme="minorHAnsi" w:hAnsiTheme="minorHAnsi" w:cs="Arial"/>
          <w:noProof/>
          <w:color w:val="595959" w:themeColor="text1" w:themeTint="A6"/>
        </w:rPr>
        <w:tab/>
        <w:t xml:space="preserve">       Adatkezelő</w:t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</w:r>
      <w:r>
        <w:rPr>
          <w:rFonts w:asciiTheme="minorHAnsi" w:hAnsiTheme="minorHAnsi" w:cs="Arial"/>
          <w:noProof/>
          <w:color w:val="595959" w:themeColor="text1" w:themeTint="A6"/>
        </w:rPr>
        <w:tab/>
        <w:t xml:space="preserve">     Adatfeldolgozó</w:t>
      </w:r>
    </w:p>
    <w:sectPr w:rsidR="00E40693" w:rsidRPr="000919EB" w:rsidSect="00EC480B">
      <w:footerReference w:type="even" r:id="rId8"/>
      <w:footerReference w:type="default" r:id="rId9"/>
      <w:pgSz w:w="11906" w:h="16838"/>
      <w:pgMar w:top="993" w:right="1286" w:bottom="1079" w:left="1260" w:header="709" w:footer="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25B6" w16cex:dateUtc="2021-05-17T15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1C54" w14:textId="77777777" w:rsidR="00FB3499" w:rsidRDefault="00FB3499">
      <w:r>
        <w:separator/>
      </w:r>
    </w:p>
  </w:endnote>
  <w:endnote w:type="continuationSeparator" w:id="0">
    <w:p w14:paraId="63758550" w14:textId="77777777" w:rsidR="00FB3499" w:rsidRDefault="00F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D7E6" w14:textId="77777777" w:rsidR="001C6A34" w:rsidRDefault="001C6A34" w:rsidP="000031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634A9A" w14:textId="77777777" w:rsidR="001C6A34" w:rsidRDefault="001C6A34" w:rsidP="00D2442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F620" w14:textId="77777777" w:rsidR="001C6A34" w:rsidRDefault="001C6A34" w:rsidP="00760F8A">
    <w:pPr>
      <w:pStyle w:val="llb"/>
      <w:tabs>
        <w:tab w:val="clear" w:pos="4536"/>
        <w:tab w:val="clear" w:pos="9072"/>
        <w:tab w:val="center" w:pos="4860"/>
        <w:tab w:val="right" w:pos="9540"/>
      </w:tabs>
      <w:ind w:right="23"/>
      <w:jc w:val="center"/>
      <w:rPr>
        <w:rFonts w:ascii="Book Antiqua" w:hAnsi="Book Antiqua"/>
        <w:sz w:val="16"/>
        <w:szCs w:val="16"/>
      </w:rPr>
    </w:pPr>
  </w:p>
  <w:p w14:paraId="38E104D0" w14:textId="77777777" w:rsidR="001C6A34" w:rsidRPr="00760F8A" w:rsidRDefault="001C6A34" w:rsidP="00760F8A">
    <w:pPr>
      <w:pStyle w:val="llb"/>
      <w:tabs>
        <w:tab w:val="clear" w:pos="4536"/>
        <w:tab w:val="clear" w:pos="9072"/>
        <w:tab w:val="center" w:pos="4860"/>
        <w:tab w:val="right" w:pos="9540"/>
      </w:tabs>
      <w:ind w:right="23"/>
      <w:jc w:val="center"/>
      <w:rPr>
        <w:rFonts w:ascii="Book Antiqua" w:hAnsi="Book Antiqua"/>
        <w:b/>
        <w:color w:val="808080"/>
        <w:sz w:val="16"/>
        <w:szCs w:val="16"/>
      </w:rPr>
    </w:pPr>
    <w:r w:rsidRPr="00760F8A">
      <w:rPr>
        <w:rFonts w:ascii="Book Antiqua" w:hAnsi="Book Antiqua"/>
        <w:b/>
        <w:color w:val="808080"/>
        <w:sz w:val="16"/>
        <w:szCs w:val="16"/>
      </w:rPr>
      <w:fldChar w:fldCharType="begin"/>
    </w:r>
    <w:r w:rsidRPr="00760F8A">
      <w:rPr>
        <w:rFonts w:ascii="Book Antiqua" w:hAnsi="Book Antiqua"/>
        <w:b/>
        <w:color w:val="808080"/>
        <w:sz w:val="16"/>
        <w:szCs w:val="16"/>
      </w:rPr>
      <w:instrText xml:space="preserve"> PAGE </w:instrText>
    </w:r>
    <w:r w:rsidRPr="00760F8A">
      <w:rPr>
        <w:rFonts w:ascii="Book Antiqua" w:hAnsi="Book Antiqua"/>
        <w:b/>
        <w:color w:val="808080"/>
        <w:sz w:val="16"/>
        <w:szCs w:val="16"/>
      </w:rPr>
      <w:fldChar w:fldCharType="separate"/>
    </w:r>
    <w:r w:rsidR="00EA72DD">
      <w:rPr>
        <w:rFonts w:ascii="Book Antiqua" w:hAnsi="Book Antiqua"/>
        <w:b/>
        <w:noProof/>
        <w:color w:val="808080"/>
        <w:sz w:val="16"/>
        <w:szCs w:val="16"/>
      </w:rPr>
      <w:t>2</w:t>
    </w:r>
    <w:r w:rsidRPr="00760F8A">
      <w:rPr>
        <w:rFonts w:ascii="Book Antiqua" w:hAnsi="Book Antiqua"/>
        <w:b/>
        <w:color w:val="808080"/>
        <w:sz w:val="16"/>
        <w:szCs w:val="16"/>
      </w:rPr>
      <w:fldChar w:fldCharType="end"/>
    </w:r>
    <w:r w:rsidRPr="00760F8A">
      <w:rPr>
        <w:rFonts w:ascii="Book Antiqua" w:hAnsi="Book Antiqua"/>
        <w:b/>
        <w:color w:val="808080"/>
        <w:sz w:val="16"/>
        <w:szCs w:val="16"/>
      </w:rPr>
      <w:t>/</w:t>
    </w:r>
    <w:r w:rsidRPr="00760F8A">
      <w:rPr>
        <w:rFonts w:ascii="Book Antiqua" w:hAnsi="Book Antiqua"/>
        <w:b/>
        <w:color w:val="808080"/>
        <w:sz w:val="16"/>
        <w:szCs w:val="16"/>
      </w:rPr>
      <w:fldChar w:fldCharType="begin"/>
    </w:r>
    <w:r w:rsidRPr="00760F8A">
      <w:rPr>
        <w:rFonts w:ascii="Book Antiqua" w:hAnsi="Book Antiqua"/>
        <w:b/>
        <w:color w:val="808080"/>
        <w:sz w:val="16"/>
        <w:szCs w:val="16"/>
      </w:rPr>
      <w:instrText xml:space="preserve"> NUMPAGES </w:instrText>
    </w:r>
    <w:r w:rsidRPr="00760F8A">
      <w:rPr>
        <w:rFonts w:ascii="Book Antiqua" w:hAnsi="Book Antiqua"/>
        <w:b/>
        <w:color w:val="808080"/>
        <w:sz w:val="16"/>
        <w:szCs w:val="16"/>
      </w:rPr>
      <w:fldChar w:fldCharType="separate"/>
    </w:r>
    <w:r w:rsidR="00EA72DD">
      <w:rPr>
        <w:rFonts w:ascii="Book Antiqua" w:hAnsi="Book Antiqua"/>
        <w:b/>
        <w:noProof/>
        <w:color w:val="808080"/>
        <w:sz w:val="16"/>
        <w:szCs w:val="16"/>
      </w:rPr>
      <w:t>4</w:t>
    </w:r>
    <w:r w:rsidRPr="00760F8A">
      <w:rPr>
        <w:rFonts w:ascii="Book Antiqua" w:hAnsi="Book Antiqua"/>
        <w:b/>
        <w:color w:val="808080"/>
        <w:sz w:val="16"/>
        <w:szCs w:val="16"/>
      </w:rPr>
      <w:fldChar w:fldCharType="end"/>
    </w:r>
  </w:p>
  <w:p w14:paraId="2B827B93" w14:textId="77777777" w:rsidR="001C6A34" w:rsidRPr="00EE4735" w:rsidRDefault="001C6A34" w:rsidP="00BA5A34">
    <w:pPr>
      <w:pStyle w:val="llb"/>
      <w:tabs>
        <w:tab w:val="clear" w:pos="4536"/>
        <w:tab w:val="center" w:pos="4860"/>
      </w:tabs>
      <w:rPr>
        <w:rFonts w:ascii="Book Antiqua" w:hAnsi="Book Antiqua"/>
        <w:color w:val="00005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D1D0" w14:textId="77777777" w:rsidR="00FB3499" w:rsidRDefault="00FB3499">
      <w:r>
        <w:separator/>
      </w:r>
    </w:p>
  </w:footnote>
  <w:footnote w:type="continuationSeparator" w:id="0">
    <w:p w14:paraId="248F8A55" w14:textId="77777777" w:rsidR="00FB3499" w:rsidRDefault="00FB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28E349E"/>
    <w:lvl w:ilvl="0">
      <w:start w:val="1"/>
      <w:numFmt w:val="bullet"/>
      <w:pStyle w:val="Felsorols4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2"/>
    <w:multiLevelType w:val="singleLevel"/>
    <w:tmpl w:val="454287A8"/>
    <w:lvl w:ilvl="0">
      <w:start w:val="1"/>
      <w:numFmt w:val="bullet"/>
      <w:pStyle w:val="Felsorols3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E52A3B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40850A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01F02"/>
    <w:multiLevelType w:val="hybridMultilevel"/>
    <w:tmpl w:val="7862E5E6"/>
    <w:name w:val="WW8Num7222"/>
    <w:lvl w:ilvl="0" w:tplc="E1089B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9C"/>
    <w:multiLevelType w:val="multilevel"/>
    <w:tmpl w:val="4E940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C87C0E"/>
    <w:multiLevelType w:val="hybridMultilevel"/>
    <w:tmpl w:val="F1062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61F"/>
    <w:multiLevelType w:val="singleLevel"/>
    <w:tmpl w:val="BC4E72DE"/>
    <w:lvl w:ilvl="0">
      <w:start w:val="1"/>
      <w:numFmt w:val="bullet"/>
      <w:pStyle w:val="Bullet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Times New Roman" w:hint="default"/>
      </w:rPr>
    </w:lvl>
  </w:abstractNum>
  <w:abstractNum w:abstractNumId="8" w15:restartNumberingAfterBreak="0">
    <w:nsid w:val="23B87FAB"/>
    <w:multiLevelType w:val="multilevel"/>
    <w:tmpl w:val="92A8D828"/>
    <w:styleLink w:val="Bullets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4F81BD"/>
        <w:sz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hint="default"/>
        <w:b w:val="0"/>
        <w:i w:val="0"/>
        <w:color w:val="4F81BD"/>
        <w:sz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hint="default"/>
        <w:color w:val="4F81BD"/>
        <w:sz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hint="default"/>
        <w:b w:val="0"/>
        <w:i w:val="0"/>
        <w:color w:val="4F81BD"/>
        <w:sz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cs="Times New Roman"/>
      </w:rPr>
    </w:lvl>
  </w:abstractNum>
  <w:abstractNum w:abstractNumId="9" w15:restartNumberingAfterBreak="0">
    <w:nsid w:val="27A8133C"/>
    <w:multiLevelType w:val="hybridMultilevel"/>
    <w:tmpl w:val="39EC9FF2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B34A8"/>
    <w:multiLevelType w:val="hybridMultilevel"/>
    <w:tmpl w:val="83C0B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5BB"/>
    <w:multiLevelType w:val="hybridMultilevel"/>
    <w:tmpl w:val="EDDA7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6A03"/>
    <w:multiLevelType w:val="multilevel"/>
    <w:tmpl w:val="EBEC7372"/>
    <w:lvl w:ilvl="0">
      <w:start w:val="1"/>
      <w:numFmt w:val="decimal"/>
      <w:pStyle w:val="Felsorol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E725547"/>
    <w:multiLevelType w:val="hybridMultilevel"/>
    <w:tmpl w:val="7E2855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36FD"/>
    <w:multiLevelType w:val="hybridMultilevel"/>
    <w:tmpl w:val="9D2E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37CB"/>
    <w:multiLevelType w:val="multilevel"/>
    <w:tmpl w:val="4AF4E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6A427E"/>
    <w:multiLevelType w:val="hybridMultilevel"/>
    <w:tmpl w:val="1E74CF8E"/>
    <w:lvl w:ilvl="0" w:tplc="040E0001">
      <w:start w:val="1"/>
      <w:numFmt w:val="bullet"/>
      <w:pStyle w:val="Stlu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pStyle w:val="Stlu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004"/>
    <w:multiLevelType w:val="hybridMultilevel"/>
    <w:tmpl w:val="2A822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C00D5"/>
    <w:multiLevelType w:val="hybridMultilevel"/>
    <w:tmpl w:val="D0587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A4218"/>
    <w:multiLevelType w:val="hybridMultilevel"/>
    <w:tmpl w:val="483E07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77FA6"/>
    <w:multiLevelType w:val="hybridMultilevel"/>
    <w:tmpl w:val="AF4C7CDC"/>
    <w:lvl w:ilvl="0" w:tplc="00000005">
      <w:start w:val="1"/>
      <w:numFmt w:val="bullet"/>
      <w:pStyle w:val="Felsorols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"/>
  </w:num>
  <w:num w:numId="5">
    <w:abstractNumId w:val="20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6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11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ru v:ext="edit" colors="#000046,#00004c,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05"/>
    <w:rsid w:val="000005EA"/>
    <w:rsid w:val="00000F37"/>
    <w:rsid w:val="00001074"/>
    <w:rsid w:val="00001E82"/>
    <w:rsid w:val="000020E2"/>
    <w:rsid w:val="0000215C"/>
    <w:rsid w:val="000025F1"/>
    <w:rsid w:val="000031E9"/>
    <w:rsid w:val="0000401B"/>
    <w:rsid w:val="00005831"/>
    <w:rsid w:val="00005EDD"/>
    <w:rsid w:val="00006C75"/>
    <w:rsid w:val="00006CA4"/>
    <w:rsid w:val="00007146"/>
    <w:rsid w:val="000074BA"/>
    <w:rsid w:val="000100A4"/>
    <w:rsid w:val="00010832"/>
    <w:rsid w:val="00010A75"/>
    <w:rsid w:val="00010B3C"/>
    <w:rsid w:val="00011DA8"/>
    <w:rsid w:val="00012295"/>
    <w:rsid w:val="0001242F"/>
    <w:rsid w:val="00013336"/>
    <w:rsid w:val="0001392C"/>
    <w:rsid w:val="00013957"/>
    <w:rsid w:val="00013AD4"/>
    <w:rsid w:val="00014080"/>
    <w:rsid w:val="00014482"/>
    <w:rsid w:val="000156F7"/>
    <w:rsid w:val="00016265"/>
    <w:rsid w:val="00016C26"/>
    <w:rsid w:val="0001746D"/>
    <w:rsid w:val="000174F4"/>
    <w:rsid w:val="0001782D"/>
    <w:rsid w:val="000179B7"/>
    <w:rsid w:val="00017B2C"/>
    <w:rsid w:val="000202EC"/>
    <w:rsid w:val="00020AA7"/>
    <w:rsid w:val="00023799"/>
    <w:rsid w:val="00023827"/>
    <w:rsid w:val="0002386E"/>
    <w:rsid w:val="0002423C"/>
    <w:rsid w:val="000248D0"/>
    <w:rsid w:val="00024E64"/>
    <w:rsid w:val="0002521B"/>
    <w:rsid w:val="00025738"/>
    <w:rsid w:val="0002579F"/>
    <w:rsid w:val="00026210"/>
    <w:rsid w:val="00026C03"/>
    <w:rsid w:val="000276E5"/>
    <w:rsid w:val="00030252"/>
    <w:rsid w:val="000302A8"/>
    <w:rsid w:val="00030EDE"/>
    <w:rsid w:val="00030F03"/>
    <w:rsid w:val="00031B2F"/>
    <w:rsid w:val="0003205A"/>
    <w:rsid w:val="00032544"/>
    <w:rsid w:val="000327EF"/>
    <w:rsid w:val="00033219"/>
    <w:rsid w:val="0003426D"/>
    <w:rsid w:val="00034565"/>
    <w:rsid w:val="0003487E"/>
    <w:rsid w:val="00034DBD"/>
    <w:rsid w:val="00035172"/>
    <w:rsid w:val="000355AE"/>
    <w:rsid w:val="000359DE"/>
    <w:rsid w:val="00035D6C"/>
    <w:rsid w:val="00036073"/>
    <w:rsid w:val="00036E84"/>
    <w:rsid w:val="00036F2B"/>
    <w:rsid w:val="0003743F"/>
    <w:rsid w:val="00040D4C"/>
    <w:rsid w:val="0004104F"/>
    <w:rsid w:val="00041A42"/>
    <w:rsid w:val="00041F6D"/>
    <w:rsid w:val="00041FDF"/>
    <w:rsid w:val="00041FF9"/>
    <w:rsid w:val="00042316"/>
    <w:rsid w:val="000423A8"/>
    <w:rsid w:val="00042A9B"/>
    <w:rsid w:val="00042BB4"/>
    <w:rsid w:val="0004474B"/>
    <w:rsid w:val="00045521"/>
    <w:rsid w:val="000465EC"/>
    <w:rsid w:val="00050C92"/>
    <w:rsid w:val="00050D26"/>
    <w:rsid w:val="0005105A"/>
    <w:rsid w:val="000511BC"/>
    <w:rsid w:val="00051718"/>
    <w:rsid w:val="00051A12"/>
    <w:rsid w:val="00051F81"/>
    <w:rsid w:val="000530EF"/>
    <w:rsid w:val="00053769"/>
    <w:rsid w:val="00053E7D"/>
    <w:rsid w:val="00056E18"/>
    <w:rsid w:val="000577E9"/>
    <w:rsid w:val="00057E60"/>
    <w:rsid w:val="0006006E"/>
    <w:rsid w:val="00060891"/>
    <w:rsid w:val="000612F3"/>
    <w:rsid w:val="00061341"/>
    <w:rsid w:val="0006184E"/>
    <w:rsid w:val="000618F2"/>
    <w:rsid w:val="00062554"/>
    <w:rsid w:val="00062AB9"/>
    <w:rsid w:val="000634DA"/>
    <w:rsid w:val="000634F3"/>
    <w:rsid w:val="000636C3"/>
    <w:rsid w:val="0006382B"/>
    <w:rsid w:val="00063960"/>
    <w:rsid w:val="00063F74"/>
    <w:rsid w:val="000641BE"/>
    <w:rsid w:val="00064475"/>
    <w:rsid w:val="00064812"/>
    <w:rsid w:val="000652E6"/>
    <w:rsid w:val="00065492"/>
    <w:rsid w:val="0006576F"/>
    <w:rsid w:val="00065DA8"/>
    <w:rsid w:val="00065DC8"/>
    <w:rsid w:val="0006605D"/>
    <w:rsid w:val="00066229"/>
    <w:rsid w:val="00066230"/>
    <w:rsid w:val="00066826"/>
    <w:rsid w:val="00066A21"/>
    <w:rsid w:val="00066E94"/>
    <w:rsid w:val="00067599"/>
    <w:rsid w:val="000677B3"/>
    <w:rsid w:val="00067A17"/>
    <w:rsid w:val="00067CC0"/>
    <w:rsid w:val="000709F9"/>
    <w:rsid w:val="00070E95"/>
    <w:rsid w:val="0007151E"/>
    <w:rsid w:val="00071563"/>
    <w:rsid w:val="0007181D"/>
    <w:rsid w:val="00071DFC"/>
    <w:rsid w:val="00072CCD"/>
    <w:rsid w:val="00073306"/>
    <w:rsid w:val="00074096"/>
    <w:rsid w:val="00074878"/>
    <w:rsid w:val="00076532"/>
    <w:rsid w:val="00076948"/>
    <w:rsid w:val="00077269"/>
    <w:rsid w:val="000773EF"/>
    <w:rsid w:val="00077650"/>
    <w:rsid w:val="000776AC"/>
    <w:rsid w:val="000804CA"/>
    <w:rsid w:val="00081AC0"/>
    <w:rsid w:val="00081F7E"/>
    <w:rsid w:val="00081FBB"/>
    <w:rsid w:val="00081FE8"/>
    <w:rsid w:val="00082150"/>
    <w:rsid w:val="00082451"/>
    <w:rsid w:val="000827E3"/>
    <w:rsid w:val="00084376"/>
    <w:rsid w:val="00085224"/>
    <w:rsid w:val="00085CF9"/>
    <w:rsid w:val="00085F30"/>
    <w:rsid w:val="000868D9"/>
    <w:rsid w:val="00087072"/>
    <w:rsid w:val="0009020F"/>
    <w:rsid w:val="0009040C"/>
    <w:rsid w:val="000909EB"/>
    <w:rsid w:val="000919EB"/>
    <w:rsid w:val="00091FC7"/>
    <w:rsid w:val="0009228F"/>
    <w:rsid w:val="000928AF"/>
    <w:rsid w:val="00092A95"/>
    <w:rsid w:val="00094252"/>
    <w:rsid w:val="000942D3"/>
    <w:rsid w:val="00096E5D"/>
    <w:rsid w:val="000974F7"/>
    <w:rsid w:val="00097615"/>
    <w:rsid w:val="00097860"/>
    <w:rsid w:val="000A04B9"/>
    <w:rsid w:val="000A083F"/>
    <w:rsid w:val="000A0F76"/>
    <w:rsid w:val="000A0FDB"/>
    <w:rsid w:val="000A107E"/>
    <w:rsid w:val="000A1FAE"/>
    <w:rsid w:val="000A20B4"/>
    <w:rsid w:val="000A2E0D"/>
    <w:rsid w:val="000A377B"/>
    <w:rsid w:val="000A43A1"/>
    <w:rsid w:val="000A4DDE"/>
    <w:rsid w:val="000A4F0D"/>
    <w:rsid w:val="000A581A"/>
    <w:rsid w:val="000A591A"/>
    <w:rsid w:val="000A5B86"/>
    <w:rsid w:val="000A5E88"/>
    <w:rsid w:val="000A6083"/>
    <w:rsid w:val="000A74FE"/>
    <w:rsid w:val="000A756F"/>
    <w:rsid w:val="000A789B"/>
    <w:rsid w:val="000A7A78"/>
    <w:rsid w:val="000A7B22"/>
    <w:rsid w:val="000B1022"/>
    <w:rsid w:val="000B1476"/>
    <w:rsid w:val="000B2220"/>
    <w:rsid w:val="000B2F2C"/>
    <w:rsid w:val="000B39EA"/>
    <w:rsid w:val="000B3AAB"/>
    <w:rsid w:val="000B4A53"/>
    <w:rsid w:val="000B50A4"/>
    <w:rsid w:val="000B5366"/>
    <w:rsid w:val="000B60F5"/>
    <w:rsid w:val="000B7315"/>
    <w:rsid w:val="000C029D"/>
    <w:rsid w:val="000C0CA2"/>
    <w:rsid w:val="000C18A2"/>
    <w:rsid w:val="000C19E3"/>
    <w:rsid w:val="000C19EB"/>
    <w:rsid w:val="000C23F3"/>
    <w:rsid w:val="000C2A61"/>
    <w:rsid w:val="000C53F6"/>
    <w:rsid w:val="000C58BF"/>
    <w:rsid w:val="000C5F38"/>
    <w:rsid w:val="000C6E56"/>
    <w:rsid w:val="000C71FC"/>
    <w:rsid w:val="000C7514"/>
    <w:rsid w:val="000D160A"/>
    <w:rsid w:val="000D197F"/>
    <w:rsid w:val="000D1F48"/>
    <w:rsid w:val="000D1F71"/>
    <w:rsid w:val="000D47D6"/>
    <w:rsid w:val="000D4CFE"/>
    <w:rsid w:val="000D5A50"/>
    <w:rsid w:val="000D6E70"/>
    <w:rsid w:val="000D6F54"/>
    <w:rsid w:val="000E033A"/>
    <w:rsid w:val="000E049A"/>
    <w:rsid w:val="000E08FF"/>
    <w:rsid w:val="000E0B91"/>
    <w:rsid w:val="000E10C7"/>
    <w:rsid w:val="000E21F0"/>
    <w:rsid w:val="000E47CA"/>
    <w:rsid w:val="000E4BC5"/>
    <w:rsid w:val="000E5D87"/>
    <w:rsid w:val="000E6312"/>
    <w:rsid w:val="000E7F06"/>
    <w:rsid w:val="000F078B"/>
    <w:rsid w:val="000F236E"/>
    <w:rsid w:val="000F29FA"/>
    <w:rsid w:val="000F2A5B"/>
    <w:rsid w:val="000F3B7F"/>
    <w:rsid w:val="000F3BA1"/>
    <w:rsid w:val="000F4DC7"/>
    <w:rsid w:val="000F5DD7"/>
    <w:rsid w:val="000F6925"/>
    <w:rsid w:val="000F72B3"/>
    <w:rsid w:val="000F760B"/>
    <w:rsid w:val="000F7753"/>
    <w:rsid w:val="000F7773"/>
    <w:rsid w:val="000F7835"/>
    <w:rsid w:val="00100D35"/>
    <w:rsid w:val="0010150A"/>
    <w:rsid w:val="00101623"/>
    <w:rsid w:val="00101FFF"/>
    <w:rsid w:val="001035B3"/>
    <w:rsid w:val="00103671"/>
    <w:rsid w:val="00103D2C"/>
    <w:rsid w:val="00104172"/>
    <w:rsid w:val="0010493A"/>
    <w:rsid w:val="0010591A"/>
    <w:rsid w:val="00105EE9"/>
    <w:rsid w:val="00106F84"/>
    <w:rsid w:val="0010715C"/>
    <w:rsid w:val="0010787C"/>
    <w:rsid w:val="00107A9F"/>
    <w:rsid w:val="00107B96"/>
    <w:rsid w:val="00107D1F"/>
    <w:rsid w:val="00110006"/>
    <w:rsid w:val="00110338"/>
    <w:rsid w:val="0011104E"/>
    <w:rsid w:val="00112883"/>
    <w:rsid w:val="00113765"/>
    <w:rsid w:val="00113B70"/>
    <w:rsid w:val="0011410E"/>
    <w:rsid w:val="00114C44"/>
    <w:rsid w:val="001155A6"/>
    <w:rsid w:val="00117244"/>
    <w:rsid w:val="00117DB6"/>
    <w:rsid w:val="0012073D"/>
    <w:rsid w:val="0012087B"/>
    <w:rsid w:val="001219C2"/>
    <w:rsid w:val="00121AEA"/>
    <w:rsid w:val="001227CB"/>
    <w:rsid w:val="00122C9C"/>
    <w:rsid w:val="00122D2A"/>
    <w:rsid w:val="001230EC"/>
    <w:rsid w:val="00123522"/>
    <w:rsid w:val="0012362A"/>
    <w:rsid w:val="001239BF"/>
    <w:rsid w:val="00123C25"/>
    <w:rsid w:val="00123E54"/>
    <w:rsid w:val="001241BE"/>
    <w:rsid w:val="00124844"/>
    <w:rsid w:val="00124F83"/>
    <w:rsid w:val="001258A7"/>
    <w:rsid w:val="001259A9"/>
    <w:rsid w:val="00125D54"/>
    <w:rsid w:val="001262B9"/>
    <w:rsid w:val="001264B7"/>
    <w:rsid w:val="0012665C"/>
    <w:rsid w:val="00126702"/>
    <w:rsid w:val="00126983"/>
    <w:rsid w:val="001269F4"/>
    <w:rsid w:val="00126BB9"/>
    <w:rsid w:val="00126DA0"/>
    <w:rsid w:val="001271E3"/>
    <w:rsid w:val="001277CC"/>
    <w:rsid w:val="0012785E"/>
    <w:rsid w:val="00127A4C"/>
    <w:rsid w:val="00127A57"/>
    <w:rsid w:val="00127D1D"/>
    <w:rsid w:val="00127F97"/>
    <w:rsid w:val="00130221"/>
    <w:rsid w:val="0013027F"/>
    <w:rsid w:val="00130366"/>
    <w:rsid w:val="00130A05"/>
    <w:rsid w:val="00130E59"/>
    <w:rsid w:val="00131B78"/>
    <w:rsid w:val="00131F06"/>
    <w:rsid w:val="0013230A"/>
    <w:rsid w:val="00132B70"/>
    <w:rsid w:val="00132C95"/>
    <w:rsid w:val="00133307"/>
    <w:rsid w:val="001333CA"/>
    <w:rsid w:val="00133889"/>
    <w:rsid w:val="00133DC8"/>
    <w:rsid w:val="00134243"/>
    <w:rsid w:val="00135315"/>
    <w:rsid w:val="00136A37"/>
    <w:rsid w:val="00136F76"/>
    <w:rsid w:val="00137E2B"/>
    <w:rsid w:val="00140BC8"/>
    <w:rsid w:val="0014128B"/>
    <w:rsid w:val="0014182A"/>
    <w:rsid w:val="00142627"/>
    <w:rsid w:val="00142656"/>
    <w:rsid w:val="00143178"/>
    <w:rsid w:val="00143B9F"/>
    <w:rsid w:val="001443CD"/>
    <w:rsid w:val="001448BD"/>
    <w:rsid w:val="001449BF"/>
    <w:rsid w:val="00144D82"/>
    <w:rsid w:val="00145149"/>
    <w:rsid w:val="0014532C"/>
    <w:rsid w:val="00145C88"/>
    <w:rsid w:val="00145DC6"/>
    <w:rsid w:val="001466C5"/>
    <w:rsid w:val="00146775"/>
    <w:rsid w:val="00146A3A"/>
    <w:rsid w:val="0014721E"/>
    <w:rsid w:val="001475C3"/>
    <w:rsid w:val="00147D85"/>
    <w:rsid w:val="00147DB9"/>
    <w:rsid w:val="00147F0D"/>
    <w:rsid w:val="00151085"/>
    <w:rsid w:val="001510BB"/>
    <w:rsid w:val="00151EFC"/>
    <w:rsid w:val="001521EC"/>
    <w:rsid w:val="0015225B"/>
    <w:rsid w:val="001523B4"/>
    <w:rsid w:val="00152A66"/>
    <w:rsid w:val="0015362F"/>
    <w:rsid w:val="0015431F"/>
    <w:rsid w:val="001548DD"/>
    <w:rsid w:val="00154DC5"/>
    <w:rsid w:val="00154DC9"/>
    <w:rsid w:val="00155364"/>
    <w:rsid w:val="00156B45"/>
    <w:rsid w:val="00156FC1"/>
    <w:rsid w:val="001572FD"/>
    <w:rsid w:val="00157F47"/>
    <w:rsid w:val="00160607"/>
    <w:rsid w:val="00162127"/>
    <w:rsid w:val="001632A9"/>
    <w:rsid w:val="00163DB5"/>
    <w:rsid w:val="00164D91"/>
    <w:rsid w:val="00164F9D"/>
    <w:rsid w:val="0016546F"/>
    <w:rsid w:val="001654D0"/>
    <w:rsid w:val="0016560A"/>
    <w:rsid w:val="00166038"/>
    <w:rsid w:val="001666CE"/>
    <w:rsid w:val="00167196"/>
    <w:rsid w:val="00167973"/>
    <w:rsid w:val="00171B6D"/>
    <w:rsid w:val="001728A0"/>
    <w:rsid w:val="00173362"/>
    <w:rsid w:val="0017377B"/>
    <w:rsid w:val="001740FD"/>
    <w:rsid w:val="0017472D"/>
    <w:rsid w:val="0017591B"/>
    <w:rsid w:val="00176754"/>
    <w:rsid w:val="00176A19"/>
    <w:rsid w:val="00177526"/>
    <w:rsid w:val="00180527"/>
    <w:rsid w:val="001808D9"/>
    <w:rsid w:val="00182122"/>
    <w:rsid w:val="00182129"/>
    <w:rsid w:val="00182520"/>
    <w:rsid w:val="0018389A"/>
    <w:rsid w:val="0018473F"/>
    <w:rsid w:val="00184887"/>
    <w:rsid w:val="0018499E"/>
    <w:rsid w:val="0018500C"/>
    <w:rsid w:val="0018551D"/>
    <w:rsid w:val="001856B4"/>
    <w:rsid w:val="00186606"/>
    <w:rsid w:val="00186E5C"/>
    <w:rsid w:val="00187C6F"/>
    <w:rsid w:val="0019125C"/>
    <w:rsid w:val="0019141C"/>
    <w:rsid w:val="001914B8"/>
    <w:rsid w:val="00191647"/>
    <w:rsid w:val="00191D7D"/>
    <w:rsid w:val="0019237A"/>
    <w:rsid w:val="00192835"/>
    <w:rsid w:val="00192A9D"/>
    <w:rsid w:val="00192C37"/>
    <w:rsid w:val="0019316A"/>
    <w:rsid w:val="0019327D"/>
    <w:rsid w:val="00193618"/>
    <w:rsid w:val="00194E6C"/>
    <w:rsid w:val="00196588"/>
    <w:rsid w:val="00196639"/>
    <w:rsid w:val="001979DA"/>
    <w:rsid w:val="00197BD3"/>
    <w:rsid w:val="001A0470"/>
    <w:rsid w:val="001A0D03"/>
    <w:rsid w:val="001A183B"/>
    <w:rsid w:val="001A1AED"/>
    <w:rsid w:val="001A30FD"/>
    <w:rsid w:val="001A3B54"/>
    <w:rsid w:val="001A4067"/>
    <w:rsid w:val="001A41EB"/>
    <w:rsid w:val="001A4A1B"/>
    <w:rsid w:val="001A4AD5"/>
    <w:rsid w:val="001A4B21"/>
    <w:rsid w:val="001A62E5"/>
    <w:rsid w:val="001A67F5"/>
    <w:rsid w:val="001A688B"/>
    <w:rsid w:val="001A68E5"/>
    <w:rsid w:val="001B0606"/>
    <w:rsid w:val="001B0943"/>
    <w:rsid w:val="001B0978"/>
    <w:rsid w:val="001B0A7A"/>
    <w:rsid w:val="001B0EF0"/>
    <w:rsid w:val="001B1FF3"/>
    <w:rsid w:val="001B23A5"/>
    <w:rsid w:val="001B3E65"/>
    <w:rsid w:val="001B4127"/>
    <w:rsid w:val="001B4899"/>
    <w:rsid w:val="001B48A0"/>
    <w:rsid w:val="001B4E0A"/>
    <w:rsid w:val="001B4EE5"/>
    <w:rsid w:val="001B5333"/>
    <w:rsid w:val="001B70BB"/>
    <w:rsid w:val="001B7482"/>
    <w:rsid w:val="001B7785"/>
    <w:rsid w:val="001C07A6"/>
    <w:rsid w:val="001C0D38"/>
    <w:rsid w:val="001C11BE"/>
    <w:rsid w:val="001C12AB"/>
    <w:rsid w:val="001C1C28"/>
    <w:rsid w:val="001C29FD"/>
    <w:rsid w:val="001C2D55"/>
    <w:rsid w:val="001C331F"/>
    <w:rsid w:val="001C3A4C"/>
    <w:rsid w:val="001C3C9C"/>
    <w:rsid w:val="001C475F"/>
    <w:rsid w:val="001C56B2"/>
    <w:rsid w:val="001C5876"/>
    <w:rsid w:val="001C5A72"/>
    <w:rsid w:val="001C6096"/>
    <w:rsid w:val="001C6742"/>
    <w:rsid w:val="001C6A02"/>
    <w:rsid w:val="001C6A34"/>
    <w:rsid w:val="001C6A39"/>
    <w:rsid w:val="001C6CD8"/>
    <w:rsid w:val="001D0093"/>
    <w:rsid w:val="001D0128"/>
    <w:rsid w:val="001D1108"/>
    <w:rsid w:val="001D1885"/>
    <w:rsid w:val="001D1954"/>
    <w:rsid w:val="001D2266"/>
    <w:rsid w:val="001D28B5"/>
    <w:rsid w:val="001D299F"/>
    <w:rsid w:val="001D2D9B"/>
    <w:rsid w:val="001D2DD6"/>
    <w:rsid w:val="001D34C1"/>
    <w:rsid w:val="001D36B5"/>
    <w:rsid w:val="001D3B78"/>
    <w:rsid w:val="001D3CED"/>
    <w:rsid w:val="001D5A13"/>
    <w:rsid w:val="001D5B64"/>
    <w:rsid w:val="001D61AE"/>
    <w:rsid w:val="001D7B6A"/>
    <w:rsid w:val="001E0C86"/>
    <w:rsid w:val="001E2202"/>
    <w:rsid w:val="001E274B"/>
    <w:rsid w:val="001E2800"/>
    <w:rsid w:val="001E3DF0"/>
    <w:rsid w:val="001E3F20"/>
    <w:rsid w:val="001E497B"/>
    <w:rsid w:val="001E5BB2"/>
    <w:rsid w:val="001E65F6"/>
    <w:rsid w:val="001E6961"/>
    <w:rsid w:val="001E7155"/>
    <w:rsid w:val="001E73C7"/>
    <w:rsid w:val="001F0614"/>
    <w:rsid w:val="001F0B71"/>
    <w:rsid w:val="001F0ED4"/>
    <w:rsid w:val="001F11CF"/>
    <w:rsid w:val="001F1368"/>
    <w:rsid w:val="001F1C28"/>
    <w:rsid w:val="001F1C6D"/>
    <w:rsid w:val="001F2B0E"/>
    <w:rsid w:val="001F314B"/>
    <w:rsid w:val="001F33F3"/>
    <w:rsid w:val="001F371B"/>
    <w:rsid w:val="001F3C2C"/>
    <w:rsid w:val="001F454C"/>
    <w:rsid w:val="001F4F94"/>
    <w:rsid w:val="001F5ABF"/>
    <w:rsid w:val="001F5C81"/>
    <w:rsid w:val="001F6211"/>
    <w:rsid w:val="001F6403"/>
    <w:rsid w:val="001F6FBF"/>
    <w:rsid w:val="001F708E"/>
    <w:rsid w:val="001F74C7"/>
    <w:rsid w:val="0020031D"/>
    <w:rsid w:val="0020071D"/>
    <w:rsid w:val="002011D2"/>
    <w:rsid w:val="0020226C"/>
    <w:rsid w:val="0020360F"/>
    <w:rsid w:val="002046C2"/>
    <w:rsid w:val="00206BFE"/>
    <w:rsid w:val="002073D0"/>
    <w:rsid w:val="002075BE"/>
    <w:rsid w:val="0020797E"/>
    <w:rsid w:val="00207CE6"/>
    <w:rsid w:val="00210089"/>
    <w:rsid w:val="0021032F"/>
    <w:rsid w:val="00210585"/>
    <w:rsid w:val="00211893"/>
    <w:rsid w:val="002119BC"/>
    <w:rsid w:val="00211F92"/>
    <w:rsid w:val="00211FE3"/>
    <w:rsid w:val="002124B0"/>
    <w:rsid w:val="00212BCF"/>
    <w:rsid w:val="0021344F"/>
    <w:rsid w:val="00213A0E"/>
    <w:rsid w:val="00213BA4"/>
    <w:rsid w:val="00213C4A"/>
    <w:rsid w:val="00213E44"/>
    <w:rsid w:val="0021450D"/>
    <w:rsid w:val="00214F4D"/>
    <w:rsid w:val="0021547A"/>
    <w:rsid w:val="00215DE3"/>
    <w:rsid w:val="00216E2C"/>
    <w:rsid w:val="00217156"/>
    <w:rsid w:val="00217E7C"/>
    <w:rsid w:val="00221845"/>
    <w:rsid w:val="00221A27"/>
    <w:rsid w:val="00221D8A"/>
    <w:rsid w:val="00223776"/>
    <w:rsid w:val="00223992"/>
    <w:rsid w:val="00223B2A"/>
    <w:rsid w:val="0022413F"/>
    <w:rsid w:val="002243F5"/>
    <w:rsid w:val="00224498"/>
    <w:rsid w:val="00224669"/>
    <w:rsid w:val="002248DE"/>
    <w:rsid w:val="00225668"/>
    <w:rsid w:val="00225D7C"/>
    <w:rsid w:val="00225F9F"/>
    <w:rsid w:val="00226239"/>
    <w:rsid w:val="0022665D"/>
    <w:rsid w:val="002268B4"/>
    <w:rsid w:val="0022729B"/>
    <w:rsid w:val="002275B7"/>
    <w:rsid w:val="002305F1"/>
    <w:rsid w:val="00230DEC"/>
    <w:rsid w:val="00230EB9"/>
    <w:rsid w:val="002318F2"/>
    <w:rsid w:val="00231BDA"/>
    <w:rsid w:val="00231F56"/>
    <w:rsid w:val="00232704"/>
    <w:rsid w:val="00233429"/>
    <w:rsid w:val="002344AC"/>
    <w:rsid w:val="00234A80"/>
    <w:rsid w:val="00235455"/>
    <w:rsid w:val="002356EE"/>
    <w:rsid w:val="0023603B"/>
    <w:rsid w:val="002360BE"/>
    <w:rsid w:val="0024023B"/>
    <w:rsid w:val="002409B0"/>
    <w:rsid w:val="00241616"/>
    <w:rsid w:val="002423CC"/>
    <w:rsid w:val="00242D8B"/>
    <w:rsid w:val="0024311E"/>
    <w:rsid w:val="00243280"/>
    <w:rsid w:val="00243433"/>
    <w:rsid w:val="00243EA1"/>
    <w:rsid w:val="00244883"/>
    <w:rsid w:val="0024602A"/>
    <w:rsid w:val="0024706B"/>
    <w:rsid w:val="0024727D"/>
    <w:rsid w:val="00247C18"/>
    <w:rsid w:val="00247DF6"/>
    <w:rsid w:val="002501DE"/>
    <w:rsid w:val="00250692"/>
    <w:rsid w:val="002506A0"/>
    <w:rsid w:val="00250AD8"/>
    <w:rsid w:val="00250D6A"/>
    <w:rsid w:val="00250F2F"/>
    <w:rsid w:val="00251F70"/>
    <w:rsid w:val="00252436"/>
    <w:rsid w:val="00253034"/>
    <w:rsid w:val="0025330F"/>
    <w:rsid w:val="00253890"/>
    <w:rsid w:val="002539B6"/>
    <w:rsid w:val="00254158"/>
    <w:rsid w:val="00255551"/>
    <w:rsid w:val="00255700"/>
    <w:rsid w:val="0025680B"/>
    <w:rsid w:val="0025695F"/>
    <w:rsid w:val="0026035C"/>
    <w:rsid w:val="002603DC"/>
    <w:rsid w:val="00261158"/>
    <w:rsid w:val="002615E3"/>
    <w:rsid w:val="00261AC3"/>
    <w:rsid w:val="00262CB6"/>
    <w:rsid w:val="00262FF5"/>
    <w:rsid w:val="00263062"/>
    <w:rsid w:val="00263256"/>
    <w:rsid w:val="0026371E"/>
    <w:rsid w:val="00263A6E"/>
    <w:rsid w:val="00263E30"/>
    <w:rsid w:val="00264E6F"/>
    <w:rsid w:val="00265133"/>
    <w:rsid w:val="00265CED"/>
    <w:rsid w:val="002670DD"/>
    <w:rsid w:val="00267280"/>
    <w:rsid w:val="00267417"/>
    <w:rsid w:val="00267A2A"/>
    <w:rsid w:val="002701A3"/>
    <w:rsid w:val="00270946"/>
    <w:rsid w:val="00272116"/>
    <w:rsid w:val="00273200"/>
    <w:rsid w:val="00273A26"/>
    <w:rsid w:val="00273EB9"/>
    <w:rsid w:val="0027409F"/>
    <w:rsid w:val="00274CC6"/>
    <w:rsid w:val="00274E94"/>
    <w:rsid w:val="00275690"/>
    <w:rsid w:val="00276172"/>
    <w:rsid w:val="0027633A"/>
    <w:rsid w:val="00276472"/>
    <w:rsid w:val="00276D0C"/>
    <w:rsid w:val="00276FE4"/>
    <w:rsid w:val="00277EA7"/>
    <w:rsid w:val="002800F2"/>
    <w:rsid w:val="0028094E"/>
    <w:rsid w:val="00280E18"/>
    <w:rsid w:val="0028189B"/>
    <w:rsid w:val="002818FD"/>
    <w:rsid w:val="00282A7F"/>
    <w:rsid w:val="00282F1E"/>
    <w:rsid w:val="002840E7"/>
    <w:rsid w:val="00286ADD"/>
    <w:rsid w:val="00286F5E"/>
    <w:rsid w:val="0028785E"/>
    <w:rsid w:val="00287B4A"/>
    <w:rsid w:val="00287EC6"/>
    <w:rsid w:val="00291F82"/>
    <w:rsid w:val="00292964"/>
    <w:rsid w:val="00293F13"/>
    <w:rsid w:val="00294719"/>
    <w:rsid w:val="00294792"/>
    <w:rsid w:val="00294B77"/>
    <w:rsid w:val="002952A0"/>
    <w:rsid w:val="00295895"/>
    <w:rsid w:val="00295F51"/>
    <w:rsid w:val="0029691D"/>
    <w:rsid w:val="002A0718"/>
    <w:rsid w:val="002A1D67"/>
    <w:rsid w:val="002A1EFB"/>
    <w:rsid w:val="002A24E2"/>
    <w:rsid w:val="002A2B56"/>
    <w:rsid w:val="002A334C"/>
    <w:rsid w:val="002A3374"/>
    <w:rsid w:val="002A3F4F"/>
    <w:rsid w:val="002A43A1"/>
    <w:rsid w:val="002A6292"/>
    <w:rsid w:val="002A67F3"/>
    <w:rsid w:val="002A77D2"/>
    <w:rsid w:val="002B046C"/>
    <w:rsid w:val="002B09C2"/>
    <w:rsid w:val="002B21AF"/>
    <w:rsid w:val="002B23C9"/>
    <w:rsid w:val="002B298B"/>
    <w:rsid w:val="002B4894"/>
    <w:rsid w:val="002B4B3E"/>
    <w:rsid w:val="002B4CD0"/>
    <w:rsid w:val="002B4DC3"/>
    <w:rsid w:val="002B50F4"/>
    <w:rsid w:val="002B5685"/>
    <w:rsid w:val="002B584D"/>
    <w:rsid w:val="002B654F"/>
    <w:rsid w:val="002B697F"/>
    <w:rsid w:val="002B6A02"/>
    <w:rsid w:val="002B72F5"/>
    <w:rsid w:val="002B7A0F"/>
    <w:rsid w:val="002C0767"/>
    <w:rsid w:val="002C15AE"/>
    <w:rsid w:val="002C1B35"/>
    <w:rsid w:val="002C1CF3"/>
    <w:rsid w:val="002C29F8"/>
    <w:rsid w:val="002C32E2"/>
    <w:rsid w:val="002C35FF"/>
    <w:rsid w:val="002C360D"/>
    <w:rsid w:val="002C3E42"/>
    <w:rsid w:val="002C3FBB"/>
    <w:rsid w:val="002C4DBD"/>
    <w:rsid w:val="002C6621"/>
    <w:rsid w:val="002C6A78"/>
    <w:rsid w:val="002C7597"/>
    <w:rsid w:val="002C7DEC"/>
    <w:rsid w:val="002C7DEE"/>
    <w:rsid w:val="002D021D"/>
    <w:rsid w:val="002D0613"/>
    <w:rsid w:val="002D0DAF"/>
    <w:rsid w:val="002D19CD"/>
    <w:rsid w:val="002D26ED"/>
    <w:rsid w:val="002D27B4"/>
    <w:rsid w:val="002D2EE0"/>
    <w:rsid w:val="002D34FD"/>
    <w:rsid w:val="002D38C1"/>
    <w:rsid w:val="002D3AC9"/>
    <w:rsid w:val="002D403E"/>
    <w:rsid w:val="002D449F"/>
    <w:rsid w:val="002D44B2"/>
    <w:rsid w:val="002D44FD"/>
    <w:rsid w:val="002D52DF"/>
    <w:rsid w:val="002D6987"/>
    <w:rsid w:val="002D6D05"/>
    <w:rsid w:val="002D7323"/>
    <w:rsid w:val="002D7380"/>
    <w:rsid w:val="002D75C6"/>
    <w:rsid w:val="002E0080"/>
    <w:rsid w:val="002E06CE"/>
    <w:rsid w:val="002E0E48"/>
    <w:rsid w:val="002E24D4"/>
    <w:rsid w:val="002E25DA"/>
    <w:rsid w:val="002E3B24"/>
    <w:rsid w:val="002E3B3A"/>
    <w:rsid w:val="002E3E9D"/>
    <w:rsid w:val="002E3F30"/>
    <w:rsid w:val="002E4369"/>
    <w:rsid w:val="002E466F"/>
    <w:rsid w:val="002E4BDE"/>
    <w:rsid w:val="002E6066"/>
    <w:rsid w:val="002E6903"/>
    <w:rsid w:val="002F037C"/>
    <w:rsid w:val="002F0549"/>
    <w:rsid w:val="002F19B3"/>
    <w:rsid w:val="002F1D9C"/>
    <w:rsid w:val="002F2EAD"/>
    <w:rsid w:val="002F2F06"/>
    <w:rsid w:val="002F30F0"/>
    <w:rsid w:val="002F3590"/>
    <w:rsid w:val="002F3D49"/>
    <w:rsid w:val="002F4809"/>
    <w:rsid w:val="002F5842"/>
    <w:rsid w:val="002F65D1"/>
    <w:rsid w:val="002F6B71"/>
    <w:rsid w:val="002F7231"/>
    <w:rsid w:val="002F7B51"/>
    <w:rsid w:val="003013BF"/>
    <w:rsid w:val="00302015"/>
    <w:rsid w:val="00302B67"/>
    <w:rsid w:val="003045C1"/>
    <w:rsid w:val="003049F7"/>
    <w:rsid w:val="00305C4B"/>
    <w:rsid w:val="00305E66"/>
    <w:rsid w:val="00305F21"/>
    <w:rsid w:val="00306BAE"/>
    <w:rsid w:val="00306C10"/>
    <w:rsid w:val="00307116"/>
    <w:rsid w:val="00307401"/>
    <w:rsid w:val="0030761A"/>
    <w:rsid w:val="00307FB5"/>
    <w:rsid w:val="003109F2"/>
    <w:rsid w:val="00310AD1"/>
    <w:rsid w:val="0031168A"/>
    <w:rsid w:val="00311EDF"/>
    <w:rsid w:val="00312780"/>
    <w:rsid w:val="00312809"/>
    <w:rsid w:val="003133B9"/>
    <w:rsid w:val="0031369C"/>
    <w:rsid w:val="00313C8A"/>
    <w:rsid w:val="00313DD3"/>
    <w:rsid w:val="00313EAD"/>
    <w:rsid w:val="003155A6"/>
    <w:rsid w:val="00315E58"/>
    <w:rsid w:val="00316C36"/>
    <w:rsid w:val="00316F2D"/>
    <w:rsid w:val="003174F9"/>
    <w:rsid w:val="00317E04"/>
    <w:rsid w:val="0032024E"/>
    <w:rsid w:val="00321096"/>
    <w:rsid w:val="0032116C"/>
    <w:rsid w:val="00321F7A"/>
    <w:rsid w:val="0032217F"/>
    <w:rsid w:val="003224D0"/>
    <w:rsid w:val="003227D4"/>
    <w:rsid w:val="00322DF4"/>
    <w:rsid w:val="0032370B"/>
    <w:rsid w:val="00323777"/>
    <w:rsid w:val="00323C4E"/>
    <w:rsid w:val="003253F2"/>
    <w:rsid w:val="00325C57"/>
    <w:rsid w:val="00325DDD"/>
    <w:rsid w:val="00326A1F"/>
    <w:rsid w:val="00326B33"/>
    <w:rsid w:val="00326F95"/>
    <w:rsid w:val="00327747"/>
    <w:rsid w:val="00327D92"/>
    <w:rsid w:val="00330B36"/>
    <w:rsid w:val="00331946"/>
    <w:rsid w:val="003320C5"/>
    <w:rsid w:val="0033288E"/>
    <w:rsid w:val="00332AE4"/>
    <w:rsid w:val="00332B36"/>
    <w:rsid w:val="00333387"/>
    <w:rsid w:val="00333858"/>
    <w:rsid w:val="003339D4"/>
    <w:rsid w:val="0033485A"/>
    <w:rsid w:val="0033485B"/>
    <w:rsid w:val="00334DA6"/>
    <w:rsid w:val="00335305"/>
    <w:rsid w:val="003364BF"/>
    <w:rsid w:val="003368C0"/>
    <w:rsid w:val="00336D0D"/>
    <w:rsid w:val="0033708A"/>
    <w:rsid w:val="00341E1A"/>
    <w:rsid w:val="00342ED3"/>
    <w:rsid w:val="00343B3A"/>
    <w:rsid w:val="00344C11"/>
    <w:rsid w:val="00345094"/>
    <w:rsid w:val="003453B0"/>
    <w:rsid w:val="003459C6"/>
    <w:rsid w:val="00346385"/>
    <w:rsid w:val="00346E5F"/>
    <w:rsid w:val="00346FAE"/>
    <w:rsid w:val="00347CBA"/>
    <w:rsid w:val="0035083F"/>
    <w:rsid w:val="00350DFA"/>
    <w:rsid w:val="00351385"/>
    <w:rsid w:val="00352220"/>
    <w:rsid w:val="00352958"/>
    <w:rsid w:val="00354030"/>
    <w:rsid w:val="003544C3"/>
    <w:rsid w:val="0035460D"/>
    <w:rsid w:val="00354664"/>
    <w:rsid w:val="00354A48"/>
    <w:rsid w:val="0035504B"/>
    <w:rsid w:val="00355432"/>
    <w:rsid w:val="00355614"/>
    <w:rsid w:val="0035685D"/>
    <w:rsid w:val="003568A0"/>
    <w:rsid w:val="0035711D"/>
    <w:rsid w:val="003572EC"/>
    <w:rsid w:val="00357485"/>
    <w:rsid w:val="003601AC"/>
    <w:rsid w:val="003603F0"/>
    <w:rsid w:val="00360E48"/>
    <w:rsid w:val="003623DF"/>
    <w:rsid w:val="0036287B"/>
    <w:rsid w:val="00362E19"/>
    <w:rsid w:val="00363717"/>
    <w:rsid w:val="003637D6"/>
    <w:rsid w:val="00363C00"/>
    <w:rsid w:val="00364278"/>
    <w:rsid w:val="00364380"/>
    <w:rsid w:val="00364787"/>
    <w:rsid w:val="00364CDE"/>
    <w:rsid w:val="00366FC1"/>
    <w:rsid w:val="00367BD6"/>
    <w:rsid w:val="00367FB9"/>
    <w:rsid w:val="00370099"/>
    <w:rsid w:val="00370298"/>
    <w:rsid w:val="00371DFD"/>
    <w:rsid w:val="00371F07"/>
    <w:rsid w:val="00372C7B"/>
    <w:rsid w:val="003730AC"/>
    <w:rsid w:val="00373AB1"/>
    <w:rsid w:val="0037421A"/>
    <w:rsid w:val="003742AC"/>
    <w:rsid w:val="003759B4"/>
    <w:rsid w:val="0037617F"/>
    <w:rsid w:val="0037686B"/>
    <w:rsid w:val="00376A59"/>
    <w:rsid w:val="00377F2F"/>
    <w:rsid w:val="0038013B"/>
    <w:rsid w:val="003808C4"/>
    <w:rsid w:val="003830F3"/>
    <w:rsid w:val="003834E0"/>
    <w:rsid w:val="003835B4"/>
    <w:rsid w:val="0038370C"/>
    <w:rsid w:val="00383DBF"/>
    <w:rsid w:val="0038456B"/>
    <w:rsid w:val="00384FA1"/>
    <w:rsid w:val="0038573D"/>
    <w:rsid w:val="00385B44"/>
    <w:rsid w:val="00386531"/>
    <w:rsid w:val="00386943"/>
    <w:rsid w:val="00387001"/>
    <w:rsid w:val="003870EC"/>
    <w:rsid w:val="003873D2"/>
    <w:rsid w:val="003878CF"/>
    <w:rsid w:val="003900E5"/>
    <w:rsid w:val="00390AF0"/>
    <w:rsid w:val="00391DB1"/>
    <w:rsid w:val="0039244E"/>
    <w:rsid w:val="0039248D"/>
    <w:rsid w:val="00393061"/>
    <w:rsid w:val="00393D8D"/>
    <w:rsid w:val="00393F1A"/>
    <w:rsid w:val="00394DF7"/>
    <w:rsid w:val="003966DA"/>
    <w:rsid w:val="00396723"/>
    <w:rsid w:val="00397297"/>
    <w:rsid w:val="003975A7"/>
    <w:rsid w:val="00397DDD"/>
    <w:rsid w:val="003A0404"/>
    <w:rsid w:val="003A0527"/>
    <w:rsid w:val="003A0C43"/>
    <w:rsid w:val="003A0F06"/>
    <w:rsid w:val="003A11F8"/>
    <w:rsid w:val="003A1216"/>
    <w:rsid w:val="003A1352"/>
    <w:rsid w:val="003A1775"/>
    <w:rsid w:val="003A1998"/>
    <w:rsid w:val="003A2179"/>
    <w:rsid w:val="003A280E"/>
    <w:rsid w:val="003A3107"/>
    <w:rsid w:val="003A37E9"/>
    <w:rsid w:val="003A3ACF"/>
    <w:rsid w:val="003A3F03"/>
    <w:rsid w:val="003A4454"/>
    <w:rsid w:val="003A477D"/>
    <w:rsid w:val="003A4F69"/>
    <w:rsid w:val="003A4F7A"/>
    <w:rsid w:val="003A5015"/>
    <w:rsid w:val="003A5402"/>
    <w:rsid w:val="003A5417"/>
    <w:rsid w:val="003A5694"/>
    <w:rsid w:val="003A56A3"/>
    <w:rsid w:val="003A5C5D"/>
    <w:rsid w:val="003A7FF5"/>
    <w:rsid w:val="003B06C3"/>
    <w:rsid w:val="003B0727"/>
    <w:rsid w:val="003B0BEF"/>
    <w:rsid w:val="003B11EC"/>
    <w:rsid w:val="003B1714"/>
    <w:rsid w:val="003B3580"/>
    <w:rsid w:val="003B3997"/>
    <w:rsid w:val="003B4104"/>
    <w:rsid w:val="003B44E6"/>
    <w:rsid w:val="003B4701"/>
    <w:rsid w:val="003B49F4"/>
    <w:rsid w:val="003B5711"/>
    <w:rsid w:val="003B6767"/>
    <w:rsid w:val="003B67C2"/>
    <w:rsid w:val="003B6851"/>
    <w:rsid w:val="003B6D6B"/>
    <w:rsid w:val="003B707E"/>
    <w:rsid w:val="003C0659"/>
    <w:rsid w:val="003C0A80"/>
    <w:rsid w:val="003C13BA"/>
    <w:rsid w:val="003C190F"/>
    <w:rsid w:val="003C1DC8"/>
    <w:rsid w:val="003C1DD7"/>
    <w:rsid w:val="003C20F0"/>
    <w:rsid w:val="003C3074"/>
    <w:rsid w:val="003C4C0D"/>
    <w:rsid w:val="003C63D3"/>
    <w:rsid w:val="003C7537"/>
    <w:rsid w:val="003D07DB"/>
    <w:rsid w:val="003D0FC9"/>
    <w:rsid w:val="003D12B7"/>
    <w:rsid w:val="003D13D7"/>
    <w:rsid w:val="003D1931"/>
    <w:rsid w:val="003D235D"/>
    <w:rsid w:val="003D29F1"/>
    <w:rsid w:val="003D2F3D"/>
    <w:rsid w:val="003D30EB"/>
    <w:rsid w:val="003D340C"/>
    <w:rsid w:val="003D38B1"/>
    <w:rsid w:val="003D3A6D"/>
    <w:rsid w:val="003D3E3F"/>
    <w:rsid w:val="003D45E0"/>
    <w:rsid w:val="003D4784"/>
    <w:rsid w:val="003D6186"/>
    <w:rsid w:val="003D6D10"/>
    <w:rsid w:val="003D709D"/>
    <w:rsid w:val="003D7E80"/>
    <w:rsid w:val="003E13DF"/>
    <w:rsid w:val="003E186D"/>
    <w:rsid w:val="003E1EB8"/>
    <w:rsid w:val="003E2729"/>
    <w:rsid w:val="003E2B55"/>
    <w:rsid w:val="003E3A51"/>
    <w:rsid w:val="003E3BE5"/>
    <w:rsid w:val="003E3E38"/>
    <w:rsid w:val="003E42F1"/>
    <w:rsid w:val="003E4851"/>
    <w:rsid w:val="003E54A3"/>
    <w:rsid w:val="003E5607"/>
    <w:rsid w:val="003E5DEE"/>
    <w:rsid w:val="003E5E28"/>
    <w:rsid w:val="003E780E"/>
    <w:rsid w:val="003F0EAE"/>
    <w:rsid w:val="003F11E3"/>
    <w:rsid w:val="003F1625"/>
    <w:rsid w:val="003F1CC3"/>
    <w:rsid w:val="003F1D22"/>
    <w:rsid w:val="003F1E83"/>
    <w:rsid w:val="003F22C4"/>
    <w:rsid w:val="003F2609"/>
    <w:rsid w:val="003F329B"/>
    <w:rsid w:val="003F3C1A"/>
    <w:rsid w:val="003F3D8D"/>
    <w:rsid w:val="003F3F86"/>
    <w:rsid w:val="003F42DB"/>
    <w:rsid w:val="003F488A"/>
    <w:rsid w:val="003F4D48"/>
    <w:rsid w:val="003F4F1D"/>
    <w:rsid w:val="003F530D"/>
    <w:rsid w:val="003F59D0"/>
    <w:rsid w:val="003F650A"/>
    <w:rsid w:val="003F6707"/>
    <w:rsid w:val="003F7812"/>
    <w:rsid w:val="004009BB"/>
    <w:rsid w:val="00401280"/>
    <w:rsid w:val="00401E09"/>
    <w:rsid w:val="004026BB"/>
    <w:rsid w:val="00404325"/>
    <w:rsid w:val="00404F9C"/>
    <w:rsid w:val="00405642"/>
    <w:rsid w:val="0040669E"/>
    <w:rsid w:val="00406D1F"/>
    <w:rsid w:val="00406F80"/>
    <w:rsid w:val="004072E9"/>
    <w:rsid w:val="00407DFC"/>
    <w:rsid w:val="00407F4C"/>
    <w:rsid w:val="004101DA"/>
    <w:rsid w:val="004104D7"/>
    <w:rsid w:val="0041091B"/>
    <w:rsid w:val="00411823"/>
    <w:rsid w:val="00411B10"/>
    <w:rsid w:val="00411C70"/>
    <w:rsid w:val="00413062"/>
    <w:rsid w:val="004130BB"/>
    <w:rsid w:val="00413285"/>
    <w:rsid w:val="00415FCF"/>
    <w:rsid w:val="004160A0"/>
    <w:rsid w:val="004165A0"/>
    <w:rsid w:val="00420038"/>
    <w:rsid w:val="00420E9C"/>
    <w:rsid w:val="0042152C"/>
    <w:rsid w:val="00421AAB"/>
    <w:rsid w:val="00421BA7"/>
    <w:rsid w:val="00421E78"/>
    <w:rsid w:val="0042204C"/>
    <w:rsid w:val="004224E3"/>
    <w:rsid w:val="00422642"/>
    <w:rsid w:val="00422851"/>
    <w:rsid w:val="00423097"/>
    <w:rsid w:val="00423E8F"/>
    <w:rsid w:val="00424011"/>
    <w:rsid w:val="0042526F"/>
    <w:rsid w:val="00425FFB"/>
    <w:rsid w:val="004263FB"/>
    <w:rsid w:val="00426611"/>
    <w:rsid w:val="0042694E"/>
    <w:rsid w:val="00426A39"/>
    <w:rsid w:val="00426DAD"/>
    <w:rsid w:val="004275EB"/>
    <w:rsid w:val="00430422"/>
    <w:rsid w:val="00430A60"/>
    <w:rsid w:val="00430DBE"/>
    <w:rsid w:val="0043149C"/>
    <w:rsid w:val="00432C7D"/>
    <w:rsid w:val="00432FE3"/>
    <w:rsid w:val="004339EB"/>
    <w:rsid w:val="00433CBA"/>
    <w:rsid w:val="00433EAA"/>
    <w:rsid w:val="00433F4A"/>
    <w:rsid w:val="004347C2"/>
    <w:rsid w:val="00434B5D"/>
    <w:rsid w:val="00435217"/>
    <w:rsid w:val="0043522B"/>
    <w:rsid w:val="004355FE"/>
    <w:rsid w:val="0043566B"/>
    <w:rsid w:val="004359B2"/>
    <w:rsid w:val="00436DB0"/>
    <w:rsid w:val="00440A9D"/>
    <w:rsid w:val="00440B8C"/>
    <w:rsid w:val="00441EB9"/>
    <w:rsid w:val="004427E1"/>
    <w:rsid w:val="00442A39"/>
    <w:rsid w:val="00444033"/>
    <w:rsid w:val="00444FE3"/>
    <w:rsid w:val="00446473"/>
    <w:rsid w:val="00446BF1"/>
    <w:rsid w:val="00447966"/>
    <w:rsid w:val="00447ED2"/>
    <w:rsid w:val="00447FAD"/>
    <w:rsid w:val="00450829"/>
    <w:rsid w:val="00450D86"/>
    <w:rsid w:val="00450FC1"/>
    <w:rsid w:val="00451E97"/>
    <w:rsid w:val="00452496"/>
    <w:rsid w:val="004541BB"/>
    <w:rsid w:val="004546C5"/>
    <w:rsid w:val="00454E0A"/>
    <w:rsid w:val="00455B50"/>
    <w:rsid w:val="00456266"/>
    <w:rsid w:val="00456728"/>
    <w:rsid w:val="004568E2"/>
    <w:rsid w:val="004568E6"/>
    <w:rsid w:val="00456A7F"/>
    <w:rsid w:val="00456F31"/>
    <w:rsid w:val="00456F56"/>
    <w:rsid w:val="004573B3"/>
    <w:rsid w:val="004611A7"/>
    <w:rsid w:val="00461780"/>
    <w:rsid w:val="00461F10"/>
    <w:rsid w:val="0046240B"/>
    <w:rsid w:val="0046258B"/>
    <w:rsid w:val="004625BC"/>
    <w:rsid w:val="0046264C"/>
    <w:rsid w:val="004628DE"/>
    <w:rsid w:val="00463454"/>
    <w:rsid w:val="00463654"/>
    <w:rsid w:val="00463A13"/>
    <w:rsid w:val="00463A41"/>
    <w:rsid w:val="00463C03"/>
    <w:rsid w:val="00463DC1"/>
    <w:rsid w:val="00464A47"/>
    <w:rsid w:val="00465E30"/>
    <w:rsid w:val="00466318"/>
    <w:rsid w:val="004675C0"/>
    <w:rsid w:val="00467B3D"/>
    <w:rsid w:val="00470224"/>
    <w:rsid w:val="004724D8"/>
    <w:rsid w:val="00472D3C"/>
    <w:rsid w:val="00473A1D"/>
    <w:rsid w:val="00473A94"/>
    <w:rsid w:val="00473AED"/>
    <w:rsid w:val="00474A9D"/>
    <w:rsid w:val="00474EB5"/>
    <w:rsid w:val="00475762"/>
    <w:rsid w:val="0048099D"/>
    <w:rsid w:val="00481A31"/>
    <w:rsid w:val="00481BFA"/>
    <w:rsid w:val="00481C05"/>
    <w:rsid w:val="00481D6B"/>
    <w:rsid w:val="00482393"/>
    <w:rsid w:val="0048270F"/>
    <w:rsid w:val="00482759"/>
    <w:rsid w:val="00482A5C"/>
    <w:rsid w:val="0048345B"/>
    <w:rsid w:val="00484139"/>
    <w:rsid w:val="00484DAE"/>
    <w:rsid w:val="00485620"/>
    <w:rsid w:val="00486AF6"/>
    <w:rsid w:val="00486C42"/>
    <w:rsid w:val="004871F1"/>
    <w:rsid w:val="00487550"/>
    <w:rsid w:val="004903DB"/>
    <w:rsid w:val="004909D2"/>
    <w:rsid w:val="00490D27"/>
    <w:rsid w:val="004913EC"/>
    <w:rsid w:val="00491685"/>
    <w:rsid w:val="00491CB1"/>
    <w:rsid w:val="00492B8A"/>
    <w:rsid w:val="00492BA0"/>
    <w:rsid w:val="00492F46"/>
    <w:rsid w:val="00493BFB"/>
    <w:rsid w:val="00494069"/>
    <w:rsid w:val="0049526A"/>
    <w:rsid w:val="00495297"/>
    <w:rsid w:val="00495829"/>
    <w:rsid w:val="00495ED1"/>
    <w:rsid w:val="00495FEA"/>
    <w:rsid w:val="00497238"/>
    <w:rsid w:val="004A00FF"/>
    <w:rsid w:val="004A02B2"/>
    <w:rsid w:val="004A1140"/>
    <w:rsid w:val="004A11E3"/>
    <w:rsid w:val="004A1548"/>
    <w:rsid w:val="004A2392"/>
    <w:rsid w:val="004A2A60"/>
    <w:rsid w:val="004A2B75"/>
    <w:rsid w:val="004A2C5C"/>
    <w:rsid w:val="004A2F76"/>
    <w:rsid w:val="004A3195"/>
    <w:rsid w:val="004A457D"/>
    <w:rsid w:val="004A4595"/>
    <w:rsid w:val="004A4D49"/>
    <w:rsid w:val="004A4FD6"/>
    <w:rsid w:val="004A582F"/>
    <w:rsid w:val="004A64F5"/>
    <w:rsid w:val="004A71FA"/>
    <w:rsid w:val="004A7AB9"/>
    <w:rsid w:val="004A7CA6"/>
    <w:rsid w:val="004B0198"/>
    <w:rsid w:val="004B0883"/>
    <w:rsid w:val="004B14C7"/>
    <w:rsid w:val="004B1530"/>
    <w:rsid w:val="004B1541"/>
    <w:rsid w:val="004B15C9"/>
    <w:rsid w:val="004B1E94"/>
    <w:rsid w:val="004B245C"/>
    <w:rsid w:val="004B2D51"/>
    <w:rsid w:val="004B664D"/>
    <w:rsid w:val="004B67FA"/>
    <w:rsid w:val="004B6A4E"/>
    <w:rsid w:val="004B7F52"/>
    <w:rsid w:val="004C0294"/>
    <w:rsid w:val="004C0790"/>
    <w:rsid w:val="004C175C"/>
    <w:rsid w:val="004C20A3"/>
    <w:rsid w:val="004C22E0"/>
    <w:rsid w:val="004C4436"/>
    <w:rsid w:val="004C44CF"/>
    <w:rsid w:val="004C4820"/>
    <w:rsid w:val="004C52BE"/>
    <w:rsid w:val="004C534C"/>
    <w:rsid w:val="004C57D1"/>
    <w:rsid w:val="004C5998"/>
    <w:rsid w:val="004C5C43"/>
    <w:rsid w:val="004C6B63"/>
    <w:rsid w:val="004C75A7"/>
    <w:rsid w:val="004C7643"/>
    <w:rsid w:val="004D204E"/>
    <w:rsid w:val="004D2107"/>
    <w:rsid w:val="004D26B7"/>
    <w:rsid w:val="004D4E5A"/>
    <w:rsid w:val="004D52F2"/>
    <w:rsid w:val="004D5CCF"/>
    <w:rsid w:val="004D5D61"/>
    <w:rsid w:val="004D7820"/>
    <w:rsid w:val="004D785F"/>
    <w:rsid w:val="004D7CA9"/>
    <w:rsid w:val="004E0B7C"/>
    <w:rsid w:val="004E18BF"/>
    <w:rsid w:val="004E1B59"/>
    <w:rsid w:val="004E1D86"/>
    <w:rsid w:val="004E276A"/>
    <w:rsid w:val="004E37D4"/>
    <w:rsid w:val="004E3937"/>
    <w:rsid w:val="004E3E5F"/>
    <w:rsid w:val="004E40E8"/>
    <w:rsid w:val="004E557F"/>
    <w:rsid w:val="004E64D1"/>
    <w:rsid w:val="004E681A"/>
    <w:rsid w:val="004E6EF9"/>
    <w:rsid w:val="004E6F48"/>
    <w:rsid w:val="004E778D"/>
    <w:rsid w:val="004E7930"/>
    <w:rsid w:val="004E7A3F"/>
    <w:rsid w:val="004F00F4"/>
    <w:rsid w:val="004F0D58"/>
    <w:rsid w:val="004F18F8"/>
    <w:rsid w:val="004F21CF"/>
    <w:rsid w:val="004F336D"/>
    <w:rsid w:val="004F3CA0"/>
    <w:rsid w:val="004F40B2"/>
    <w:rsid w:val="004F46D8"/>
    <w:rsid w:val="004F535E"/>
    <w:rsid w:val="004F5828"/>
    <w:rsid w:val="004F5A42"/>
    <w:rsid w:val="004F5B6B"/>
    <w:rsid w:val="004F5FC7"/>
    <w:rsid w:val="004F6273"/>
    <w:rsid w:val="004F6435"/>
    <w:rsid w:val="004F6747"/>
    <w:rsid w:val="004F67AF"/>
    <w:rsid w:val="004F6E82"/>
    <w:rsid w:val="004F6EB8"/>
    <w:rsid w:val="004F703A"/>
    <w:rsid w:val="004F7477"/>
    <w:rsid w:val="005001D4"/>
    <w:rsid w:val="00500373"/>
    <w:rsid w:val="005003A8"/>
    <w:rsid w:val="005008BD"/>
    <w:rsid w:val="00500BF0"/>
    <w:rsid w:val="0050130C"/>
    <w:rsid w:val="005019C0"/>
    <w:rsid w:val="00501C69"/>
    <w:rsid w:val="00502226"/>
    <w:rsid w:val="00502841"/>
    <w:rsid w:val="00502930"/>
    <w:rsid w:val="00503026"/>
    <w:rsid w:val="0050461B"/>
    <w:rsid w:val="005046E2"/>
    <w:rsid w:val="00505315"/>
    <w:rsid w:val="005061CE"/>
    <w:rsid w:val="005062F4"/>
    <w:rsid w:val="00506FFB"/>
    <w:rsid w:val="0050702A"/>
    <w:rsid w:val="005073A3"/>
    <w:rsid w:val="00510E4A"/>
    <w:rsid w:val="00511331"/>
    <w:rsid w:val="005119C4"/>
    <w:rsid w:val="00511DA6"/>
    <w:rsid w:val="00511DE9"/>
    <w:rsid w:val="00512263"/>
    <w:rsid w:val="00512597"/>
    <w:rsid w:val="00512DD9"/>
    <w:rsid w:val="00514FD4"/>
    <w:rsid w:val="0051587B"/>
    <w:rsid w:val="005158DC"/>
    <w:rsid w:val="00515E3D"/>
    <w:rsid w:val="00516E0C"/>
    <w:rsid w:val="0051780B"/>
    <w:rsid w:val="00517915"/>
    <w:rsid w:val="00517C94"/>
    <w:rsid w:val="00520062"/>
    <w:rsid w:val="00521316"/>
    <w:rsid w:val="0052152B"/>
    <w:rsid w:val="0052157C"/>
    <w:rsid w:val="00522213"/>
    <w:rsid w:val="0052286A"/>
    <w:rsid w:val="0052394C"/>
    <w:rsid w:val="00523DC8"/>
    <w:rsid w:val="005242D7"/>
    <w:rsid w:val="00525155"/>
    <w:rsid w:val="00525250"/>
    <w:rsid w:val="005257CB"/>
    <w:rsid w:val="00525F23"/>
    <w:rsid w:val="005262C2"/>
    <w:rsid w:val="00526EF5"/>
    <w:rsid w:val="00527D09"/>
    <w:rsid w:val="00530100"/>
    <w:rsid w:val="00530809"/>
    <w:rsid w:val="0053141A"/>
    <w:rsid w:val="00532AEC"/>
    <w:rsid w:val="00532B62"/>
    <w:rsid w:val="00532FF1"/>
    <w:rsid w:val="00533BE6"/>
    <w:rsid w:val="00534763"/>
    <w:rsid w:val="00534851"/>
    <w:rsid w:val="00534A3D"/>
    <w:rsid w:val="005360F0"/>
    <w:rsid w:val="00536A33"/>
    <w:rsid w:val="00536BB1"/>
    <w:rsid w:val="00537F96"/>
    <w:rsid w:val="0054024F"/>
    <w:rsid w:val="005407FE"/>
    <w:rsid w:val="00540FF6"/>
    <w:rsid w:val="00541675"/>
    <w:rsid w:val="00541CC1"/>
    <w:rsid w:val="005428DF"/>
    <w:rsid w:val="00542FE8"/>
    <w:rsid w:val="00543610"/>
    <w:rsid w:val="00543687"/>
    <w:rsid w:val="005438EE"/>
    <w:rsid w:val="00543F75"/>
    <w:rsid w:val="0054402E"/>
    <w:rsid w:val="0054496D"/>
    <w:rsid w:val="00544DA6"/>
    <w:rsid w:val="00544E55"/>
    <w:rsid w:val="005456A5"/>
    <w:rsid w:val="00545D48"/>
    <w:rsid w:val="005462F7"/>
    <w:rsid w:val="00546DDD"/>
    <w:rsid w:val="00547AAB"/>
    <w:rsid w:val="0055017C"/>
    <w:rsid w:val="00550315"/>
    <w:rsid w:val="0055068E"/>
    <w:rsid w:val="0055096B"/>
    <w:rsid w:val="00551669"/>
    <w:rsid w:val="00551BE2"/>
    <w:rsid w:val="00552776"/>
    <w:rsid w:val="00552C2F"/>
    <w:rsid w:val="00552FE2"/>
    <w:rsid w:val="00553077"/>
    <w:rsid w:val="005551A9"/>
    <w:rsid w:val="005557C4"/>
    <w:rsid w:val="0055624F"/>
    <w:rsid w:val="005569BF"/>
    <w:rsid w:val="00557D55"/>
    <w:rsid w:val="00557E76"/>
    <w:rsid w:val="00560B26"/>
    <w:rsid w:val="00561024"/>
    <w:rsid w:val="00561054"/>
    <w:rsid w:val="005614D9"/>
    <w:rsid w:val="005614EA"/>
    <w:rsid w:val="005618D2"/>
    <w:rsid w:val="00561925"/>
    <w:rsid w:val="0056207E"/>
    <w:rsid w:val="005626CA"/>
    <w:rsid w:val="00562871"/>
    <w:rsid w:val="005628FF"/>
    <w:rsid w:val="00564234"/>
    <w:rsid w:val="005647D3"/>
    <w:rsid w:val="0056643C"/>
    <w:rsid w:val="0056653C"/>
    <w:rsid w:val="00566A63"/>
    <w:rsid w:val="00566BAC"/>
    <w:rsid w:val="00567544"/>
    <w:rsid w:val="00570288"/>
    <w:rsid w:val="005704B7"/>
    <w:rsid w:val="00572053"/>
    <w:rsid w:val="005724E2"/>
    <w:rsid w:val="0057271C"/>
    <w:rsid w:val="00572D3C"/>
    <w:rsid w:val="005738F0"/>
    <w:rsid w:val="00573CD3"/>
    <w:rsid w:val="00574732"/>
    <w:rsid w:val="0057532D"/>
    <w:rsid w:val="005758AA"/>
    <w:rsid w:val="00575BCB"/>
    <w:rsid w:val="00575C39"/>
    <w:rsid w:val="00575E61"/>
    <w:rsid w:val="00576373"/>
    <w:rsid w:val="00576C62"/>
    <w:rsid w:val="00577AE6"/>
    <w:rsid w:val="0058073E"/>
    <w:rsid w:val="00580C84"/>
    <w:rsid w:val="00581503"/>
    <w:rsid w:val="00581C7C"/>
    <w:rsid w:val="00581F32"/>
    <w:rsid w:val="005820F4"/>
    <w:rsid w:val="005827FC"/>
    <w:rsid w:val="005830A2"/>
    <w:rsid w:val="0058383B"/>
    <w:rsid w:val="00583E79"/>
    <w:rsid w:val="005849EC"/>
    <w:rsid w:val="00584DD5"/>
    <w:rsid w:val="005858B0"/>
    <w:rsid w:val="0058613F"/>
    <w:rsid w:val="005861CF"/>
    <w:rsid w:val="00587583"/>
    <w:rsid w:val="00587873"/>
    <w:rsid w:val="00590B78"/>
    <w:rsid w:val="00590D96"/>
    <w:rsid w:val="00591370"/>
    <w:rsid w:val="00591A1F"/>
    <w:rsid w:val="00591AB0"/>
    <w:rsid w:val="00592274"/>
    <w:rsid w:val="00592947"/>
    <w:rsid w:val="005933AF"/>
    <w:rsid w:val="005939C8"/>
    <w:rsid w:val="00593CAE"/>
    <w:rsid w:val="005944C9"/>
    <w:rsid w:val="005948C6"/>
    <w:rsid w:val="00594DF1"/>
    <w:rsid w:val="005953F9"/>
    <w:rsid w:val="00595BDE"/>
    <w:rsid w:val="00596494"/>
    <w:rsid w:val="00596D36"/>
    <w:rsid w:val="00596DB0"/>
    <w:rsid w:val="005A008A"/>
    <w:rsid w:val="005A0359"/>
    <w:rsid w:val="005A0BC3"/>
    <w:rsid w:val="005A1119"/>
    <w:rsid w:val="005A148B"/>
    <w:rsid w:val="005A1645"/>
    <w:rsid w:val="005A1C9C"/>
    <w:rsid w:val="005A210B"/>
    <w:rsid w:val="005A2B21"/>
    <w:rsid w:val="005A2E34"/>
    <w:rsid w:val="005A318D"/>
    <w:rsid w:val="005A3DF1"/>
    <w:rsid w:val="005A4127"/>
    <w:rsid w:val="005A41F8"/>
    <w:rsid w:val="005A4881"/>
    <w:rsid w:val="005A4C82"/>
    <w:rsid w:val="005A5358"/>
    <w:rsid w:val="005A5A12"/>
    <w:rsid w:val="005A5BF4"/>
    <w:rsid w:val="005A7238"/>
    <w:rsid w:val="005A7C0C"/>
    <w:rsid w:val="005B00CB"/>
    <w:rsid w:val="005B06A3"/>
    <w:rsid w:val="005B1DD7"/>
    <w:rsid w:val="005B2302"/>
    <w:rsid w:val="005B23E5"/>
    <w:rsid w:val="005B2BF5"/>
    <w:rsid w:val="005B2ED5"/>
    <w:rsid w:val="005B326C"/>
    <w:rsid w:val="005B4161"/>
    <w:rsid w:val="005B4D77"/>
    <w:rsid w:val="005B6266"/>
    <w:rsid w:val="005B6BDC"/>
    <w:rsid w:val="005B6CA8"/>
    <w:rsid w:val="005B71B5"/>
    <w:rsid w:val="005C03EC"/>
    <w:rsid w:val="005C07B6"/>
    <w:rsid w:val="005C0B18"/>
    <w:rsid w:val="005C0E98"/>
    <w:rsid w:val="005C0E9A"/>
    <w:rsid w:val="005C221D"/>
    <w:rsid w:val="005C3D0F"/>
    <w:rsid w:val="005C3F3E"/>
    <w:rsid w:val="005C468B"/>
    <w:rsid w:val="005C4AEB"/>
    <w:rsid w:val="005C59DA"/>
    <w:rsid w:val="005C59F5"/>
    <w:rsid w:val="005C6785"/>
    <w:rsid w:val="005C6D21"/>
    <w:rsid w:val="005C73F9"/>
    <w:rsid w:val="005C7735"/>
    <w:rsid w:val="005C7FF9"/>
    <w:rsid w:val="005D08E7"/>
    <w:rsid w:val="005D3EAB"/>
    <w:rsid w:val="005D4943"/>
    <w:rsid w:val="005D49D5"/>
    <w:rsid w:val="005D554F"/>
    <w:rsid w:val="005D59AC"/>
    <w:rsid w:val="005D656F"/>
    <w:rsid w:val="005D6604"/>
    <w:rsid w:val="005D66A9"/>
    <w:rsid w:val="005D6DEF"/>
    <w:rsid w:val="005D6E0F"/>
    <w:rsid w:val="005D728B"/>
    <w:rsid w:val="005E120B"/>
    <w:rsid w:val="005E1389"/>
    <w:rsid w:val="005E14B3"/>
    <w:rsid w:val="005E156D"/>
    <w:rsid w:val="005E1D5C"/>
    <w:rsid w:val="005E2B1C"/>
    <w:rsid w:val="005E2BF1"/>
    <w:rsid w:val="005E2CAC"/>
    <w:rsid w:val="005E4087"/>
    <w:rsid w:val="005E4710"/>
    <w:rsid w:val="005E4AC2"/>
    <w:rsid w:val="005E4E01"/>
    <w:rsid w:val="005E57D9"/>
    <w:rsid w:val="005E5AE4"/>
    <w:rsid w:val="005E5BB7"/>
    <w:rsid w:val="005E7697"/>
    <w:rsid w:val="005E7B5D"/>
    <w:rsid w:val="005E7DCB"/>
    <w:rsid w:val="005E7FE3"/>
    <w:rsid w:val="005F027C"/>
    <w:rsid w:val="005F0E92"/>
    <w:rsid w:val="005F167E"/>
    <w:rsid w:val="005F1959"/>
    <w:rsid w:val="005F1A46"/>
    <w:rsid w:val="005F25CA"/>
    <w:rsid w:val="005F25D0"/>
    <w:rsid w:val="005F3DAB"/>
    <w:rsid w:val="005F4351"/>
    <w:rsid w:val="005F45F2"/>
    <w:rsid w:val="005F66BB"/>
    <w:rsid w:val="005F6726"/>
    <w:rsid w:val="005F67B5"/>
    <w:rsid w:val="005F6C2F"/>
    <w:rsid w:val="005F76AD"/>
    <w:rsid w:val="005F7C29"/>
    <w:rsid w:val="0060124A"/>
    <w:rsid w:val="0060249C"/>
    <w:rsid w:val="00602E0E"/>
    <w:rsid w:val="00603546"/>
    <w:rsid w:val="00603B08"/>
    <w:rsid w:val="00603DB8"/>
    <w:rsid w:val="00604815"/>
    <w:rsid w:val="00604A2D"/>
    <w:rsid w:val="00604CC9"/>
    <w:rsid w:val="00604E7E"/>
    <w:rsid w:val="00605296"/>
    <w:rsid w:val="00605F0E"/>
    <w:rsid w:val="00606121"/>
    <w:rsid w:val="00606CDA"/>
    <w:rsid w:val="00606FA2"/>
    <w:rsid w:val="00607933"/>
    <w:rsid w:val="006109F1"/>
    <w:rsid w:val="006116D6"/>
    <w:rsid w:val="00611CB4"/>
    <w:rsid w:val="00611E26"/>
    <w:rsid w:val="00612084"/>
    <w:rsid w:val="006121F4"/>
    <w:rsid w:val="006124EE"/>
    <w:rsid w:val="00612698"/>
    <w:rsid w:val="00613B37"/>
    <w:rsid w:val="0061450E"/>
    <w:rsid w:val="00614600"/>
    <w:rsid w:val="00614E33"/>
    <w:rsid w:val="006169D2"/>
    <w:rsid w:val="00616BC2"/>
    <w:rsid w:val="006175FE"/>
    <w:rsid w:val="0061768F"/>
    <w:rsid w:val="006176D4"/>
    <w:rsid w:val="0061777E"/>
    <w:rsid w:val="00620E35"/>
    <w:rsid w:val="00620FD1"/>
    <w:rsid w:val="00621FFB"/>
    <w:rsid w:val="0062304E"/>
    <w:rsid w:val="00623415"/>
    <w:rsid w:val="0062360F"/>
    <w:rsid w:val="006239D2"/>
    <w:rsid w:val="00623B55"/>
    <w:rsid w:val="00623E68"/>
    <w:rsid w:val="00623FF8"/>
    <w:rsid w:val="00624F52"/>
    <w:rsid w:val="0062510C"/>
    <w:rsid w:val="00625571"/>
    <w:rsid w:val="00625A11"/>
    <w:rsid w:val="00625BAD"/>
    <w:rsid w:val="00625EA8"/>
    <w:rsid w:val="0062624E"/>
    <w:rsid w:val="006267E4"/>
    <w:rsid w:val="00626994"/>
    <w:rsid w:val="00626B52"/>
    <w:rsid w:val="006274B8"/>
    <w:rsid w:val="00630499"/>
    <w:rsid w:val="00630844"/>
    <w:rsid w:val="00630B4C"/>
    <w:rsid w:val="00630FE5"/>
    <w:rsid w:val="0063159D"/>
    <w:rsid w:val="00631628"/>
    <w:rsid w:val="00631857"/>
    <w:rsid w:val="00631EDF"/>
    <w:rsid w:val="0063230E"/>
    <w:rsid w:val="00633111"/>
    <w:rsid w:val="00633179"/>
    <w:rsid w:val="00633BD4"/>
    <w:rsid w:val="00633C41"/>
    <w:rsid w:val="00634525"/>
    <w:rsid w:val="0063492F"/>
    <w:rsid w:val="00634BC0"/>
    <w:rsid w:val="00634C4D"/>
    <w:rsid w:val="00634D01"/>
    <w:rsid w:val="00634DBE"/>
    <w:rsid w:val="006360B5"/>
    <w:rsid w:val="0063614F"/>
    <w:rsid w:val="006364BC"/>
    <w:rsid w:val="00637653"/>
    <w:rsid w:val="00637937"/>
    <w:rsid w:val="00637F6A"/>
    <w:rsid w:val="006412ED"/>
    <w:rsid w:val="00641C5A"/>
    <w:rsid w:val="00642DE9"/>
    <w:rsid w:val="00642E4D"/>
    <w:rsid w:val="00642F2C"/>
    <w:rsid w:val="00643192"/>
    <w:rsid w:val="00643BBE"/>
    <w:rsid w:val="006450D9"/>
    <w:rsid w:val="006453C6"/>
    <w:rsid w:val="00645F4E"/>
    <w:rsid w:val="00645F5C"/>
    <w:rsid w:val="006462E1"/>
    <w:rsid w:val="00646684"/>
    <w:rsid w:val="00646814"/>
    <w:rsid w:val="006474AC"/>
    <w:rsid w:val="006474BE"/>
    <w:rsid w:val="00647834"/>
    <w:rsid w:val="00650618"/>
    <w:rsid w:val="00651031"/>
    <w:rsid w:val="00652860"/>
    <w:rsid w:val="00652C32"/>
    <w:rsid w:val="0065318F"/>
    <w:rsid w:val="00653307"/>
    <w:rsid w:val="006539C8"/>
    <w:rsid w:val="00653C62"/>
    <w:rsid w:val="00653F30"/>
    <w:rsid w:val="00654A59"/>
    <w:rsid w:val="00654DEB"/>
    <w:rsid w:val="006556F3"/>
    <w:rsid w:val="0065600D"/>
    <w:rsid w:val="006578F9"/>
    <w:rsid w:val="00657B2C"/>
    <w:rsid w:val="00660275"/>
    <w:rsid w:val="00660CCC"/>
    <w:rsid w:val="0066142B"/>
    <w:rsid w:val="006616D5"/>
    <w:rsid w:val="00662096"/>
    <w:rsid w:val="006625FD"/>
    <w:rsid w:val="00662E18"/>
    <w:rsid w:val="0066330D"/>
    <w:rsid w:val="006638D7"/>
    <w:rsid w:val="006642B8"/>
    <w:rsid w:val="00664805"/>
    <w:rsid w:val="00666514"/>
    <w:rsid w:val="00666B65"/>
    <w:rsid w:val="00666C73"/>
    <w:rsid w:val="00666DF9"/>
    <w:rsid w:val="006673A6"/>
    <w:rsid w:val="00667553"/>
    <w:rsid w:val="0066771A"/>
    <w:rsid w:val="00667C61"/>
    <w:rsid w:val="00667E4C"/>
    <w:rsid w:val="00670185"/>
    <w:rsid w:val="006704C1"/>
    <w:rsid w:val="00670672"/>
    <w:rsid w:val="00670B05"/>
    <w:rsid w:val="00670CA6"/>
    <w:rsid w:val="00670FDB"/>
    <w:rsid w:val="006717B2"/>
    <w:rsid w:val="00671D94"/>
    <w:rsid w:val="00671ECE"/>
    <w:rsid w:val="00671ED7"/>
    <w:rsid w:val="006724B8"/>
    <w:rsid w:val="00672622"/>
    <w:rsid w:val="00672D56"/>
    <w:rsid w:val="00673301"/>
    <w:rsid w:val="006739B1"/>
    <w:rsid w:val="00674A62"/>
    <w:rsid w:val="00674A7F"/>
    <w:rsid w:val="00674DBB"/>
    <w:rsid w:val="00675D1A"/>
    <w:rsid w:val="0067601D"/>
    <w:rsid w:val="00676232"/>
    <w:rsid w:val="006764FE"/>
    <w:rsid w:val="006766A0"/>
    <w:rsid w:val="00677716"/>
    <w:rsid w:val="00677FDA"/>
    <w:rsid w:val="00680319"/>
    <w:rsid w:val="00680612"/>
    <w:rsid w:val="00680DEB"/>
    <w:rsid w:val="00681190"/>
    <w:rsid w:val="006815D6"/>
    <w:rsid w:val="00682B51"/>
    <w:rsid w:val="0068429C"/>
    <w:rsid w:val="006844CD"/>
    <w:rsid w:val="006846CF"/>
    <w:rsid w:val="00684DB9"/>
    <w:rsid w:val="00684E24"/>
    <w:rsid w:val="00684ECA"/>
    <w:rsid w:val="00685032"/>
    <w:rsid w:val="00685604"/>
    <w:rsid w:val="00686121"/>
    <w:rsid w:val="00687154"/>
    <w:rsid w:val="0068730E"/>
    <w:rsid w:val="006873DD"/>
    <w:rsid w:val="00687B00"/>
    <w:rsid w:val="00690B9F"/>
    <w:rsid w:val="00691E31"/>
    <w:rsid w:val="006928C9"/>
    <w:rsid w:val="00692C30"/>
    <w:rsid w:val="00693194"/>
    <w:rsid w:val="006946BB"/>
    <w:rsid w:val="00694729"/>
    <w:rsid w:val="006947D2"/>
    <w:rsid w:val="0069497F"/>
    <w:rsid w:val="006949B1"/>
    <w:rsid w:val="00695FCB"/>
    <w:rsid w:val="00696626"/>
    <w:rsid w:val="006968C4"/>
    <w:rsid w:val="00697AFD"/>
    <w:rsid w:val="00697EB0"/>
    <w:rsid w:val="006A1920"/>
    <w:rsid w:val="006A1C96"/>
    <w:rsid w:val="006A2220"/>
    <w:rsid w:val="006A35D3"/>
    <w:rsid w:val="006A486C"/>
    <w:rsid w:val="006A4E3E"/>
    <w:rsid w:val="006A502D"/>
    <w:rsid w:val="006A670E"/>
    <w:rsid w:val="006A6D7E"/>
    <w:rsid w:val="006A737A"/>
    <w:rsid w:val="006A76BA"/>
    <w:rsid w:val="006A7BDD"/>
    <w:rsid w:val="006B0062"/>
    <w:rsid w:val="006B0613"/>
    <w:rsid w:val="006B0F51"/>
    <w:rsid w:val="006B0FE9"/>
    <w:rsid w:val="006B13F3"/>
    <w:rsid w:val="006B1EC4"/>
    <w:rsid w:val="006B20EC"/>
    <w:rsid w:val="006B242B"/>
    <w:rsid w:val="006B24BA"/>
    <w:rsid w:val="006B251E"/>
    <w:rsid w:val="006B26AF"/>
    <w:rsid w:val="006B3532"/>
    <w:rsid w:val="006B3B26"/>
    <w:rsid w:val="006B3BF2"/>
    <w:rsid w:val="006B4509"/>
    <w:rsid w:val="006B4A5E"/>
    <w:rsid w:val="006B5427"/>
    <w:rsid w:val="006B5464"/>
    <w:rsid w:val="006B5538"/>
    <w:rsid w:val="006B64D5"/>
    <w:rsid w:val="006B66CF"/>
    <w:rsid w:val="006B698C"/>
    <w:rsid w:val="006B6D5E"/>
    <w:rsid w:val="006B73CE"/>
    <w:rsid w:val="006B7545"/>
    <w:rsid w:val="006B78A0"/>
    <w:rsid w:val="006B78CC"/>
    <w:rsid w:val="006C024C"/>
    <w:rsid w:val="006C0D0D"/>
    <w:rsid w:val="006C0D43"/>
    <w:rsid w:val="006C10A8"/>
    <w:rsid w:val="006C122E"/>
    <w:rsid w:val="006C16EC"/>
    <w:rsid w:val="006C213E"/>
    <w:rsid w:val="006C3202"/>
    <w:rsid w:val="006C376A"/>
    <w:rsid w:val="006C502B"/>
    <w:rsid w:val="006C6A11"/>
    <w:rsid w:val="006C7578"/>
    <w:rsid w:val="006C78A7"/>
    <w:rsid w:val="006D00A0"/>
    <w:rsid w:val="006D069B"/>
    <w:rsid w:val="006D0756"/>
    <w:rsid w:val="006D1289"/>
    <w:rsid w:val="006D15B3"/>
    <w:rsid w:val="006D1B98"/>
    <w:rsid w:val="006D2898"/>
    <w:rsid w:val="006D3467"/>
    <w:rsid w:val="006D4168"/>
    <w:rsid w:val="006D474B"/>
    <w:rsid w:val="006D492D"/>
    <w:rsid w:val="006D4A6C"/>
    <w:rsid w:val="006D6487"/>
    <w:rsid w:val="006D6D9C"/>
    <w:rsid w:val="006D6E61"/>
    <w:rsid w:val="006D70B3"/>
    <w:rsid w:val="006D789B"/>
    <w:rsid w:val="006D7F6F"/>
    <w:rsid w:val="006E01F5"/>
    <w:rsid w:val="006E063A"/>
    <w:rsid w:val="006E0B89"/>
    <w:rsid w:val="006E1722"/>
    <w:rsid w:val="006E18CB"/>
    <w:rsid w:val="006E1B26"/>
    <w:rsid w:val="006E2B6B"/>
    <w:rsid w:val="006E2CDC"/>
    <w:rsid w:val="006E2F9A"/>
    <w:rsid w:val="006E2FB5"/>
    <w:rsid w:val="006E3198"/>
    <w:rsid w:val="006E3221"/>
    <w:rsid w:val="006E392A"/>
    <w:rsid w:val="006E3976"/>
    <w:rsid w:val="006E4338"/>
    <w:rsid w:val="006E4482"/>
    <w:rsid w:val="006E478D"/>
    <w:rsid w:val="006E47E5"/>
    <w:rsid w:val="006E4C80"/>
    <w:rsid w:val="006E4CE4"/>
    <w:rsid w:val="006E506E"/>
    <w:rsid w:val="006E54DA"/>
    <w:rsid w:val="006E6B42"/>
    <w:rsid w:val="006F06EF"/>
    <w:rsid w:val="006F1342"/>
    <w:rsid w:val="006F1821"/>
    <w:rsid w:val="006F1DAC"/>
    <w:rsid w:val="006F1F58"/>
    <w:rsid w:val="006F222F"/>
    <w:rsid w:val="006F22C9"/>
    <w:rsid w:val="006F2C8B"/>
    <w:rsid w:val="006F2C8E"/>
    <w:rsid w:val="006F2F47"/>
    <w:rsid w:val="006F31CE"/>
    <w:rsid w:val="006F360A"/>
    <w:rsid w:val="006F363A"/>
    <w:rsid w:val="006F3E88"/>
    <w:rsid w:val="006F4416"/>
    <w:rsid w:val="006F4673"/>
    <w:rsid w:val="006F47B2"/>
    <w:rsid w:val="006F5949"/>
    <w:rsid w:val="006F5D47"/>
    <w:rsid w:val="006F63BE"/>
    <w:rsid w:val="006F6AF4"/>
    <w:rsid w:val="006F6B50"/>
    <w:rsid w:val="006F729D"/>
    <w:rsid w:val="006F795A"/>
    <w:rsid w:val="006F7CB3"/>
    <w:rsid w:val="00700908"/>
    <w:rsid w:val="0070095D"/>
    <w:rsid w:val="00701A91"/>
    <w:rsid w:val="00701AF0"/>
    <w:rsid w:val="00701C47"/>
    <w:rsid w:val="0070226A"/>
    <w:rsid w:val="00702748"/>
    <w:rsid w:val="00702FB9"/>
    <w:rsid w:val="0070343D"/>
    <w:rsid w:val="007034E6"/>
    <w:rsid w:val="007038D5"/>
    <w:rsid w:val="00703FE4"/>
    <w:rsid w:val="007047BA"/>
    <w:rsid w:val="007055CF"/>
    <w:rsid w:val="00706180"/>
    <w:rsid w:val="007062A7"/>
    <w:rsid w:val="00706617"/>
    <w:rsid w:val="00710B8B"/>
    <w:rsid w:val="00711422"/>
    <w:rsid w:val="00711599"/>
    <w:rsid w:val="00711B65"/>
    <w:rsid w:val="00711D60"/>
    <w:rsid w:val="007124E3"/>
    <w:rsid w:val="00714BF8"/>
    <w:rsid w:val="00715103"/>
    <w:rsid w:val="00715873"/>
    <w:rsid w:val="00715ACA"/>
    <w:rsid w:val="007164D2"/>
    <w:rsid w:val="0071667F"/>
    <w:rsid w:val="00716D2F"/>
    <w:rsid w:val="00717A04"/>
    <w:rsid w:val="00717AE2"/>
    <w:rsid w:val="00717BFF"/>
    <w:rsid w:val="00720AEA"/>
    <w:rsid w:val="00720C54"/>
    <w:rsid w:val="00720DEE"/>
    <w:rsid w:val="00720E68"/>
    <w:rsid w:val="007212FA"/>
    <w:rsid w:val="007221CE"/>
    <w:rsid w:val="0072286A"/>
    <w:rsid w:val="00722941"/>
    <w:rsid w:val="0072306D"/>
    <w:rsid w:val="00724C9C"/>
    <w:rsid w:val="007257A3"/>
    <w:rsid w:val="00725D2E"/>
    <w:rsid w:val="0072642F"/>
    <w:rsid w:val="00726743"/>
    <w:rsid w:val="00726B6D"/>
    <w:rsid w:val="00727524"/>
    <w:rsid w:val="00727D5D"/>
    <w:rsid w:val="007304DF"/>
    <w:rsid w:val="00730579"/>
    <w:rsid w:val="00731A3F"/>
    <w:rsid w:val="00731C49"/>
    <w:rsid w:val="00731E0F"/>
    <w:rsid w:val="00731FB0"/>
    <w:rsid w:val="007327D5"/>
    <w:rsid w:val="007328FB"/>
    <w:rsid w:val="00732C30"/>
    <w:rsid w:val="00732E40"/>
    <w:rsid w:val="00732E97"/>
    <w:rsid w:val="00733520"/>
    <w:rsid w:val="00733EA1"/>
    <w:rsid w:val="00734E61"/>
    <w:rsid w:val="00734EF9"/>
    <w:rsid w:val="00735448"/>
    <w:rsid w:val="007369F4"/>
    <w:rsid w:val="007373D5"/>
    <w:rsid w:val="007400EB"/>
    <w:rsid w:val="00740982"/>
    <w:rsid w:val="00741204"/>
    <w:rsid w:val="00741450"/>
    <w:rsid w:val="00741471"/>
    <w:rsid w:val="00741511"/>
    <w:rsid w:val="007426FA"/>
    <w:rsid w:val="0074287E"/>
    <w:rsid w:val="007428BA"/>
    <w:rsid w:val="00742DBA"/>
    <w:rsid w:val="0074386A"/>
    <w:rsid w:val="00743888"/>
    <w:rsid w:val="00744486"/>
    <w:rsid w:val="00744A8D"/>
    <w:rsid w:val="00744EAB"/>
    <w:rsid w:val="007456EE"/>
    <w:rsid w:val="007459D8"/>
    <w:rsid w:val="00745E79"/>
    <w:rsid w:val="00746D14"/>
    <w:rsid w:val="00746D7E"/>
    <w:rsid w:val="007472B4"/>
    <w:rsid w:val="0075034E"/>
    <w:rsid w:val="00750E5B"/>
    <w:rsid w:val="00750F55"/>
    <w:rsid w:val="00751100"/>
    <w:rsid w:val="007518F5"/>
    <w:rsid w:val="007519F3"/>
    <w:rsid w:val="00751B7C"/>
    <w:rsid w:val="0075230A"/>
    <w:rsid w:val="00753378"/>
    <w:rsid w:val="00753869"/>
    <w:rsid w:val="00753A73"/>
    <w:rsid w:val="00754B36"/>
    <w:rsid w:val="00755DE3"/>
    <w:rsid w:val="007564CF"/>
    <w:rsid w:val="0075661F"/>
    <w:rsid w:val="00756DC0"/>
    <w:rsid w:val="00760E89"/>
    <w:rsid w:val="00760F8A"/>
    <w:rsid w:val="00761A9F"/>
    <w:rsid w:val="007629BF"/>
    <w:rsid w:val="00762B45"/>
    <w:rsid w:val="00763499"/>
    <w:rsid w:val="007642CD"/>
    <w:rsid w:val="00764F57"/>
    <w:rsid w:val="00765181"/>
    <w:rsid w:val="00765D91"/>
    <w:rsid w:val="00765FA8"/>
    <w:rsid w:val="0076757F"/>
    <w:rsid w:val="00767D7C"/>
    <w:rsid w:val="00770E7E"/>
    <w:rsid w:val="0077130D"/>
    <w:rsid w:val="007713A4"/>
    <w:rsid w:val="00771430"/>
    <w:rsid w:val="007715C9"/>
    <w:rsid w:val="007719AF"/>
    <w:rsid w:val="007728F3"/>
    <w:rsid w:val="00772A6E"/>
    <w:rsid w:val="007735A8"/>
    <w:rsid w:val="00774732"/>
    <w:rsid w:val="007748B7"/>
    <w:rsid w:val="0077519D"/>
    <w:rsid w:val="00775359"/>
    <w:rsid w:val="00775C36"/>
    <w:rsid w:val="00776207"/>
    <w:rsid w:val="00776238"/>
    <w:rsid w:val="00776528"/>
    <w:rsid w:val="00776997"/>
    <w:rsid w:val="00777071"/>
    <w:rsid w:val="0077760E"/>
    <w:rsid w:val="00777798"/>
    <w:rsid w:val="00777893"/>
    <w:rsid w:val="00780630"/>
    <w:rsid w:val="00780955"/>
    <w:rsid w:val="00781516"/>
    <w:rsid w:val="00781F6A"/>
    <w:rsid w:val="00782144"/>
    <w:rsid w:val="00783DEA"/>
    <w:rsid w:val="00783F34"/>
    <w:rsid w:val="007846E5"/>
    <w:rsid w:val="007850B9"/>
    <w:rsid w:val="007855DD"/>
    <w:rsid w:val="0078612A"/>
    <w:rsid w:val="00786212"/>
    <w:rsid w:val="007865B1"/>
    <w:rsid w:val="00786611"/>
    <w:rsid w:val="00786FC5"/>
    <w:rsid w:val="00787145"/>
    <w:rsid w:val="00787178"/>
    <w:rsid w:val="00787C2C"/>
    <w:rsid w:val="00787C87"/>
    <w:rsid w:val="00790158"/>
    <w:rsid w:val="007909A3"/>
    <w:rsid w:val="00790F91"/>
    <w:rsid w:val="00791850"/>
    <w:rsid w:val="007928AF"/>
    <w:rsid w:val="0079431B"/>
    <w:rsid w:val="00794EC1"/>
    <w:rsid w:val="007953E4"/>
    <w:rsid w:val="007954FE"/>
    <w:rsid w:val="00795919"/>
    <w:rsid w:val="00795E74"/>
    <w:rsid w:val="007961A2"/>
    <w:rsid w:val="00796419"/>
    <w:rsid w:val="007967A2"/>
    <w:rsid w:val="007A0286"/>
    <w:rsid w:val="007A10C3"/>
    <w:rsid w:val="007A11D5"/>
    <w:rsid w:val="007A1350"/>
    <w:rsid w:val="007A1AD5"/>
    <w:rsid w:val="007A24C4"/>
    <w:rsid w:val="007A2AFD"/>
    <w:rsid w:val="007A2DE5"/>
    <w:rsid w:val="007A3C7E"/>
    <w:rsid w:val="007A4160"/>
    <w:rsid w:val="007A45A1"/>
    <w:rsid w:val="007A4DAC"/>
    <w:rsid w:val="007A5A47"/>
    <w:rsid w:val="007A5A6D"/>
    <w:rsid w:val="007A63E9"/>
    <w:rsid w:val="007A762F"/>
    <w:rsid w:val="007B03E2"/>
    <w:rsid w:val="007B048E"/>
    <w:rsid w:val="007B06B2"/>
    <w:rsid w:val="007B0B3D"/>
    <w:rsid w:val="007B0C33"/>
    <w:rsid w:val="007B3C12"/>
    <w:rsid w:val="007B40C2"/>
    <w:rsid w:val="007B5B32"/>
    <w:rsid w:val="007B5F02"/>
    <w:rsid w:val="007B69AB"/>
    <w:rsid w:val="007B70DC"/>
    <w:rsid w:val="007B7521"/>
    <w:rsid w:val="007B755A"/>
    <w:rsid w:val="007B7634"/>
    <w:rsid w:val="007B77D3"/>
    <w:rsid w:val="007B781A"/>
    <w:rsid w:val="007C02AB"/>
    <w:rsid w:val="007C1183"/>
    <w:rsid w:val="007C1553"/>
    <w:rsid w:val="007C171A"/>
    <w:rsid w:val="007C3167"/>
    <w:rsid w:val="007C342B"/>
    <w:rsid w:val="007C54D4"/>
    <w:rsid w:val="007C5CA8"/>
    <w:rsid w:val="007C5E08"/>
    <w:rsid w:val="007C6808"/>
    <w:rsid w:val="007C6DC8"/>
    <w:rsid w:val="007C6E59"/>
    <w:rsid w:val="007C7AA1"/>
    <w:rsid w:val="007C7ECC"/>
    <w:rsid w:val="007C7F5C"/>
    <w:rsid w:val="007D0526"/>
    <w:rsid w:val="007D1269"/>
    <w:rsid w:val="007D1F8B"/>
    <w:rsid w:val="007D2B1F"/>
    <w:rsid w:val="007D2D64"/>
    <w:rsid w:val="007D3E82"/>
    <w:rsid w:val="007D4062"/>
    <w:rsid w:val="007D4565"/>
    <w:rsid w:val="007D49EB"/>
    <w:rsid w:val="007D4FE2"/>
    <w:rsid w:val="007D63F2"/>
    <w:rsid w:val="007D6D31"/>
    <w:rsid w:val="007D738F"/>
    <w:rsid w:val="007D7B34"/>
    <w:rsid w:val="007E1447"/>
    <w:rsid w:val="007E1780"/>
    <w:rsid w:val="007E1794"/>
    <w:rsid w:val="007E1C44"/>
    <w:rsid w:val="007E1EBE"/>
    <w:rsid w:val="007E2BF2"/>
    <w:rsid w:val="007E305B"/>
    <w:rsid w:val="007E3EAF"/>
    <w:rsid w:val="007E43CC"/>
    <w:rsid w:val="007E486B"/>
    <w:rsid w:val="007E48F4"/>
    <w:rsid w:val="007E55F6"/>
    <w:rsid w:val="007E60AA"/>
    <w:rsid w:val="007E6766"/>
    <w:rsid w:val="007E7671"/>
    <w:rsid w:val="007E767C"/>
    <w:rsid w:val="007F05C2"/>
    <w:rsid w:val="007F0AD9"/>
    <w:rsid w:val="007F1CAE"/>
    <w:rsid w:val="007F3642"/>
    <w:rsid w:val="007F3ADF"/>
    <w:rsid w:val="007F40B1"/>
    <w:rsid w:val="007F4D2F"/>
    <w:rsid w:val="007F5CB5"/>
    <w:rsid w:val="007F6A96"/>
    <w:rsid w:val="007F6F46"/>
    <w:rsid w:val="007F7758"/>
    <w:rsid w:val="007F783F"/>
    <w:rsid w:val="007F7C23"/>
    <w:rsid w:val="0080043C"/>
    <w:rsid w:val="00800D4E"/>
    <w:rsid w:val="00801656"/>
    <w:rsid w:val="008037B1"/>
    <w:rsid w:val="008039D3"/>
    <w:rsid w:val="00803EBB"/>
    <w:rsid w:val="008045E5"/>
    <w:rsid w:val="00804F5C"/>
    <w:rsid w:val="0080555E"/>
    <w:rsid w:val="00806769"/>
    <w:rsid w:val="00806900"/>
    <w:rsid w:val="008070FB"/>
    <w:rsid w:val="008075B1"/>
    <w:rsid w:val="00807C66"/>
    <w:rsid w:val="00807DF5"/>
    <w:rsid w:val="008104C1"/>
    <w:rsid w:val="008109D3"/>
    <w:rsid w:val="00810B35"/>
    <w:rsid w:val="0081180F"/>
    <w:rsid w:val="008125E6"/>
    <w:rsid w:val="00812C2D"/>
    <w:rsid w:val="008132DA"/>
    <w:rsid w:val="0081407B"/>
    <w:rsid w:val="00814181"/>
    <w:rsid w:val="0081610E"/>
    <w:rsid w:val="00816BD8"/>
    <w:rsid w:val="008174C4"/>
    <w:rsid w:val="00820E61"/>
    <w:rsid w:val="0082248C"/>
    <w:rsid w:val="0082363F"/>
    <w:rsid w:val="008236D4"/>
    <w:rsid w:val="00823CC5"/>
    <w:rsid w:val="00823DAE"/>
    <w:rsid w:val="008243B2"/>
    <w:rsid w:val="0082465F"/>
    <w:rsid w:val="00825033"/>
    <w:rsid w:val="0082520C"/>
    <w:rsid w:val="008253E0"/>
    <w:rsid w:val="008256B5"/>
    <w:rsid w:val="00825914"/>
    <w:rsid w:val="00825DCC"/>
    <w:rsid w:val="00826329"/>
    <w:rsid w:val="00827160"/>
    <w:rsid w:val="008274BC"/>
    <w:rsid w:val="00830662"/>
    <w:rsid w:val="00832360"/>
    <w:rsid w:val="008327D8"/>
    <w:rsid w:val="008328DD"/>
    <w:rsid w:val="00833002"/>
    <w:rsid w:val="00833398"/>
    <w:rsid w:val="00833764"/>
    <w:rsid w:val="00833CA0"/>
    <w:rsid w:val="00834D20"/>
    <w:rsid w:val="00834D97"/>
    <w:rsid w:val="0083667B"/>
    <w:rsid w:val="00837117"/>
    <w:rsid w:val="00837948"/>
    <w:rsid w:val="00840108"/>
    <w:rsid w:val="00840441"/>
    <w:rsid w:val="00840CBD"/>
    <w:rsid w:val="00840F5F"/>
    <w:rsid w:val="008411D1"/>
    <w:rsid w:val="008415F0"/>
    <w:rsid w:val="00842DDD"/>
    <w:rsid w:val="0084371F"/>
    <w:rsid w:val="0084439D"/>
    <w:rsid w:val="008446E8"/>
    <w:rsid w:val="00844862"/>
    <w:rsid w:val="008451D9"/>
    <w:rsid w:val="0084572B"/>
    <w:rsid w:val="00845F0D"/>
    <w:rsid w:val="0084653E"/>
    <w:rsid w:val="008467D9"/>
    <w:rsid w:val="0084688A"/>
    <w:rsid w:val="008473E8"/>
    <w:rsid w:val="00847408"/>
    <w:rsid w:val="0084766D"/>
    <w:rsid w:val="00847B4E"/>
    <w:rsid w:val="00847D60"/>
    <w:rsid w:val="00850180"/>
    <w:rsid w:val="00852019"/>
    <w:rsid w:val="008522D6"/>
    <w:rsid w:val="008523EE"/>
    <w:rsid w:val="00852D9E"/>
    <w:rsid w:val="00852DB3"/>
    <w:rsid w:val="008536CF"/>
    <w:rsid w:val="00853E9F"/>
    <w:rsid w:val="008548C7"/>
    <w:rsid w:val="0085537B"/>
    <w:rsid w:val="008558FA"/>
    <w:rsid w:val="00855B87"/>
    <w:rsid w:val="00855E9C"/>
    <w:rsid w:val="008564D4"/>
    <w:rsid w:val="00856694"/>
    <w:rsid w:val="00857DC8"/>
    <w:rsid w:val="00860205"/>
    <w:rsid w:val="008605DF"/>
    <w:rsid w:val="00860B1A"/>
    <w:rsid w:val="00862C5B"/>
    <w:rsid w:val="008630FF"/>
    <w:rsid w:val="0086367E"/>
    <w:rsid w:val="00863A14"/>
    <w:rsid w:val="00863DEA"/>
    <w:rsid w:val="00863E79"/>
    <w:rsid w:val="00864483"/>
    <w:rsid w:val="00864CBE"/>
    <w:rsid w:val="00864E1C"/>
    <w:rsid w:val="00865530"/>
    <w:rsid w:val="0086553B"/>
    <w:rsid w:val="00865C0D"/>
    <w:rsid w:val="008664A9"/>
    <w:rsid w:val="00866604"/>
    <w:rsid w:val="00866838"/>
    <w:rsid w:val="00866D26"/>
    <w:rsid w:val="00866DB4"/>
    <w:rsid w:val="00867C3E"/>
    <w:rsid w:val="0087044E"/>
    <w:rsid w:val="00870CB7"/>
    <w:rsid w:val="00871349"/>
    <w:rsid w:val="00871781"/>
    <w:rsid w:val="00871BBE"/>
    <w:rsid w:val="00871D5A"/>
    <w:rsid w:val="00871DDA"/>
    <w:rsid w:val="00872188"/>
    <w:rsid w:val="008725D4"/>
    <w:rsid w:val="008728FC"/>
    <w:rsid w:val="00872EF0"/>
    <w:rsid w:val="00872FCF"/>
    <w:rsid w:val="00874062"/>
    <w:rsid w:val="008748AA"/>
    <w:rsid w:val="00874E9A"/>
    <w:rsid w:val="00875CCC"/>
    <w:rsid w:val="008765DD"/>
    <w:rsid w:val="00876670"/>
    <w:rsid w:val="00876A9B"/>
    <w:rsid w:val="00877534"/>
    <w:rsid w:val="00877C4B"/>
    <w:rsid w:val="00880490"/>
    <w:rsid w:val="00880844"/>
    <w:rsid w:val="00880BEF"/>
    <w:rsid w:val="008813B3"/>
    <w:rsid w:val="008817FD"/>
    <w:rsid w:val="008832D8"/>
    <w:rsid w:val="008841BD"/>
    <w:rsid w:val="00884CE3"/>
    <w:rsid w:val="0088519B"/>
    <w:rsid w:val="00885357"/>
    <w:rsid w:val="00885D63"/>
    <w:rsid w:val="00885D73"/>
    <w:rsid w:val="0088635D"/>
    <w:rsid w:val="00886854"/>
    <w:rsid w:val="00886AF5"/>
    <w:rsid w:val="0088746B"/>
    <w:rsid w:val="00887811"/>
    <w:rsid w:val="008879F7"/>
    <w:rsid w:val="00890088"/>
    <w:rsid w:val="00890A05"/>
    <w:rsid w:val="00890DC5"/>
    <w:rsid w:val="008911DF"/>
    <w:rsid w:val="00891CBB"/>
    <w:rsid w:val="00891FC5"/>
    <w:rsid w:val="00891FCA"/>
    <w:rsid w:val="008920A5"/>
    <w:rsid w:val="008944E4"/>
    <w:rsid w:val="00894D61"/>
    <w:rsid w:val="008957C0"/>
    <w:rsid w:val="008962BF"/>
    <w:rsid w:val="008973C3"/>
    <w:rsid w:val="00897498"/>
    <w:rsid w:val="00897E03"/>
    <w:rsid w:val="008A1683"/>
    <w:rsid w:val="008A17CB"/>
    <w:rsid w:val="008A18DF"/>
    <w:rsid w:val="008A323B"/>
    <w:rsid w:val="008A3635"/>
    <w:rsid w:val="008A3AFE"/>
    <w:rsid w:val="008A44D7"/>
    <w:rsid w:val="008A48BA"/>
    <w:rsid w:val="008A4A42"/>
    <w:rsid w:val="008A4A9C"/>
    <w:rsid w:val="008A518C"/>
    <w:rsid w:val="008A58B0"/>
    <w:rsid w:val="008A5C13"/>
    <w:rsid w:val="008A63AD"/>
    <w:rsid w:val="008A708B"/>
    <w:rsid w:val="008A711F"/>
    <w:rsid w:val="008B007F"/>
    <w:rsid w:val="008B04DD"/>
    <w:rsid w:val="008B0561"/>
    <w:rsid w:val="008B06DA"/>
    <w:rsid w:val="008B1934"/>
    <w:rsid w:val="008B1952"/>
    <w:rsid w:val="008B1B91"/>
    <w:rsid w:val="008B2BFB"/>
    <w:rsid w:val="008B2C12"/>
    <w:rsid w:val="008B3551"/>
    <w:rsid w:val="008B3B2C"/>
    <w:rsid w:val="008B4411"/>
    <w:rsid w:val="008B5285"/>
    <w:rsid w:val="008B531F"/>
    <w:rsid w:val="008B532E"/>
    <w:rsid w:val="008B5C30"/>
    <w:rsid w:val="008B5CAA"/>
    <w:rsid w:val="008B5E61"/>
    <w:rsid w:val="008B6486"/>
    <w:rsid w:val="008B7C18"/>
    <w:rsid w:val="008B7F74"/>
    <w:rsid w:val="008C0857"/>
    <w:rsid w:val="008C12D9"/>
    <w:rsid w:val="008C21A1"/>
    <w:rsid w:val="008C2284"/>
    <w:rsid w:val="008C2931"/>
    <w:rsid w:val="008C2DEF"/>
    <w:rsid w:val="008C30B9"/>
    <w:rsid w:val="008C45C0"/>
    <w:rsid w:val="008C49A5"/>
    <w:rsid w:val="008C4B4E"/>
    <w:rsid w:val="008C5F30"/>
    <w:rsid w:val="008C68F2"/>
    <w:rsid w:val="008C6C69"/>
    <w:rsid w:val="008C6D7D"/>
    <w:rsid w:val="008C729A"/>
    <w:rsid w:val="008C78C4"/>
    <w:rsid w:val="008C79F7"/>
    <w:rsid w:val="008D0073"/>
    <w:rsid w:val="008D0BD0"/>
    <w:rsid w:val="008D0F83"/>
    <w:rsid w:val="008D18C6"/>
    <w:rsid w:val="008D1C9B"/>
    <w:rsid w:val="008D2AE0"/>
    <w:rsid w:val="008D3256"/>
    <w:rsid w:val="008D359D"/>
    <w:rsid w:val="008D3C20"/>
    <w:rsid w:val="008D3CD9"/>
    <w:rsid w:val="008D4413"/>
    <w:rsid w:val="008D4BFB"/>
    <w:rsid w:val="008D53DE"/>
    <w:rsid w:val="008D54CB"/>
    <w:rsid w:val="008D56B9"/>
    <w:rsid w:val="008D5DAE"/>
    <w:rsid w:val="008D6218"/>
    <w:rsid w:val="008D6512"/>
    <w:rsid w:val="008D6DCD"/>
    <w:rsid w:val="008D73B4"/>
    <w:rsid w:val="008D7D96"/>
    <w:rsid w:val="008E006D"/>
    <w:rsid w:val="008E10B3"/>
    <w:rsid w:val="008E291A"/>
    <w:rsid w:val="008E391B"/>
    <w:rsid w:val="008E4014"/>
    <w:rsid w:val="008E41E9"/>
    <w:rsid w:val="008E43BB"/>
    <w:rsid w:val="008E4995"/>
    <w:rsid w:val="008E49FA"/>
    <w:rsid w:val="008E522A"/>
    <w:rsid w:val="008E58FD"/>
    <w:rsid w:val="008E5922"/>
    <w:rsid w:val="008E5DD6"/>
    <w:rsid w:val="008E70C3"/>
    <w:rsid w:val="008E7206"/>
    <w:rsid w:val="008E7579"/>
    <w:rsid w:val="008E7F65"/>
    <w:rsid w:val="008F00E2"/>
    <w:rsid w:val="008F0927"/>
    <w:rsid w:val="008F0E24"/>
    <w:rsid w:val="008F1BAA"/>
    <w:rsid w:val="008F208F"/>
    <w:rsid w:val="008F2BAE"/>
    <w:rsid w:val="008F3297"/>
    <w:rsid w:val="008F35ED"/>
    <w:rsid w:val="008F40FE"/>
    <w:rsid w:val="008F431C"/>
    <w:rsid w:val="008F538C"/>
    <w:rsid w:val="008F5830"/>
    <w:rsid w:val="008F614C"/>
    <w:rsid w:val="008F6899"/>
    <w:rsid w:val="008F6C1E"/>
    <w:rsid w:val="008F71C8"/>
    <w:rsid w:val="008F79CB"/>
    <w:rsid w:val="009001FF"/>
    <w:rsid w:val="009005FE"/>
    <w:rsid w:val="0090153F"/>
    <w:rsid w:val="009019D2"/>
    <w:rsid w:val="00901A1D"/>
    <w:rsid w:val="00901FC4"/>
    <w:rsid w:val="00903A1A"/>
    <w:rsid w:val="00904F25"/>
    <w:rsid w:val="00905301"/>
    <w:rsid w:val="0090564C"/>
    <w:rsid w:val="00905FB5"/>
    <w:rsid w:val="009060F3"/>
    <w:rsid w:val="0090693A"/>
    <w:rsid w:val="00906D60"/>
    <w:rsid w:val="00906EE4"/>
    <w:rsid w:val="00907102"/>
    <w:rsid w:val="009071EC"/>
    <w:rsid w:val="009102E3"/>
    <w:rsid w:val="00910625"/>
    <w:rsid w:val="00910822"/>
    <w:rsid w:val="00910F47"/>
    <w:rsid w:val="009116E7"/>
    <w:rsid w:val="00912092"/>
    <w:rsid w:val="00912776"/>
    <w:rsid w:val="00912C7A"/>
    <w:rsid w:val="009137E7"/>
    <w:rsid w:val="00913EAD"/>
    <w:rsid w:val="00914A35"/>
    <w:rsid w:val="00914FF8"/>
    <w:rsid w:val="009155F6"/>
    <w:rsid w:val="009159EC"/>
    <w:rsid w:val="009161B7"/>
    <w:rsid w:val="00916284"/>
    <w:rsid w:val="0091636C"/>
    <w:rsid w:val="00917AA4"/>
    <w:rsid w:val="00920148"/>
    <w:rsid w:val="00920567"/>
    <w:rsid w:val="00920AF4"/>
    <w:rsid w:val="00920C10"/>
    <w:rsid w:val="009218CE"/>
    <w:rsid w:val="00921B40"/>
    <w:rsid w:val="00921D27"/>
    <w:rsid w:val="00921F21"/>
    <w:rsid w:val="00922013"/>
    <w:rsid w:val="00922068"/>
    <w:rsid w:val="0092233B"/>
    <w:rsid w:val="0092250D"/>
    <w:rsid w:val="00923456"/>
    <w:rsid w:val="009240B4"/>
    <w:rsid w:val="0092467D"/>
    <w:rsid w:val="0092478B"/>
    <w:rsid w:val="00926122"/>
    <w:rsid w:val="00926270"/>
    <w:rsid w:val="00926673"/>
    <w:rsid w:val="00926748"/>
    <w:rsid w:val="009269A8"/>
    <w:rsid w:val="009279AC"/>
    <w:rsid w:val="0093007B"/>
    <w:rsid w:val="0093048C"/>
    <w:rsid w:val="00930F4E"/>
    <w:rsid w:val="00931305"/>
    <w:rsid w:val="00932F29"/>
    <w:rsid w:val="00933F04"/>
    <w:rsid w:val="0093418A"/>
    <w:rsid w:val="0093459B"/>
    <w:rsid w:val="00934850"/>
    <w:rsid w:val="00934C90"/>
    <w:rsid w:val="0093541D"/>
    <w:rsid w:val="00935530"/>
    <w:rsid w:val="0093577A"/>
    <w:rsid w:val="009357B5"/>
    <w:rsid w:val="00936CC9"/>
    <w:rsid w:val="00937948"/>
    <w:rsid w:val="00937EF5"/>
    <w:rsid w:val="00940B6E"/>
    <w:rsid w:val="009410AF"/>
    <w:rsid w:val="009414FD"/>
    <w:rsid w:val="00941802"/>
    <w:rsid w:val="00942F55"/>
    <w:rsid w:val="00943BCF"/>
    <w:rsid w:val="00944104"/>
    <w:rsid w:val="00944A07"/>
    <w:rsid w:val="009455A9"/>
    <w:rsid w:val="009457D4"/>
    <w:rsid w:val="0094587F"/>
    <w:rsid w:val="00945B1D"/>
    <w:rsid w:val="00945B9F"/>
    <w:rsid w:val="00945D28"/>
    <w:rsid w:val="0094655E"/>
    <w:rsid w:val="00946DB2"/>
    <w:rsid w:val="0094771B"/>
    <w:rsid w:val="00947BC1"/>
    <w:rsid w:val="00947DB4"/>
    <w:rsid w:val="00950639"/>
    <w:rsid w:val="009524EF"/>
    <w:rsid w:val="00952C2C"/>
    <w:rsid w:val="00953149"/>
    <w:rsid w:val="00954979"/>
    <w:rsid w:val="009552E0"/>
    <w:rsid w:val="00957082"/>
    <w:rsid w:val="00957404"/>
    <w:rsid w:val="00957B87"/>
    <w:rsid w:val="00957E87"/>
    <w:rsid w:val="009600A9"/>
    <w:rsid w:val="009600FB"/>
    <w:rsid w:val="00960202"/>
    <w:rsid w:val="009602E5"/>
    <w:rsid w:val="009602E8"/>
    <w:rsid w:val="00961146"/>
    <w:rsid w:val="00962015"/>
    <w:rsid w:val="009624E6"/>
    <w:rsid w:val="0096275C"/>
    <w:rsid w:val="00962CAA"/>
    <w:rsid w:val="00962CB6"/>
    <w:rsid w:val="0096302D"/>
    <w:rsid w:val="009630AD"/>
    <w:rsid w:val="0096329F"/>
    <w:rsid w:val="00963D21"/>
    <w:rsid w:val="00964355"/>
    <w:rsid w:val="00964A88"/>
    <w:rsid w:val="00964B59"/>
    <w:rsid w:val="00965242"/>
    <w:rsid w:val="009668E2"/>
    <w:rsid w:val="00966BC4"/>
    <w:rsid w:val="00966E29"/>
    <w:rsid w:val="009678EE"/>
    <w:rsid w:val="00967C96"/>
    <w:rsid w:val="0097031D"/>
    <w:rsid w:val="00970B47"/>
    <w:rsid w:val="00970DAB"/>
    <w:rsid w:val="00971607"/>
    <w:rsid w:val="00971A47"/>
    <w:rsid w:val="00971FE5"/>
    <w:rsid w:val="0097372B"/>
    <w:rsid w:val="009749AF"/>
    <w:rsid w:val="00974D29"/>
    <w:rsid w:val="00974E53"/>
    <w:rsid w:val="00974EA6"/>
    <w:rsid w:val="0097517B"/>
    <w:rsid w:val="00975BC1"/>
    <w:rsid w:val="00976154"/>
    <w:rsid w:val="00976593"/>
    <w:rsid w:val="00977B4B"/>
    <w:rsid w:val="00980014"/>
    <w:rsid w:val="00980031"/>
    <w:rsid w:val="0098020D"/>
    <w:rsid w:val="00981015"/>
    <w:rsid w:val="00981075"/>
    <w:rsid w:val="009812EF"/>
    <w:rsid w:val="0098152C"/>
    <w:rsid w:val="00982204"/>
    <w:rsid w:val="00983393"/>
    <w:rsid w:val="00983716"/>
    <w:rsid w:val="00984723"/>
    <w:rsid w:val="0098493F"/>
    <w:rsid w:val="00985D5D"/>
    <w:rsid w:val="00986DAF"/>
    <w:rsid w:val="00986DD3"/>
    <w:rsid w:val="0099034A"/>
    <w:rsid w:val="0099179A"/>
    <w:rsid w:val="00991991"/>
    <w:rsid w:val="009936CE"/>
    <w:rsid w:val="00994187"/>
    <w:rsid w:val="009942DB"/>
    <w:rsid w:val="00994C36"/>
    <w:rsid w:val="0099564C"/>
    <w:rsid w:val="00995665"/>
    <w:rsid w:val="0099585F"/>
    <w:rsid w:val="009959E2"/>
    <w:rsid w:val="00995DEA"/>
    <w:rsid w:val="00995F44"/>
    <w:rsid w:val="00997123"/>
    <w:rsid w:val="009973AF"/>
    <w:rsid w:val="0099768B"/>
    <w:rsid w:val="0099773F"/>
    <w:rsid w:val="00997FF0"/>
    <w:rsid w:val="009A0C23"/>
    <w:rsid w:val="009A159C"/>
    <w:rsid w:val="009A194F"/>
    <w:rsid w:val="009A1F34"/>
    <w:rsid w:val="009A23A9"/>
    <w:rsid w:val="009A24E3"/>
    <w:rsid w:val="009A43F8"/>
    <w:rsid w:val="009A50F7"/>
    <w:rsid w:val="009A54A4"/>
    <w:rsid w:val="009A5718"/>
    <w:rsid w:val="009A5B36"/>
    <w:rsid w:val="009A6D04"/>
    <w:rsid w:val="009A7C03"/>
    <w:rsid w:val="009B00C3"/>
    <w:rsid w:val="009B0A60"/>
    <w:rsid w:val="009B0D7D"/>
    <w:rsid w:val="009B0E54"/>
    <w:rsid w:val="009B0F69"/>
    <w:rsid w:val="009B1062"/>
    <w:rsid w:val="009B132B"/>
    <w:rsid w:val="009B207E"/>
    <w:rsid w:val="009B25E4"/>
    <w:rsid w:val="009B33F2"/>
    <w:rsid w:val="009B363C"/>
    <w:rsid w:val="009B363E"/>
    <w:rsid w:val="009B3E3B"/>
    <w:rsid w:val="009B4537"/>
    <w:rsid w:val="009B4C8A"/>
    <w:rsid w:val="009B4F0A"/>
    <w:rsid w:val="009B4F6B"/>
    <w:rsid w:val="009B5243"/>
    <w:rsid w:val="009B5451"/>
    <w:rsid w:val="009B72D3"/>
    <w:rsid w:val="009B7328"/>
    <w:rsid w:val="009B74F6"/>
    <w:rsid w:val="009B7E76"/>
    <w:rsid w:val="009C0280"/>
    <w:rsid w:val="009C03E8"/>
    <w:rsid w:val="009C0418"/>
    <w:rsid w:val="009C18F1"/>
    <w:rsid w:val="009C1DAB"/>
    <w:rsid w:val="009C3510"/>
    <w:rsid w:val="009C3AF4"/>
    <w:rsid w:val="009C49F9"/>
    <w:rsid w:val="009C4AF6"/>
    <w:rsid w:val="009C4DCC"/>
    <w:rsid w:val="009C50AD"/>
    <w:rsid w:val="009C55C0"/>
    <w:rsid w:val="009C5F23"/>
    <w:rsid w:val="009C605C"/>
    <w:rsid w:val="009C61A9"/>
    <w:rsid w:val="009C650C"/>
    <w:rsid w:val="009C7EA8"/>
    <w:rsid w:val="009D1221"/>
    <w:rsid w:val="009D1319"/>
    <w:rsid w:val="009D17FC"/>
    <w:rsid w:val="009D1BC5"/>
    <w:rsid w:val="009D23C9"/>
    <w:rsid w:val="009D320B"/>
    <w:rsid w:val="009D3B3C"/>
    <w:rsid w:val="009D400A"/>
    <w:rsid w:val="009D4736"/>
    <w:rsid w:val="009D48B5"/>
    <w:rsid w:val="009D686F"/>
    <w:rsid w:val="009D6C49"/>
    <w:rsid w:val="009D776A"/>
    <w:rsid w:val="009D7A7C"/>
    <w:rsid w:val="009E0FE1"/>
    <w:rsid w:val="009E181F"/>
    <w:rsid w:val="009E1AC2"/>
    <w:rsid w:val="009E1EA4"/>
    <w:rsid w:val="009E2031"/>
    <w:rsid w:val="009E26FE"/>
    <w:rsid w:val="009E2F82"/>
    <w:rsid w:val="009E37C9"/>
    <w:rsid w:val="009E38C3"/>
    <w:rsid w:val="009E3A7B"/>
    <w:rsid w:val="009E3E74"/>
    <w:rsid w:val="009E3FB9"/>
    <w:rsid w:val="009E46C3"/>
    <w:rsid w:val="009E6F07"/>
    <w:rsid w:val="009E729C"/>
    <w:rsid w:val="009E7AEB"/>
    <w:rsid w:val="009F00FC"/>
    <w:rsid w:val="009F0705"/>
    <w:rsid w:val="009F09DD"/>
    <w:rsid w:val="009F0B44"/>
    <w:rsid w:val="009F166E"/>
    <w:rsid w:val="009F188F"/>
    <w:rsid w:val="009F22EB"/>
    <w:rsid w:val="009F2356"/>
    <w:rsid w:val="009F245B"/>
    <w:rsid w:val="009F2FEC"/>
    <w:rsid w:val="009F34A9"/>
    <w:rsid w:val="009F3F39"/>
    <w:rsid w:val="009F4F98"/>
    <w:rsid w:val="009F520A"/>
    <w:rsid w:val="009F6C03"/>
    <w:rsid w:val="009F7BC8"/>
    <w:rsid w:val="009F7FD8"/>
    <w:rsid w:val="00A000E8"/>
    <w:rsid w:val="00A0021A"/>
    <w:rsid w:val="00A0028A"/>
    <w:rsid w:val="00A00A94"/>
    <w:rsid w:val="00A00DD0"/>
    <w:rsid w:val="00A0195E"/>
    <w:rsid w:val="00A03116"/>
    <w:rsid w:val="00A03C3C"/>
    <w:rsid w:val="00A041E6"/>
    <w:rsid w:val="00A0508B"/>
    <w:rsid w:val="00A05715"/>
    <w:rsid w:val="00A07103"/>
    <w:rsid w:val="00A074C5"/>
    <w:rsid w:val="00A07AA9"/>
    <w:rsid w:val="00A07DE2"/>
    <w:rsid w:val="00A10379"/>
    <w:rsid w:val="00A109DD"/>
    <w:rsid w:val="00A11DA1"/>
    <w:rsid w:val="00A130A5"/>
    <w:rsid w:val="00A1337C"/>
    <w:rsid w:val="00A13548"/>
    <w:rsid w:val="00A1447B"/>
    <w:rsid w:val="00A15858"/>
    <w:rsid w:val="00A15E80"/>
    <w:rsid w:val="00A161EB"/>
    <w:rsid w:val="00A1626B"/>
    <w:rsid w:val="00A176C3"/>
    <w:rsid w:val="00A17A06"/>
    <w:rsid w:val="00A17EC4"/>
    <w:rsid w:val="00A207D5"/>
    <w:rsid w:val="00A2089B"/>
    <w:rsid w:val="00A20BCA"/>
    <w:rsid w:val="00A211F7"/>
    <w:rsid w:val="00A215D0"/>
    <w:rsid w:val="00A219E0"/>
    <w:rsid w:val="00A21A68"/>
    <w:rsid w:val="00A21C7C"/>
    <w:rsid w:val="00A22025"/>
    <w:rsid w:val="00A22094"/>
    <w:rsid w:val="00A2249E"/>
    <w:rsid w:val="00A22ED8"/>
    <w:rsid w:val="00A23087"/>
    <w:rsid w:val="00A23665"/>
    <w:rsid w:val="00A2423D"/>
    <w:rsid w:val="00A257FC"/>
    <w:rsid w:val="00A25CD3"/>
    <w:rsid w:val="00A2635D"/>
    <w:rsid w:val="00A264F4"/>
    <w:rsid w:val="00A2699D"/>
    <w:rsid w:val="00A26B9E"/>
    <w:rsid w:val="00A27CC9"/>
    <w:rsid w:val="00A3094E"/>
    <w:rsid w:val="00A3132B"/>
    <w:rsid w:val="00A31358"/>
    <w:rsid w:val="00A314E2"/>
    <w:rsid w:val="00A3197A"/>
    <w:rsid w:val="00A31FD5"/>
    <w:rsid w:val="00A32016"/>
    <w:rsid w:val="00A3207C"/>
    <w:rsid w:val="00A32983"/>
    <w:rsid w:val="00A32A81"/>
    <w:rsid w:val="00A3315E"/>
    <w:rsid w:val="00A338AE"/>
    <w:rsid w:val="00A33EA8"/>
    <w:rsid w:val="00A342AC"/>
    <w:rsid w:val="00A34C7C"/>
    <w:rsid w:val="00A34F91"/>
    <w:rsid w:val="00A3554E"/>
    <w:rsid w:val="00A365D1"/>
    <w:rsid w:val="00A403FA"/>
    <w:rsid w:val="00A4082E"/>
    <w:rsid w:val="00A40EDB"/>
    <w:rsid w:val="00A41110"/>
    <w:rsid w:val="00A416BA"/>
    <w:rsid w:val="00A41A50"/>
    <w:rsid w:val="00A41BB7"/>
    <w:rsid w:val="00A4202A"/>
    <w:rsid w:val="00A42A06"/>
    <w:rsid w:val="00A43333"/>
    <w:rsid w:val="00A44110"/>
    <w:rsid w:val="00A443E1"/>
    <w:rsid w:val="00A44430"/>
    <w:rsid w:val="00A44CA2"/>
    <w:rsid w:val="00A45593"/>
    <w:rsid w:val="00A45CCC"/>
    <w:rsid w:val="00A4630C"/>
    <w:rsid w:val="00A46EBC"/>
    <w:rsid w:val="00A478AC"/>
    <w:rsid w:val="00A47E81"/>
    <w:rsid w:val="00A50015"/>
    <w:rsid w:val="00A50695"/>
    <w:rsid w:val="00A513EF"/>
    <w:rsid w:val="00A51753"/>
    <w:rsid w:val="00A518A6"/>
    <w:rsid w:val="00A51C82"/>
    <w:rsid w:val="00A51D5F"/>
    <w:rsid w:val="00A528B9"/>
    <w:rsid w:val="00A54420"/>
    <w:rsid w:val="00A54BBA"/>
    <w:rsid w:val="00A55467"/>
    <w:rsid w:val="00A56183"/>
    <w:rsid w:val="00A56B13"/>
    <w:rsid w:val="00A57DE5"/>
    <w:rsid w:val="00A60ADD"/>
    <w:rsid w:val="00A61A34"/>
    <w:rsid w:val="00A61C3D"/>
    <w:rsid w:val="00A61DCE"/>
    <w:rsid w:val="00A61E61"/>
    <w:rsid w:val="00A62056"/>
    <w:rsid w:val="00A62850"/>
    <w:rsid w:val="00A634F8"/>
    <w:rsid w:val="00A6378C"/>
    <w:rsid w:val="00A64B47"/>
    <w:rsid w:val="00A65125"/>
    <w:rsid w:val="00A65EFE"/>
    <w:rsid w:val="00A660F5"/>
    <w:rsid w:val="00A67014"/>
    <w:rsid w:val="00A67393"/>
    <w:rsid w:val="00A67892"/>
    <w:rsid w:val="00A719F4"/>
    <w:rsid w:val="00A71C92"/>
    <w:rsid w:val="00A721ED"/>
    <w:rsid w:val="00A724F8"/>
    <w:rsid w:val="00A7262C"/>
    <w:rsid w:val="00A729E8"/>
    <w:rsid w:val="00A72A2F"/>
    <w:rsid w:val="00A72F8A"/>
    <w:rsid w:val="00A73D98"/>
    <w:rsid w:val="00A74494"/>
    <w:rsid w:val="00A74CAB"/>
    <w:rsid w:val="00A75519"/>
    <w:rsid w:val="00A75D7D"/>
    <w:rsid w:val="00A7676A"/>
    <w:rsid w:val="00A81146"/>
    <w:rsid w:val="00A81262"/>
    <w:rsid w:val="00A81405"/>
    <w:rsid w:val="00A82025"/>
    <w:rsid w:val="00A822FE"/>
    <w:rsid w:val="00A8321D"/>
    <w:rsid w:val="00A8326D"/>
    <w:rsid w:val="00A84452"/>
    <w:rsid w:val="00A853A7"/>
    <w:rsid w:val="00A85647"/>
    <w:rsid w:val="00A85A64"/>
    <w:rsid w:val="00A85BDE"/>
    <w:rsid w:val="00A86B1A"/>
    <w:rsid w:val="00A86D37"/>
    <w:rsid w:val="00A871CF"/>
    <w:rsid w:val="00A871F7"/>
    <w:rsid w:val="00A87939"/>
    <w:rsid w:val="00A9046A"/>
    <w:rsid w:val="00A905AC"/>
    <w:rsid w:val="00A90DBA"/>
    <w:rsid w:val="00A92702"/>
    <w:rsid w:val="00A92AA4"/>
    <w:rsid w:val="00A93CA2"/>
    <w:rsid w:val="00A9418B"/>
    <w:rsid w:val="00A94202"/>
    <w:rsid w:val="00A949E0"/>
    <w:rsid w:val="00A959DA"/>
    <w:rsid w:val="00A95A5B"/>
    <w:rsid w:val="00A96854"/>
    <w:rsid w:val="00A97089"/>
    <w:rsid w:val="00A97634"/>
    <w:rsid w:val="00AA019F"/>
    <w:rsid w:val="00AA01C5"/>
    <w:rsid w:val="00AA0C96"/>
    <w:rsid w:val="00AA189A"/>
    <w:rsid w:val="00AA262D"/>
    <w:rsid w:val="00AA3AF5"/>
    <w:rsid w:val="00AA3BDF"/>
    <w:rsid w:val="00AA5F83"/>
    <w:rsid w:val="00AA60FA"/>
    <w:rsid w:val="00AA71EE"/>
    <w:rsid w:val="00AB0443"/>
    <w:rsid w:val="00AB0954"/>
    <w:rsid w:val="00AB167E"/>
    <w:rsid w:val="00AB1A0B"/>
    <w:rsid w:val="00AB222E"/>
    <w:rsid w:val="00AB434D"/>
    <w:rsid w:val="00AB44B6"/>
    <w:rsid w:val="00AB5BC5"/>
    <w:rsid w:val="00AB5EB6"/>
    <w:rsid w:val="00AB5EED"/>
    <w:rsid w:val="00AB6B21"/>
    <w:rsid w:val="00AB6D7F"/>
    <w:rsid w:val="00AB7AFE"/>
    <w:rsid w:val="00AC01C2"/>
    <w:rsid w:val="00AC02EA"/>
    <w:rsid w:val="00AC04DD"/>
    <w:rsid w:val="00AC06CD"/>
    <w:rsid w:val="00AC083D"/>
    <w:rsid w:val="00AC175C"/>
    <w:rsid w:val="00AC3375"/>
    <w:rsid w:val="00AC344A"/>
    <w:rsid w:val="00AC351B"/>
    <w:rsid w:val="00AC4543"/>
    <w:rsid w:val="00AC46C0"/>
    <w:rsid w:val="00AC4AB7"/>
    <w:rsid w:val="00AC4EB9"/>
    <w:rsid w:val="00AC5382"/>
    <w:rsid w:val="00AC5432"/>
    <w:rsid w:val="00AC591D"/>
    <w:rsid w:val="00AC5D20"/>
    <w:rsid w:val="00AC6B80"/>
    <w:rsid w:val="00AC6F9C"/>
    <w:rsid w:val="00AC72FE"/>
    <w:rsid w:val="00AC7455"/>
    <w:rsid w:val="00AC7503"/>
    <w:rsid w:val="00AD04A4"/>
    <w:rsid w:val="00AD0E39"/>
    <w:rsid w:val="00AD115A"/>
    <w:rsid w:val="00AD146B"/>
    <w:rsid w:val="00AD147F"/>
    <w:rsid w:val="00AD191A"/>
    <w:rsid w:val="00AD244F"/>
    <w:rsid w:val="00AD3016"/>
    <w:rsid w:val="00AD30E9"/>
    <w:rsid w:val="00AD3FE4"/>
    <w:rsid w:val="00AD44FB"/>
    <w:rsid w:val="00AD4DA1"/>
    <w:rsid w:val="00AD4E0B"/>
    <w:rsid w:val="00AD51A8"/>
    <w:rsid w:val="00AD5BD8"/>
    <w:rsid w:val="00AD5C44"/>
    <w:rsid w:val="00AD65A3"/>
    <w:rsid w:val="00AD6E20"/>
    <w:rsid w:val="00AD6FA4"/>
    <w:rsid w:val="00AD71B6"/>
    <w:rsid w:val="00AD7467"/>
    <w:rsid w:val="00AD7F8C"/>
    <w:rsid w:val="00AE0780"/>
    <w:rsid w:val="00AE0B0A"/>
    <w:rsid w:val="00AE0D3D"/>
    <w:rsid w:val="00AE103B"/>
    <w:rsid w:val="00AE114F"/>
    <w:rsid w:val="00AE1708"/>
    <w:rsid w:val="00AE1F1C"/>
    <w:rsid w:val="00AE2B0F"/>
    <w:rsid w:val="00AE30F3"/>
    <w:rsid w:val="00AE33B1"/>
    <w:rsid w:val="00AE3473"/>
    <w:rsid w:val="00AE4272"/>
    <w:rsid w:val="00AE471B"/>
    <w:rsid w:val="00AE522B"/>
    <w:rsid w:val="00AE55EC"/>
    <w:rsid w:val="00AE5DA8"/>
    <w:rsid w:val="00AE5F91"/>
    <w:rsid w:val="00AE65AB"/>
    <w:rsid w:val="00AE6C23"/>
    <w:rsid w:val="00AE6ED4"/>
    <w:rsid w:val="00AE73C3"/>
    <w:rsid w:val="00AE7F1C"/>
    <w:rsid w:val="00AF0307"/>
    <w:rsid w:val="00AF0796"/>
    <w:rsid w:val="00AF125A"/>
    <w:rsid w:val="00AF20C9"/>
    <w:rsid w:val="00AF27B2"/>
    <w:rsid w:val="00AF280A"/>
    <w:rsid w:val="00AF3716"/>
    <w:rsid w:val="00AF4E0C"/>
    <w:rsid w:val="00AF6219"/>
    <w:rsid w:val="00AF677E"/>
    <w:rsid w:val="00AF6987"/>
    <w:rsid w:val="00B010E3"/>
    <w:rsid w:val="00B02CCE"/>
    <w:rsid w:val="00B034C6"/>
    <w:rsid w:val="00B03E83"/>
    <w:rsid w:val="00B04079"/>
    <w:rsid w:val="00B04279"/>
    <w:rsid w:val="00B04338"/>
    <w:rsid w:val="00B049F6"/>
    <w:rsid w:val="00B04C9D"/>
    <w:rsid w:val="00B05487"/>
    <w:rsid w:val="00B05603"/>
    <w:rsid w:val="00B05863"/>
    <w:rsid w:val="00B05D4E"/>
    <w:rsid w:val="00B0761C"/>
    <w:rsid w:val="00B10CE0"/>
    <w:rsid w:val="00B11622"/>
    <w:rsid w:val="00B12514"/>
    <w:rsid w:val="00B1266C"/>
    <w:rsid w:val="00B12E13"/>
    <w:rsid w:val="00B12F4B"/>
    <w:rsid w:val="00B14553"/>
    <w:rsid w:val="00B14A22"/>
    <w:rsid w:val="00B15036"/>
    <w:rsid w:val="00B151D2"/>
    <w:rsid w:val="00B16C8A"/>
    <w:rsid w:val="00B17B63"/>
    <w:rsid w:val="00B20365"/>
    <w:rsid w:val="00B20685"/>
    <w:rsid w:val="00B21506"/>
    <w:rsid w:val="00B2154D"/>
    <w:rsid w:val="00B216EA"/>
    <w:rsid w:val="00B21C28"/>
    <w:rsid w:val="00B21CFE"/>
    <w:rsid w:val="00B229D1"/>
    <w:rsid w:val="00B22D8B"/>
    <w:rsid w:val="00B23196"/>
    <w:rsid w:val="00B2330E"/>
    <w:rsid w:val="00B2331C"/>
    <w:rsid w:val="00B2355E"/>
    <w:rsid w:val="00B23822"/>
    <w:rsid w:val="00B24198"/>
    <w:rsid w:val="00B2468C"/>
    <w:rsid w:val="00B25840"/>
    <w:rsid w:val="00B25896"/>
    <w:rsid w:val="00B26C17"/>
    <w:rsid w:val="00B27302"/>
    <w:rsid w:val="00B27622"/>
    <w:rsid w:val="00B2770D"/>
    <w:rsid w:val="00B30260"/>
    <w:rsid w:val="00B30263"/>
    <w:rsid w:val="00B31161"/>
    <w:rsid w:val="00B3140A"/>
    <w:rsid w:val="00B320A3"/>
    <w:rsid w:val="00B327DE"/>
    <w:rsid w:val="00B327F0"/>
    <w:rsid w:val="00B3339E"/>
    <w:rsid w:val="00B33C2C"/>
    <w:rsid w:val="00B345AC"/>
    <w:rsid w:val="00B34A8B"/>
    <w:rsid w:val="00B34AD8"/>
    <w:rsid w:val="00B3517C"/>
    <w:rsid w:val="00B35353"/>
    <w:rsid w:val="00B3548D"/>
    <w:rsid w:val="00B35E9C"/>
    <w:rsid w:val="00B36305"/>
    <w:rsid w:val="00B36829"/>
    <w:rsid w:val="00B4294A"/>
    <w:rsid w:val="00B42C97"/>
    <w:rsid w:val="00B445CC"/>
    <w:rsid w:val="00B44F29"/>
    <w:rsid w:val="00B45637"/>
    <w:rsid w:val="00B45B47"/>
    <w:rsid w:val="00B45E05"/>
    <w:rsid w:val="00B46778"/>
    <w:rsid w:val="00B47050"/>
    <w:rsid w:val="00B5003C"/>
    <w:rsid w:val="00B502AC"/>
    <w:rsid w:val="00B51CBB"/>
    <w:rsid w:val="00B51E40"/>
    <w:rsid w:val="00B51F8A"/>
    <w:rsid w:val="00B528DF"/>
    <w:rsid w:val="00B53188"/>
    <w:rsid w:val="00B532E6"/>
    <w:rsid w:val="00B53359"/>
    <w:rsid w:val="00B533E7"/>
    <w:rsid w:val="00B53758"/>
    <w:rsid w:val="00B537B5"/>
    <w:rsid w:val="00B54618"/>
    <w:rsid w:val="00B547CE"/>
    <w:rsid w:val="00B54F55"/>
    <w:rsid w:val="00B55307"/>
    <w:rsid w:val="00B55885"/>
    <w:rsid w:val="00B558CC"/>
    <w:rsid w:val="00B56047"/>
    <w:rsid w:val="00B56D8E"/>
    <w:rsid w:val="00B5732F"/>
    <w:rsid w:val="00B5787F"/>
    <w:rsid w:val="00B578EF"/>
    <w:rsid w:val="00B579AD"/>
    <w:rsid w:val="00B606E7"/>
    <w:rsid w:val="00B607CE"/>
    <w:rsid w:val="00B6085D"/>
    <w:rsid w:val="00B60BF0"/>
    <w:rsid w:val="00B6142D"/>
    <w:rsid w:val="00B61BEA"/>
    <w:rsid w:val="00B61D02"/>
    <w:rsid w:val="00B62C39"/>
    <w:rsid w:val="00B62F2A"/>
    <w:rsid w:val="00B62F93"/>
    <w:rsid w:val="00B631FF"/>
    <w:rsid w:val="00B6342F"/>
    <w:rsid w:val="00B63599"/>
    <w:rsid w:val="00B63DE6"/>
    <w:rsid w:val="00B64159"/>
    <w:rsid w:val="00B6470A"/>
    <w:rsid w:val="00B64DDA"/>
    <w:rsid w:val="00B6532B"/>
    <w:rsid w:val="00B65529"/>
    <w:rsid w:val="00B65DE5"/>
    <w:rsid w:val="00B65F2E"/>
    <w:rsid w:val="00B66DE2"/>
    <w:rsid w:val="00B66E1C"/>
    <w:rsid w:val="00B67341"/>
    <w:rsid w:val="00B673E7"/>
    <w:rsid w:val="00B6797F"/>
    <w:rsid w:val="00B70346"/>
    <w:rsid w:val="00B71F18"/>
    <w:rsid w:val="00B71F84"/>
    <w:rsid w:val="00B72958"/>
    <w:rsid w:val="00B733B1"/>
    <w:rsid w:val="00B74AA3"/>
    <w:rsid w:val="00B75444"/>
    <w:rsid w:val="00B757FC"/>
    <w:rsid w:val="00B75A19"/>
    <w:rsid w:val="00B76E72"/>
    <w:rsid w:val="00B77871"/>
    <w:rsid w:val="00B80074"/>
    <w:rsid w:val="00B800AE"/>
    <w:rsid w:val="00B8056C"/>
    <w:rsid w:val="00B80A11"/>
    <w:rsid w:val="00B82C73"/>
    <w:rsid w:val="00B82DB6"/>
    <w:rsid w:val="00B8339B"/>
    <w:rsid w:val="00B83A7E"/>
    <w:rsid w:val="00B85F50"/>
    <w:rsid w:val="00B87C79"/>
    <w:rsid w:val="00B87D7A"/>
    <w:rsid w:val="00B87EAE"/>
    <w:rsid w:val="00B87F4D"/>
    <w:rsid w:val="00B9011E"/>
    <w:rsid w:val="00B907CD"/>
    <w:rsid w:val="00B90FC0"/>
    <w:rsid w:val="00B9138C"/>
    <w:rsid w:val="00B9199F"/>
    <w:rsid w:val="00B923E4"/>
    <w:rsid w:val="00B9240C"/>
    <w:rsid w:val="00B9267E"/>
    <w:rsid w:val="00B92D67"/>
    <w:rsid w:val="00B935D5"/>
    <w:rsid w:val="00B936D2"/>
    <w:rsid w:val="00B93C9B"/>
    <w:rsid w:val="00B94DEC"/>
    <w:rsid w:val="00B952F1"/>
    <w:rsid w:val="00B953C8"/>
    <w:rsid w:val="00B96072"/>
    <w:rsid w:val="00B9607B"/>
    <w:rsid w:val="00B9676E"/>
    <w:rsid w:val="00B96CA3"/>
    <w:rsid w:val="00B974FE"/>
    <w:rsid w:val="00B97577"/>
    <w:rsid w:val="00B97D6B"/>
    <w:rsid w:val="00BA0118"/>
    <w:rsid w:val="00BA08F1"/>
    <w:rsid w:val="00BA0A27"/>
    <w:rsid w:val="00BA0B6D"/>
    <w:rsid w:val="00BA0BD7"/>
    <w:rsid w:val="00BA1010"/>
    <w:rsid w:val="00BA1D99"/>
    <w:rsid w:val="00BA26D8"/>
    <w:rsid w:val="00BA2722"/>
    <w:rsid w:val="00BA280A"/>
    <w:rsid w:val="00BA2947"/>
    <w:rsid w:val="00BA32E1"/>
    <w:rsid w:val="00BA4C6C"/>
    <w:rsid w:val="00BA5A34"/>
    <w:rsid w:val="00BA6332"/>
    <w:rsid w:val="00BA70BD"/>
    <w:rsid w:val="00BB08CA"/>
    <w:rsid w:val="00BB107B"/>
    <w:rsid w:val="00BB1A6E"/>
    <w:rsid w:val="00BB233F"/>
    <w:rsid w:val="00BB2526"/>
    <w:rsid w:val="00BB3446"/>
    <w:rsid w:val="00BB3F57"/>
    <w:rsid w:val="00BB5A60"/>
    <w:rsid w:val="00BB5DD1"/>
    <w:rsid w:val="00BB61A3"/>
    <w:rsid w:val="00BB6502"/>
    <w:rsid w:val="00BC035A"/>
    <w:rsid w:val="00BC113C"/>
    <w:rsid w:val="00BC14E1"/>
    <w:rsid w:val="00BC16CB"/>
    <w:rsid w:val="00BC19BD"/>
    <w:rsid w:val="00BC1CB1"/>
    <w:rsid w:val="00BC2CE1"/>
    <w:rsid w:val="00BC3D06"/>
    <w:rsid w:val="00BC4F30"/>
    <w:rsid w:val="00BC5336"/>
    <w:rsid w:val="00BC543A"/>
    <w:rsid w:val="00BC5ECF"/>
    <w:rsid w:val="00BC63EA"/>
    <w:rsid w:val="00BC66BA"/>
    <w:rsid w:val="00BC6BB3"/>
    <w:rsid w:val="00BC6DE7"/>
    <w:rsid w:val="00BC7265"/>
    <w:rsid w:val="00BD0B5C"/>
    <w:rsid w:val="00BD118E"/>
    <w:rsid w:val="00BD130A"/>
    <w:rsid w:val="00BD16ED"/>
    <w:rsid w:val="00BD17D6"/>
    <w:rsid w:val="00BD2B74"/>
    <w:rsid w:val="00BD2F2D"/>
    <w:rsid w:val="00BD2F57"/>
    <w:rsid w:val="00BD2F79"/>
    <w:rsid w:val="00BD3463"/>
    <w:rsid w:val="00BD35B1"/>
    <w:rsid w:val="00BD3EB8"/>
    <w:rsid w:val="00BD4294"/>
    <w:rsid w:val="00BD4C15"/>
    <w:rsid w:val="00BD4CCD"/>
    <w:rsid w:val="00BD610F"/>
    <w:rsid w:val="00BD647B"/>
    <w:rsid w:val="00BD6D2C"/>
    <w:rsid w:val="00BD7BC3"/>
    <w:rsid w:val="00BD7BF9"/>
    <w:rsid w:val="00BE015D"/>
    <w:rsid w:val="00BE0AA5"/>
    <w:rsid w:val="00BE0BC4"/>
    <w:rsid w:val="00BE17DC"/>
    <w:rsid w:val="00BE2318"/>
    <w:rsid w:val="00BE23D3"/>
    <w:rsid w:val="00BE23DF"/>
    <w:rsid w:val="00BE4275"/>
    <w:rsid w:val="00BE4602"/>
    <w:rsid w:val="00BE4F60"/>
    <w:rsid w:val="00BE63E4"/>
    <w:rsid w:val="00BE694E"/>
    <w:rsid w:val="00BE7277"/>
    <w:rsid w:val="00BE773B"/>
    <w:rsid w:val="00BE7829"/>
    <w:rsid w:val="00BE7BF8"/>
    <w:rsid w:val="00BF058E"/>
    <w:rsid w:val="00BF1EAB"/>
    <w:rsid w:val="00BF1F6F"/>
    <w:rsid w:val="00BF2AF1"/>
    <w:rsid w:val="00BF309A"/>
    <w:rsid w:val="00BF313B"/>
    <w:rsid w:val="00BF3588"/>
    <w:rsid w:val="00BF3F89"/>
    <w:rsid w:val="00BF449E"/>
    <w:rsid w:val="00BF464F"/>
    <w:rsid w:val="00BF5018"/>
    <w:rsid w:val="00BF53C7"/>
    <w:rsid w:val="00BF5541"/>
    <w:rsid w:val="00BF6ADE"/>
    <w:rsid w:val="00BF6C07"/>
    <w:rsid w:val="00BF6FA5"/>
    <w:rsid w:val="00BF72B2"/>
    <w:rsid w:val="00C0150B"/>
    <w:rsid w:val="00C01757"/>
    <w:rsid w:val="00C01977"/>
    <w:rsid w:val="00C019A2"/>
    <w:rsid w:val="00C01E6D"/>
    <w:rsid w:val="00C029FD"/>
    <w:rsid w:val="00C02B20"/>
    <w:rsid w:val="00C0330A"/>
    <w:rsid w:val="00C03653"/>
    <w:rsid w:val="00C03DC0"/>
    <w:rsid w:val="00C047DA"/>
    <w:rsid w:val="00C055E4"/>
    <w:rsid w:val="00C05704"/>
    <w:rsid w:val="00C05FD6"/>
    <w:rsid w:val="00C061B5"/>
    <w:rsid w:val="00C061E4"/>
    <w:rsid w:val="00C064EF"/>
    <w:rsid w:val="00C06A16"/>
    <w:rsid w:val="00C072FB"/>
    <w:rsid w:val="00C076A3"/>
    <w:rsid w:val="00C07C01"/>
    <w:rsid w:val="00C07C58"/>
    <w:rsid w:val="00C10FA5"/>
    <w:rsid w:val="00C112CB"/>
    <w:rsid w:val="00C1147A"/>
    <w:rsid w:val="00C114C6"/>
    <w:rsid w:val="00C115BE"/>
    <w:rsid w:val="00C12093"/>
    <w:rsid w:val="00C129D0"/>
    <w:rsid w:val="00C12DCF"/>
    <w:rsid w:val="00C13AAD"/>
    <w:rsid w:val="00C144BF"/>
    <w:rsid w:val="00C14738"/>
    <w:rsid w:val="00C154C6"/>
    <w:rsid w:val="00C156E5"/>
    <w:rsid w:val="00C15B7C"/>
    <w:rsid w:val="00C16A75"/>
    <w:rsid w:val="00C17F29"/>
    <w:rsid w:val="00C20CF4"/>
    <w:rsid w:val="00C210B1"/>
    <w:rsid w:val="00C22074"/>
    <w:rsid w:val="00C229D8"/>
    <w:rsid w:val="00C2314E"/>
    <w:rsid w:val="00C232E3"/>
    <w:rsid w:val="00C23562"/>
    <w:rsid w:val="00C23869"/>
    <w:rsid w:val="00C23BDE"/>
    <w:rsid w:val="00C24093"/>
    <w:rsid w:val="00C2445D"/>
    <w:rsid w:val="00C2475A"/>
    <w:rsid w:val="00C25129"/>
    <w:rsid w:val="00C25393"/>
    <w:rsid w:val="00C254DA"/>
    <w:rsid w:val="00C25782"/>
    <w:rsid w:val="00C26FCC"/>
    <w:rsid w:val="00C27B5F"/>
    <w:rsid w:val="00C27D33"/>
    <w:rsid w:val="00C27DBF"/>
    <w:rsid w:val="00C30E2D"/>
    <w:rsid w:val="00C31364"/>
    <w:rsid w:val="00C320F8"/>
    <w:rsid w:val="00C33446"/>
    <w:rsid w:val="00C34735"/>
    <w:rsid w:val="00C35CEB"/>
    <w:rsid w:val="00C35DF3"/>
    <w:rsid w:val="00C361DB"/>
    <w:rsid w:val="00C36D8E"/>
    <w:rsid w:val="00C374E1"/>
    <w:rsid w:val="00C37870"/>
    <w:rsid w:val="00C37A28"/>
    <w:rsid w:val="00C37CA9"/>
    <w:rsid w:val="00C40865"/>
    <w:rsid w:val="00C40E85"/>
    <w:rsid w:val="00C41401"/>
    <w:rsid w:val="00C41932"/>
    <w:rsid w:val="00C42DF5"/>
    <w:rsid w:val="00C438C4"/>
    <w:rsid w:val="00C4442D"/>
    <w:rsid w:val="00C446E3"/>
    <w:rsid w:val="00C44865"/>
    <w:rsid w:val="00C450D2"/>
    <w:rsid w:val="00C452E9"/>
    <w:rsid w:val="00C457B7"/>
    <w:rsid w:val="00C45890"/>
    <w:rsid w:val="00C45D52"/>
    <w:rsid w:val="00C45DE0"/>
    <w:rsid w:val="00C46672"/>
    <w:rsid w:val="00C4722A"/>
    <w:rsid w:val="00C47C85"/>
    <w:rsid w:val="00C502C8"/>
    <w:rsid w:val="00C50490"/>
    <w:rsid w:val="00C50539"/>
    <w:rsid w:val="00C50800"/>
    <w:rsid w:val="00C5300F"/>
    <w:rsid w:val="00C53597"/>
    <w:rsid w:val="00C539F6"/>
    <w:rsid w:val="00C54978"/>
    <w:rsid w:val="00C54FD3"/>
    <w:rsid w:val="00C55807"/>
    <w:rsid w:val="00C55BEE"/>
    <w:rsid w:val="00C56ACD"/>
    <w:rsid w:val="00C6130A"/>
    <w:rsid w:val="00C61414"/>
    <w:rsid w:val="00C61CA7"/>
    <w:rsid w:val="00C626AF"/>
    <w:rsid w:val="00C62A58"/>
    <w:rsid w:val="00C636EF"/>
    <w:rsid w:val="00C63AC7"/>
    <w:rsid w:val="00C63E4E"/>
    <w:rsid w:val="00C6474D"/>
    <w:rsid w:val="00C649D4"/>
    <w:rsid w:val="00C6572F"/>
    <w:rsid w:val="00C669D4"/>
    <w:rsid w:val="00C66CAF"/>
    <w:rsid w:val="00C66F48"/>
    <w:rsid w:val="00C671ED"/>
    <w:rsid w:val="00C674AC"/>
    <w:rsid w:val="00C67F00"/>
    <w:rsid w:val="00C704EC"/>
    <w:rsid w:val="00C70E26"/>
    <w:rsid w:val="00C70ED6"/>
    <w:rsid w:val="00C7140E"/>
    <w:rsid w:val="00C71CC3"/>
    <w:rsid w:val="00C731BB"/>
    <w:rsid w:val="00C73F71"/>
    <w:rsid w:val="00C74FB6"/>
    <w:rsid w:val="00C757FF"/>
    <w:rsid w:val="00C759E0"/>
    <w:rsid w:val="00C77368"/>
    <w:rsid w:val="00C7763B"/>
    <w:rsid w:val="00C77AD0"/>
    <w:rsid w:val="00C8013A"/>
    <w:rsid w:val="00C80435"/>
    <w:rsid w:val="00C8064F"/>
    <w:rsid w:val="00C81859"/>
    <w:rsid w:val="00C81D8B"/>
    <w:rsid w:val="00C81DC3"/>
    <w:rsid w:val="00C826D0"/>
    <w:rsid w:val="00C830C0"/>
    <w:rsid w:val="00C83633"/>
    <w:rsid w:val="00C8406F"/>
    <w:rsid w:val="00C85395"/>
    <w:rsid w:val="00C8566C"/>
    <w:rsid w:val="00C8586D"/>
    <w:rsid w:val="00C85D91"/>
    <w:rsid w:val="00C85F5A"/>
    <w:rsid w:val="00C86209"/>
    <w:rsid w:val="00C862CF"/>
    <w:rsid w:val="00C86728"/>
    <w:rsid w:val="00C87A56"/>
    <w:rsid w:val="00C87BAC"/>
    <w:rsid w:val="00C87C38"/>
    <w:rsid w:val="00C9009A"/>
    <w:rsid w:val="00C91600"/>
    <w:rsid w:val="00C92EFA"/>
    <w:rsid w:val="00C92F89"/>
    <w:rsid w:val="00C93B51"/>
    <w:rsid w:val="00C93C58"/>
    <w:rsid w:val="00C93C7F"/>
    <w:rsid w:val="00C93F5F"/>
    <w:rsid w:val="00C9420F"/>
    <w:rsid w:val="00C94B25"/>
    <w:rsid w:val="00C94F8B"/>
    <w:rsid w:val="00C955E5"/>
    <w:rsid w:val="00C9633E"/>
    <w:rsid w:val="00C96750"/>
    <w:rsid w:val="00C96F5A"/>
    <w:rsid w:val="00C9758E"/>
    <w:rsid w:val="00C975D6"/>
    <w:rsid w:val="00C979E9"/>
    <w:rsid w:val="00CA05B0"/>
    <w:rsid w:val="00CA0753"/>
    <w:rsid w:val="00CA08F9"/>
    <w:rsid w:val="00CA0996"/>
    <w:rsid w:val="00CA17B7"/>
    <w:rsid w:val="00CA3229"/>
    <w:rsid w:val="00CA32CD"/>
    <w:rsid w:val="00CA3601"/>
    <w:rsid w:val="00CA4573"/>
    <w:rsid w:val="00CA571F"/>
    <w:rsid w:val="00CA5CDB"/>
    <w:rsid w:val="00CA5DFF"/>
    <w:rsid w:val="00CA6504"/>
    <w:rsid w:val="00CA7326"/>
    <w:rsid w:val="00CB0280"/>
    <w:rsid w:val="00CB0D5B"/>
    <w:rsid w:val="00CB0D64"/>
    <w:rsid w:val="00CB167E"/>
    <w:rsid w:val="00CB20F3"/>
    <w:rsid w:val="00CB2481"/>
    <w:rsid w:val="00CB2B59"/>
    <w:rsid w:val="00CB344C"/>
    <w:rsid w:val="00CB372C"/>
    <w:rsid w:val="00CB38F4"/>
    <w:rsid w:val="00CB4812"/>
    <w:rsid w:val="00CB49AA"/>
    <w:rsid w:val="00CB61BC"/>
    <w:rsid w:val="00CB61E2"/>
    <w:rsid w:val="00CC0631"/>
    <w:rsid w:val="00CC173A"/>
    <w:rsid w:val="00CC2E69"/>
    <w:rsid w:val="00CC2F66"/>
    <w:rsid w:val="00CC4E14"/>
    <w:rsid w:val="00CC51BA"/>
    <w:rsid w:val="00CC54CF"/>
    <w:rsid w:val="00CC57F5"/>
    <w:rsid w:val="00CC5E74"/>
    <w:rsid w:val="00CC6014"/>
    <w:rsid w:val="00CC698A"/>
    <w:rsid w:val="00CC69BD"/>
    <w:rsid w:val="00CC6B3E"/>
    <w:rsid w:val="00CC7192"/>
    <w:rsid w:val="00CC7898"/>
    <w:rsid w:val="00CC7FA8"/>
    <w:rsid w:val="00CD00C4"/>
    <w:rsid w:val="00CD042D"/>
    <w:rsid w:val="00CD071B"/>
    <w:rsid w:val="00CD0871"/>
    <w:rsid w:val="00CD08FC"/>
    <w:rsid w:val="00CD17FF"/>
    <w:rsid w:val="00CD1A37"/>
    <w:rsid w:val="00CD1D42"/>
    <w:rsid w:val="00CD1D76"/>
    <w:rsid w:val="00CD22FE"/>
    <w:rsid w:val="00CD230B"/>
    <w:rsid w:val="00CD2C60"/>
    <w:rsid w:val="00CD3644"/>
    <w:rsid w:val="00CD40EB"/>
    <w:rsid w:val="00CD42B1"/>
    <w:rsid w:val="00CD4341"/>
    <w:rsid w:val="00CD4527"/>
    <w:rsid w:val="00CD46BD"/>
    <w:rsid w:val="00CD5EDD"/>
    <w:rsid w:val="00CD6556"/>
    <w:rsid w:val="00CD6753"/>
    <w:rsid w:val="00CD71E6"/>
    <w:rsid w:val="00CD76EE"/>
    <w:rsid w:val="00CD7793"/>
    <w:rsid w:val="00CD7814"/>
    <w:rsid w:val="00CD788F"/>
    <w:rsid w:val="00CD7AE9"/>
    <w:rsid w:val="00CE0936"/>
    <w:rsid w:val="00CE0D1E"/>
    <w:rsid w:val="00CE11C0"/>
    <w:rsid w:val="00CE176A"/>
    <w:rsid w:val="00CE2EA6"/>
    <w:rsid w:val="00CE2EEB"/>
    <w:rsid w:val="00CE368B"/>
    <w:rsid w:val="00CE3760"/>
    <w:rsid w:val="00CE4504"/>
    <w:rsid w:val="00CE452E"/>
    <w:rsid w:val="00CE4668"/>
    <w:rsid w:val="00CE48AD"/>
    <w:rsid w:val="00CE5129"/>
    <w:rsid w:val="00CE56F5"/>
    <w:rsid w:val="00CE5ACB"/>
    <w:rsid w:val="00CE5D93"/>
    <w:rsid w:val="00CE72D0"/>
    <w:rsid w:val="00CE7877"/>
    <w:rsid w:val="00CF13EA"/>
    <w:rsid w:val="00CF19F6"/>
    <w:rsid w:val="00CF21B7"/>
    <w:rsid w:val="00CF2C71"/>
    <w:rsid w:val="00CF3D5C"/>
    <w:rsid w:val="00CF442C"/>
    <w:rsid w:val="00CF581A"/>
    <w:rsid w:val="00CF5D28"/>
    <w:rsid w:val="00CF6E97"/>
    <w:rsid w:val="00CF7380"/>
    <w:rsid w:val="00CF76F2"/>
    <w:rsid w:val="00D002E8"/>
    <w:rsid w:val="00D00714"/>
    <w:rsid w:val="00D010E3"/>
    <w:rsid w:val="00D02665"/>
    <w:rsid w:val="00D030A3"/>
    <w:rsid w:val="00D034F1"/>
    <w:rsid w:val="00D036F6"/>
    <w:rsid w:val="00D046FF"/>
    <w:rsid w:val="00D04B85"/>
    <w:rsid w:val="00D061E7"/>
    <w:rsid w:val="00D07950"/>
    <w:rsid w:val="00D10930"/>
    <w:rsid w:val="00D10A7D"/>
    <w:rsid w:val="00D1134F"/>
    <w:rsid w:val="00D1165A"/>
    <w:rsid w:val="00D11DDA"/>
    <w:rsid w:val="00D12897"/>
    <w:rsid w:val="00D12ED8"/>
    <w:rsid w:val="00D139F7"/>
    <w:rsid w:val="00D13EC4"/>
    <w:rsid w:val="00D147EA"/>
    <w:rsid w:val="00D14A7A"/>
    <w:rsid w:val="00D14C72"/>
    <w:rsid w:val="00D1553E"/>
    <w:rsid w:val="00D15901"/>
    <w:rsid w:val="00D15B99"/>
    <w:rsid w:val="00D15F02"/>
    <w:rsid w:val="00D16378"/>
    <w:rsid w:val="00D169A6"/>
    <w:rsid w:val="00D17974"/>
    <w:rsid w:val="00D17F83"/>
    <w:rsid w:val="00D20028"/>
    <w:rsid w:val="00D20069"/>
    <w:rsid w:val="00D206A7"/>
    <w:rsid w:val="00D20843"/>
    <w:rsid w:val="00D20A0A"/>
    <w:rsid w:val="00D20C1D"/>
    <w:rsid w:val="00D2147B"/>
    <w:rsid w:val="00D21528"/>
    <w:rsid w:val="00D21AFE"/>
    <w:rsid w:val="00D21EB9"/>
    <w:rsid w:val="00D21F66"/>
    <w:rsid w:val="00D2227B"/>
    <w:rsid w:val="00D22794"/>
    <w:rsid w:val="00D23162"/>
    <w:rsid w:val="00D23794"/>
    <w:rsid w:val="00D23962"/>
    <w:rsid w:val="00D23F70"/>
    <w:rsid w:val="00D2442C"/>
    <w:rsid w:val="00D24819"/>
    <w:rsid w:val="00D24D61"/>
    <w:rsid w:val="00D24E88"/>
    <w:rsid w:val="00D266E0"/>
    <w:rsid w:val="00D27B41"/>
    <w:rsid w:val="00D27CF8"/>
    <w:rsid w:val="00D27E49"/>
    <w:rsid w:val="00D303C2"/>
    <w:rsid w:val="00D305B9"/>
    <w:rsid w:val="00D30769"/>
    <w:rsid w:val="00D31A22"/>
    <w:rsid w:val="00D32394"/>
    <w:rsid w:val="00D32DEC"/>
    <w:rsid w:val="00D333CA"/>
    <w:rsid w:val="00D33FD4"/>
    <w:rsid w:val="00D3435E"/>
    <w:rsid w:val="00D34849"/>
    <w:rsid w:val="00D34CEF"/>
    <w:rsid w:val="00D3530A"/>
    <w:rsid w:val="00D36EB0"/>
    <w:rsid w:val="00D3718B"/>
    <w:rsid w:val="00D37B3F"/>
    <w:rsid w:val="00D40302"/>
    <w:rsid w:val="00D40EB0"/>
    <w:rsid w:val="00D41C48"/>
    <w:rsid w:val="00D42359"/>
    <w:rsid w:val="00D42DD4"/>
    <w:rsid w:val="00D43026"/>
    <w:rsid w:val="00D43330"/>
    <w:rsid w:val="00D434A0"/>
    <w:rsid w:val="00D43FD9"/>
    <w:rsid w:val="00D441C5"/>
    <w:rsid w:val="00D44470"/>
    <w:rsid w:val="00D444B2"/>
    <w:rsid w:val="00D4489B"/>
    <w:rsid w:val="00D4505B"/>
    <w:rsid w:val="00D45A6F"/>
    <w:rsid w:val="00D45A84"/>
    <w:rsid w:val="00D45DC8"/>
    <w:rsid w:val="00D46F8C"/>
    <w:rsid w:val="00D47A4C"/>
    <w:rsid w:val="00D50589"/>
    <w:rsid w:val="00D50951"/>
    <w:rsid w:val="00D51591"/>
    <w:rsid w:val="00D524F7"/>
    <w:rsid w:val="00D52576"/>
    <w:rsid w:val="00D52ACF"/>
    <w:rsid w:val="00D53CDA"/>
    <w:rsid w:val="00D53FAA"/>
    <w:rsid w:val="00D540F8"/>
    <w:rsid w:val="00D54400"/>
    <w:rsid w:val="00D54434"/>
    <w:rsid w:val="00D547B8"/>
    <w:rsid w:val="00D5480E"/>
    <w:rsid w:val="00D55176"/>
    <w:rsid w:val="00D55595"/>
    <w:rsid w:val="00D55B61"/>
    <w:rsid w:val="00D55CEB"/>
    <w:rsid w:val="00D55F15"/>
    <w:rsid w:val="00D565F2"/>
    <w:rsid w:val="00D56E26"/>
    <w:rsid w:val="00D574A4"/>
    <w:rsid w:val="00D574D9"/>
    <w:rsid w:val="00D576FF"/>
    <w:rsid w:val="00D57B94"/>
    <w:rsid w:val="00D57CA8"/>
    <w:rsid w:val="00D6039E"/>
    <w:rsid w:val="00D60C6F"/>
    <w:rsid w:val="00D61187"/>
    <w:rsid w:val="00D614F0"/>
    <w:rsid w:val="00D61751"/>
    <w:rsid w:val="00D61DDE"/>
    <w:rsid w:val="00D6229C"/>
    <w:rsid w:val="00D622B8"/>
    <w:rsid w:val="00D623A1"/>
    <w:rsid w:val="00D62CAB"/>
    <w:rsid w:val="00D6335A"/>
    <w:rsid w:val="00D638C1"/>
    <w:rsid w:val="00D63926"/>
    <w:rsid w:val="00D63D8C"/>
    <w:rsid w:val="00D640C7"/>
    <w:rsid w:val="00D6425A"/>
    <w:rsid w:val="00D644A2"/>
    <w:rsid w:val="00D64963"/>
    <w:rsid w:val="00D67055"/>
    <w:rsid w:val="00D67CB4"/>
    <w:rsid w:val="00D70142"/>
    <w:rsid w:val="00D70500"/>
    <w:rsid w:val="00D71975"/>
    <w:rsid w:val="00D71A1C"/>
    <w:rsid w:val="00D71DCD"/>
    <w:rsid w:val="00D733BC"/>
    <w:rsid w:val="00D73AB9"/>
    <w:rsid w:val="00D749FA"/>
    <w:rsid w:val="00D74F33"/>
    <w:rsid w:val="00D75183"/>
    <w:rsid w:val="00D7537B"/>
    <w:rsid w:val="00D758B7"/>
    <w:rsid w:val="00D75E36"/>
    <w:rsid w:val="00D761DA"/>
    <w:rsid w:val="00D76648"/>
    <w:rsid w:val="00D76810"/>
    <w:rsid w:val="00D80D70"/>
    <w:rsid w:val="00D81135"/>
    <w:rsid w:val="00D813C0"/>
    <w:rsid w:val="00D81C4D"/>
    <w:rsid w:val="00D827EC"/>
    <w:rsid w:val="00D83E30"/>
    <w:rsid w:val="00D842D7"/>
    <w:rsid w:val="00D8481A"/>
    <w:rsid w:val="00D84F66"/>
    <w:rsid w:val="00D86428"/>
    <w:rsid w:val="00D8762C"/>
    <w:rsid w:val="00D909A0"/>
    <w:rsid w:val="00D90E68"/>
    <w:rsid w:val="00D91089"/>
    <w:rsid w:val="00D91525"/>
    <w:rsid w:val="00D922AE"/>
    <w:rsid w:val="00D9283F"/>
    <w:rsid w:val="00D92C29"/>
    <w:rsid w:val="00D93127"/>
    <w:rsid w:val="00D935F6"/>
    <w:rsid w:val="00D93C37"/>
    <w:rsid w:val="00D94846"/>
    <w:rsid w:val="00D9486B"/>
    <w:rsid w:val="00D94DD5"/>
    <w:rsid w:val="00D94FF9"/>
    <w:rsid w:val="00D953CC"/>
    <w:rsid w:val="00D95F94"/>
    <w:rsid w:val="00D97149"/>
    <w:rsid w:val="00D97AFA"/>
    <w:rsid w:val="00D97C57"/>
    <w:rsid w:val="00DA0063"/>
    <w:rsid w:val="00DA0090"/>
    <w:rsid w:val="00DA0904"/>
    <w:rsid w:val="00DA17FA"/>
    <w:rsid w:val="00DA1981"/>
    <w:rsid w:val="00DA1C19"/>
    <w:rsid w:val="00DA34FA"/>
    <w:rsid w:val="00DA393F"/>
    <w:rsid w:val="00DA3972"/>
    <w:rsid w:val="00DA5653"/>
    <w:rsid w:val="00DA5F67"/>
    <w:rsid w:val="00DA61C7"/>
    <w:rsid w:val="00DA797D"/>
    <w:rsid w:val="00DA7F8D"/>
    <w:rsid w:val="00DB0594"/>
    <w:rsid w:val="00DB0812"/>
    <w:rsid w:val="00DB220F"/>
    <w:rsid w:val="00DB2229"/>
    <w:rsid w:val="00DB2741"/>
    <w:rsid w:val="00DB2C50"/>
    <w:rsid w:val="00DB4449"/>
    <w:rsid w:val="00DB51AE"/>
    <w:rsid w:val="00DB5722"/>
    <w:rsid w:val="00DB5B55"/>
    <w:rsid w:val="00DB5FA1"/>
    <w:rsid w:val="00DB63F5"/>
    <w:rsid w:val="00DB6E7C"/>
    <w:rsid w:val="00DB7E19"/>
    <w:rsid w:val="00DC0740"/>
    <w:rsid w:val="00DC0E22"/>
    <w:rsid w:val="00DC12C2"/>
    <w:rsid w:val="00DC136C"/>
    <w:rsid w:val="00DC138A"/>
    <w:rsid w:val="00DC141D"/>
    <w:rsid w:val="00DC26FE"/>
    <w:rsid w:val="00DC2EFB"/>
    <w:rsid w:val="00DC3065"/>
    <w:rsid w:val="00DC33B8"/>
    <w:rsid w:val="00DC4035"/>
    <w:rsid w:val="00DC4652"/>
    <w:rsid w:val="00DC5229"/>
    <w:rsid w:val="00DC5DFC"/>
    <w:rsid w:val="00DC62DB"/>
    <w:rsid w:val="00DC64D0"/>
    <w:rsid w:val="00DD00F8"/>
    <w:rsid w:val="00DD01A0"/>
    <w:rsid w:val="00DD0394"/>
    <w:rsid w:val="00DD045C"/>
    <w:rsid w:val="00DD0517"/>
    <w:rsid w:val="00DD05B9"/>
    <w:rsid w:val="00DD07A7"/>
    <w:rsid w:val="00DD09E5"/>
    <w:rsid w:val="00DD0EB9"/>
    <w:rsid w:val="00DD116C"/>
    <w:rsid w:val="00DD1926"/>
    <w:rsid w:val="00DD2334"/>
    <w:rsid w:val="00DD26B4"/>
    <w:rsid w:val="00DD298E"/>
    <w:rsid w:val="00DD40C1"/>
    <w:rsid w:val="00DD4CED"/>
    <w:rsid w:val="00DD4FC4"/>
    <w:rsid w:val="00DD57F0"/>
    <w:rsid w:val="00DD5AB5"/>
    <w:rsid w:val="00DD650C"/>
    <w:rsid w:val="00DD66C8"/>
    <w:rsid w:val="00DD702A"/>
    <w:rsid w:val="00DD7624"/>
    <w:rsid w:val="00DD78EC"/>
    <w:rsid w:val="00DD7F5E"/>
    <w:rsid w:val="00DE06A3"/>
    <w:rsid w:val="00DE129F"/>
    <w:rsid w:val="00DE1C99"/>
    <w:rsid w:val="00DE1E9D"/>
    <w:rsid w:val="00DE1F79"/>
    <w:rsid w:val="00DE1F7F"/>
    <w:rsid w:val="00DE200B"/>
    <w:rsid w:val="00DE265D"/>
    <w:rsid w:val="00DE420F"/>
    <w:rsid w:val="00DE44F5"/>
    <w:rsid w:val="00DE4921"/>
    <w:rsid w:val="00DE4C97"/>
    <w:rsid w:val="00DE5E73"/>
    <w:rsid w:val="00DE6460"/>
    <w:rsid w:val="00DE6740"/>
    <w:rsid w:val="00DE6B20"/>
    <w:rsid w:val="00DE6FF8"/>
    <w:rsid w:val="00DE725E"/>
    <w:rsid w:val="00DE7637"/>
    <w:rsid w:val="00DE7905"/>
    <w:rsid w:val="00DF014B"/>
    <w:rsid w:val="00DF0C2D"/>
    <w:rsid w:val="00DF2122"/>
    <w:rsid w:val="00DF2160"/>
    <w:rsid w:val="00DF28AB"/>
    <w:rsid w:val="00DF2FA1"/>
    <w:rsid w:val="00DF3880"/>
    <w:rsid w:val="00DF42F9"/>
    <w:rsid w:val="00DF4763"/>
    <w:rsid w:val="00DF4BC9"/>
    <w:rsid w:val="00DF5117"/>
    <w:rsid w:val="00DF58A8"/>
    <w:rsid w:val="00DF595E"/>
    <w:rsid w:val="00DF635C"/>
    <w:rsid w:val="00DF6BCB"/>
    <w:rsid w:val="00DF7361"/>
    <w:rsid w:val="00DF77FF"/>
    <w:rsid w:val="00DF7D0D"/>
    <w:rsid w:val="00E00827"/>
    <w:rsid w:val="00E00BB6"/>
    <w:rsid w:val="00E0116F"/>
    <w:rsid w:val="00E0128B"/>
    <w:rsid w:val="00E01DA5"/>
    <w:rsid w:val="00E0218E"/>
    <w:rsid w:val="00E022B4"/>
    <w:rsid w:val="00E02585"/>
    <w:rsid w:val="00E02697"/>
    <w:rsid w:val="00E02763"/>
    <w:rsid w:val="00E0320E"/>
    <w:rsid w:val="00E03AD8"/>
    <w:rsid w:val="00E04299"/>
    <w:rsid w:val="00E043F0"/>
    <w:rsid w:val="00E0466E"/>
    <w:rsid w:val="00E05BFE"/>
    <w:rsid w:val="00E06A33"/>
    <w:rsid w:val="00E07095"/>
    <w:rsid w:val="00E07A49"/>
    <w:rsid w:val="00E104C0"/>
    <w:rsid w:val="00E108F2"/>
    <w:rsid w:val="00E10CD1"/>
    <w:rsid w:val="00E10FA1"/>
    <w:rsid w:val="00E10FCA"/>
    <w:rsid w:val="00E11B54"/>
    <w:rsid w:val="00E12757"/>
    <w:rsid w:val="00E12D08"/>
    <w:rsid w:val="00E12E09"/>
    <w:rsid w:val="00E13687"/>
    <w:rsid w:val="00E13C64"/>
    <w:rsid w:val="00E14A13"/>
    <w:rsid w:val="00E14AA0"/>
    <w:rsid w:val="00E15372"/>
    <w:rsid w:val="00E1542E"/>
    <w:rsid w:val="00E15769"/>
    <w:rsid w:val="00E15AD4"/>
    <w:rsid w:val="00E161B9"/>
    <w:rsid w:val="00E16765"/>
    <w:rsid w:val="00E16B7A"/>
    <w:rsid w:val="00E16DF4"/>
    <w:rsid w:val="00E177B0"/>
    <w:rsid w:val="00E17D8A"/>
    <w:rsid w:val="00E17E84"/>
    <w:rsid w:val="00E202B2"/>
    <w:rsid w:val="00E202D8"/>
    <w:rsid w:val="00E214C3"/>
    <w:rsid w:val="00E21926"/>
    <w:rsid w:val="00E21D99"/>
    <w:rsid w:val="00E2363D"/>
    <w:rsid w:val="00E24630"/>
    <w:rsid w:val="00E2530F"/>
    <w:rsid w:val="00E26238"/>
    <w:rsid w:val="00E26D0A"/>
    <w:rsid w:val="00E3005D"/>
    <w:rsid w:val="00E30B90"/>
    <w:rsid w:val="00E30DBB"/>
    <w:rsid w:val="00E31490"/>
    <w:rsid w:val="00E3174B"/>
    <w:rsid w:val="00E3230E"/>
    <w:rsid w:val="00E32724"/>
    <w:rsid w:val="00E3294E"/>
    <w:rsid w:val="00E32CAE"/>
    <w:rsid w:val="00E33138"/>
    <w:rsid w:val="00E337AB"/>
    <w:rsid w:val="00E339EE"/>
    <w:rsid w:val="00E34BA5"/>
    <w:rsid w:val="00E35017"/>
    <w:rsid w:val="00E3576B"/>
    <w:rsid w:val="00E35A0A"/>
    <w:rsid w:val="00E36AED"/>
    <w:rsid w:val="00E37725"/>
    <w:rsid w:val="00E37927"/>
    <w:rsid w:val="00E37F94"/>
    <w:rsid w:val="00E40284"/>
    <w:rsid w:val="00E40693"/>
    <w:rsid w:val="00E40F5E"/>
    <w:rsid w:val="00E41CDB"/>
    <w:rsid w:val="00E41E88"/>
    <w:rsid w:val="00E43524"/>
    <w:rsid w:val="00E43574"/>
    <w:rsid w:val="00E43A1E"/>
    <w:rsid w:val="00E4488C"/>
    <w:rsid w:val="00E44A14"/>
    <w:rsid w:val="00E44BE8"/>
    <w:rsid w:val="00E4551D"/>
    <w:rsid w:val="00E45862"/>
    <w:rsid w:val="00E45FB3"/>
    <w:rsid w:val="00E4637C"/>
    <w:rsid w:val="00E46A2D"/>
    <w:rsid w:val="00E46BDD"/>
    <w:rsid w:val="00E46D1A"/>
    <w:rsid w:val="00E47363"/>
    <w:rsid w:val="00E4754E"/>
    <w:rsid w:val="00E50139"/>
    <w:rsid w:val="00E50244"/>
    <w:rsid w:val="00E51630"/>
    <w:rsid w:val="00E51F7D"/>
    <w:rsid w:val="00E52122"/>
    <w:rsid w:val="00E548E3"/>
    <w:rsid w:val="00E54B45"/>
    <w:rsid w:val="00E551D5"/>
    <w:rsid w:val="00E55E99"/>
    <w:rsid w:val="00E56B0B"/>
    <w:rsid w:val="00E572CE"/>
    <w:rsid w:val="00E60E90"/>
    <w:rsid w:val="00E61350"/>
    <w:rsid w:val="00E62ECA"/>
    <w:rsid w:val="00E62FB6"/>
    <w:rsid w:val="00E63B86"/>
    <w:rsid w:val="00E63FA5"/>
    <w:rsid w:val="00E64ECF"/>
    <w:rsid w:val="00E65C76"/>
    <w:rsid w:val="00E65EF1"/>
    <w:rsid w:val="00E65F75"/>
    <w:rsid w:val="00E66A5B"/>
    <w:rsid w:val="00E66D68"/>
    <w:rsid w:val="00E6704F"/>
    <w:rsid w:val="00E672B8"/>
    <w:rsid w:val="00E67750"/>
    <w:rsid w:val="00E7022E"/>
    <w:rsid w:val="00E70A8A"/>
    <w:rsid w:val="00E714EE"/>
    <w:rsid w:val="00E71EC9"/>
    <w:rsid w:val="00E72A58"/>
    <w:rsid w:val="00E72CFB"/>
    <w:rsid w:val="00E734B2"/>
    <w:rsid w:val="00E73B37"/>
    <w:rsid w:val="00E73DFE"/>
    <w:rsid w:val="00E74360"/>
    <w:rsid w:val="00E74EBF"/>
    <w:rsid w:val="00E75249"/>
    <w:rsid w:val="00E76F57"/>
    <w:rsid w:val="00E778ED"/>
    <w:rsid w:val="00E77DD6"/>
    <w:rsid w:val="00E807CB"/>
    <w:rsid w:val="00E80B7A"/>
    <w:rsid w:val="00E80CCC"/>
    <w:rsid w:val="00E80F98"/>
    <w:rsid w:val="00E81DD0"/>
    <w:rsid w:val="00E81E33"/>
    <w:rsid w:val="00E82224"/>
    <w:rsid w:val="00E83BE6"/>
    <w:rsid w:val="00E84019"/>
    <w:rsid w:val="00E85607"/>
    <w:rsid w:val="00E86CEC"/>
    <w:rsid w:val="00E870AC"/>
    <w:rsid w:val="00E90CBC"/>
    <w:rsid w:val="00E92F45"/>
    <w:rsid w:val="00E93A11"/>
    <w:rsid w:val="00E944C2"/>
    <w:rsid w:val="00E9489C"/>
    <w:rsid w:val="00E949F8"/>
    <w:rsid w:val="00E962FD"/>
    <w:rsid w:val="00E965A4"/>
    <w:rsid w:val="00E9692B"/>
    <w:rsid w:val="00E97AB5"/>
    <w:rsid w:val="00EA06EE"/>
    <w:rsid w:val="00EA0952"/>
    <w:rsid w:val="00EA0AFD"/>
    <w:rsid w:val="00EA20FC"/>
    <w:rsid w:val="00EA21F4"/>
    <w:rsid w:val="00EA239A"/>
    <w:rsid w:val="00EA3068"/>
    <w:rsid w:val="00EA358F"/>
    <w:rsid w:val="00EA35C0"/>
    <w:rsid w:val="00EA4CF9"/>
    <w:rsid w:val="00EA56F7"/>
    <w:rsid w:val="00EA5B31"/>
    <w:rsid w:val="00EA6E60"/>
    <w:rsid w:val="00EA72DD"/>
    <w:rsid w:val="00EB0E1C"/>
    <w:rsid w:val="00EB1889"/>
    <w:rsid w:val="00EB2053"/>
    <w:rsid w:val="00EB23B5"/>
    <w:rsid w:val="00EB3998"/>
    <w:rsid w:val="00EB3D44"/>
    <w:rsid w:val="00EB3F26"/>
    <w:rsid w:val="00EB3FFA"/>
    <w:rsid w:val="00EB41E8"/>
    <w:rsid w:val="00EB4266"/>
    <w:rsid w:val="00EB4361"/>
    <w:rsid w:val="00EB4B29"/>
    <w:rsid w:val="00EB4C8D"/>
    <w:rsid w:val="00EB4E4D"/>
    <w:rsid w:val="00EB610C"/>
    <w:rsid w:val="00EB67FF"/>
    <w:rsid w:val="00EB6E43"/>
    <w:rsid w:val="00EB7198"/>
    <w:rsid w:val="00EB754B"/>
    <w:rsid w:val="00EB7667"/>
    <w:rsid w:val="00EC0833"/>
    <w:rsid w:val="00EC08DD"/>
    <w:rsid w:val="00EC104D"/>
    <w:rsid w:val="00EC222B"/>
    <w:rsid w:val="00EC253D"/>
    <w:rsid w:val="00EC37B2"/>
    <w:rsid w:val="00EC3BB5"/>
    <w:rsid w:val="00EC417F"/>
    <w:rsid w:val="00EC480B"/>
    <w:rsid w:val="00EC54B4"/>
    <w:rsid w:val="00EC6098"/>
    <w:rsid w:val="00EC6206"/>
    <w:rsid w:val="00EC6CBF"/>
    <w:rsid w:val="00EC74BF"/>
    <w:rsid w:val="00EC7C02"/>
    <w:rsid w:val="00ED017B"/>
    <w:rsid w:val="00ED07E8"/>
    <w:rsid w:val="00ED0B39"/>
    <w:rsid w:val="00ED0EFE"/>
    <w:rsid w:val="00ED133C"/>
    <w:rsid w:val="00ED20CC"/>
    <w:rsid w:val="00ED3520"/>
    <w:rsid w:val="00ED3558"/>
    <w:rsid w:val="00ED3ECD"/>
    <w:rsid w:val="00ED429E"/>
    <w:rsid w:val="00ED5414"/>
    <w:rsid w:val="00ED6139"/>
    <w:rsid w:val="00ED6507"/>
    <w:rsid w:val="00ED7FC0"/>
    <w:rsid w:val="00EE258B"/>
    <w:rsid w:val="00EE3652"/>
    <w:rsid w:val="00EE3DD5"/>
    <w:rsid w:val="00EE407F"/>
    <w:rsid w:val="00EE4735"/>
    <w:rsid w:val="00EE4A06"/>
    <w:rsid w:val="00EE4AA5"/>
    <w:rsid w:val="00EE4E36"/>
    <w:rsid w:val="00EE4F25"/>
    <w:rsid w:val="00EE5731"/>
    <w:rsid w:val="00EE5E01"/>
    <w:rsid w:val="00EE5FD0"/>
    <w:rsid w:val="00EE5FD8"/>
    <w:rsid w:val="00EE6621"/>
    <w:rsid w:val="00EE761A"/>
    <w:rsid w:val="00EE7EEF"/>
    <w:rsid w:val="00EF0094"/>
    <w:rsid w:val="00EF00B8"/>
    <w:rsid w:val="00EF0CFF"/>
    <w:rsid w:val="00EF14AC"/>
    <w:rsid w:val="00EF14DE"/>
    <w:rsid w:val="00EF1C9B"/>
    <w:rsid w:val="00EF2AFA"/>
    <w:rsid w:val="00EF3A15"/>
    <w:rsid w:val="00EF3D6D"/>
    <w:rsid w:val="00EF41DF"/>
    <w:rsid w:val="00EF608B"/>
    <w:rsid w:val="00EF662D"/>
    <w:rsid w:val="00EF676E"/>
    <w:rsid w:val="00EF6CF4"/>
    <w:rsid w:val="00F00632"/>
    <w:rsid w:val="00F00868"/>
    <w:rsid w:val="00F00C11"/>
    <w:rsid w:val="00F01574"/>
    <w:rsid w:val="00F01CDC"/>
    <w:rsid w:val="00F027B2"/>
    <w:rsid w:val="00F02B03"/>
    <w:rsid w:val="00F03794"/>
    <w:rsid w:val="00F03DAF"/>
    <w:rsid w:val="00F03F64"/>
    <w:rsid w:val="00F0410F"/>
    <w:rsid w:val="00F044A0"/>
    <w:rsid w:val="00F04A31"/>
    <w:rsid w:val="00F058E8"/>
    <w:rsid w:val="00F058F8"/>
    <w:rsid w:val="00F05A52"/>
    <w:rsid w:val="00F05CDC"/>
    <w:rsid w:val="00F05FC1"/>
    <w:rsid w:val="00F061F7"/>
    <w:rsid w:val="00F064F5"/>
    <w:rsid w:val="00F066A2"/>
    <w:rsid w:val="00F072B9"/>
    <w:rsid w:val="00F07416"/>
    <w:rsid w:val="00F07456"/>
    <w:rsid w:val="00F07E60"/>
    <w:rsid w:val="00F10106"/>
    <w:rsid w:val="00F11873"/>
    <w:rsid w:val="00F118D4"/>
    <w:rsid w:val="00F12287"/>
    <w:rsid w:val="00F12DA6"/>
    <w:rsid w:val="00F14067"/>
    <w:rsid w:val="00F14631"/>
    <w:rsid w:val="00F148BD"/>
    <w:rsid w:val="00F150CB"/>
    <w:rsid w:val="00F15558"/>
    <w:rsid w:val="00F158E1"/>
    <w:rsid w:val="00F15ED0"/>
    <w:rsid w:val="00F15FCA"/>
    <w:rsid w:val="00F16452"/>
    <w:rsid w:val="00F16F03"/>
    <w:rsid w:val="00F200CF"/>
    <w:rsid w:val="00F20622"/>
    <w:rsid w:val="00F20BE5"/>
    <w:rsid w:val="00F2156A"/>
    <w:rsid w:val="00F21781"/>
    <w:rsid w:val="00F21C28"/>
    <w:rsid w:val="00F22E93"/>
    <w:rsid w:val="00F244C8"/>
    <w:rsid w:val="00F247E9"/>
    <w:rsid w:val="00F251B2"/>
    <w:rsid w:val="00F252CF"/>
    <w:rsid w:val="00F252F7"/>
    <w:rsid w:val="00F26A90"/>
    <w:rsid w:val="00F30027"/>
    <w:rsid w:val="00F302D6"/>
    <w:rsid w:val="00F302FB"/>
    <w:rsid w:val="00F3036F"/>
    <w:rsid w:val="00F3041C"/>
    <w:rsid w:val="00F3059E"/>
    <w:rsid w:val="00F32310"/>
    <w:rsid w:val="00F32994"/>
    <w:rsid w:val="00F32A22"/>
    <w:rsid w:val="00F32F5D"/>
    <w:rsid w:val="00F3328C"/>
    <w:rsid w:val="00F333E3"/>
    <w:rsid w:val="00F3352E"/>
    <w:rsid w:val="00F33AEB"/>
    <w:rsid w:val="00F350A5"/>
    <w:rsid w:val="00F357BD"/>
    <w:rsid w:val="00F357C8"/>
    <w:rsid w:val="00F35A45"/>
    <w:rsid w:val="00F35D9B"/>
    <w:rsid w:val="00F36CD4"/>
    <w:rsid w:val="00F402DD"/>
    <w:rsid w:val="00F4123D"/>
    <w:rsid w:val="00F41FAA"/>
    <w:rsid w:val="00F42CCD"/>
    <w:rsid w:val="00F43274"/>
    <w:rsid w:val="00F44894"/>
    <w:rsid w:val="00F44A60"/>
    <w:rsid w:val="00F44AAB"/>
    <w:rsid w:val="00F46467"/>
    <w:rsid w:val="00F46913"/>
    <w:rsid w:val="00F470F4"/>
    <w:rsid w:val="00F4744E"/>
    <w:rsid w:val="00F516EF"/>
    <w:rsid w:val="00F52422"/>
    <w:rsid w:val="00F5247B"/>
    <w:rsid w:val="00F528D1"/>
    <w:rsid w:val="00F52F3A"/>
    <w:rsid w:val="00F53124"/>
    <w:rsid w:val="00F537C2"/>
    <w:rsid w:val="00F53848"/>
    <w:rsid w:val="00F53FD6"/>
    <w:rsid w:val="00F542D2"/>
    <w:rsid w:val="00F546D1"/>
    <w:rsid w:val="00F555B4"/>
    <w:rsid w:val="00F55B49"/>
    <w:rsid w:val="00F55C2E"/>
    <w:rsid w:val="00F5657A"/>
    <w:rsid w:val="00F56E37"/>
    <w:rsid w:val="00F60B0E"/>
    <w:rsid w:val="00F61552"/>
    <w:rsid w:val="00F619E2"/>
    <w:rsid w:val="00F61E7D"/>
    <w:rsid w:val="00F62167"/>
    <w:rsid w:val="00F62305"/>
    <w:rsid w:val="00F62BA2"/>
    <w:rsid w:val="00F62CE4"/>
    <w:rsid w:val="00F62ECC"/>
    <w:rsid w:val="00F63DBE"/>
    <w:rsid w:val="00F64247"/>
    <w:rsid w:val="00F652FC"/>
    <w:rsid w:val="00F655AB"/>
    <w:rsid w:val="00F66711"/>
    <w:rsid w:val="00F66946"/>
    <w:rsid w:val="00F70A50"/>
    <w:rsid w:val="00F70E4A"/>
    <w:rsid w:val="00F711EB"/>
    <w:rsid w:val="00F71693"/>
    <w:rsid w:val="00F71A69"/>
    <w:rsid w:val="00F71CDA"/>
    <w:rsid w:val="00F7205B"/>
    <w:rsid w:val="00F7212E"/>
    <w:rsid w:val="00F7254E"/>
    <w:rsid w:val="00F7259C"/>
    <w:rsid w:val="00F73276"/>
    <w:rsid w:val="00F74032"/>
    <w:rsid w:val="00F74682"/>
    <w:rsid w:val="00F7516D"/>
    <w:rsid w:val="00F75AB2"/>
    <w:rsid w:val="00F75B31"/>
    <w:rsid w:val="00F7688C"/>
    <w:rsid w:val="00F76B43"/>
    <w:rsid w:val="00F77EFE"/>
    <w:rsid w:val="00F8195C"/>
    <w:rsid w:val="00F81FA4"/>
    <w:rsid w:val="00F822B6"/>
    <w:rsid w:val="00F82653"/>
    <w:rsid w:val="00F8307B"/>
    <w:rsid w:val="00F83238"/>
    <w:rsid w:val="00F83AD8"/>
    <w:rsid w:val="00F83CD0"/>
    <w:rsid w:val="00F8415C"/>
    <w:rsid w:val="00F842DE"/>
    <w:rsid w:val="00F847AD"/>
    <w:rsid w:val="00F847F1"/>
    <w:rsid w:val="00F8484D"/>
    <w:rsid w:val="00F85079"/>
    <w:rsid w:val="00F85351"/>
    <w:rsid w:val="00F85C04"/>
    <w:rsid w:val="00F85CC7"/>
    <w:rsid w:val="00F85E8D"/>
    <w:rsid w:val="00F85F6D"/>
    <w:rsid w:val="00F862C4"/>
    <w:rsid w:val="00F8662F"/>
    <w:rsid w:val="00F866FF"/>
    <w:rsid w:val="00F86C23"/>
    <w:rsid w:val="00F86E25"/>
    <w:rsid w:val="00F8718F"/>
    <w:rsid w:val="00F876F7"/>
    <w:rsid w:val="00F90DA5"/>
    <w:rsid w:val="00F90FF5"/>
    <w:rsid w:val="00F9175D"/>
    <w:rsid w:val="00F91B53"/>
    <w:rsid w:val="00F91E05"/>
    <w:rsid w:val="00F9225E"/>
    <w:rsid w:val="00F92EF4"/>
    <w:rsid w:val="00F93134"/>
    <w:rsid w:val="00F94BF2"/>
    <w:rsid w:val="00F95914"/>
    <w:rsid w:val="00F959AD"/>
    <w:rsid w:val="00F96AD1"/>
    <w:rsid w:val="00F96E4C"/>
    <w:rsid w:val="00F97EA7"/>
    <w:rsid w:val="00F97F48"/>
    <w:rsid w:val="00FA0D49"/>
    <w:rsid w:val="00FA114B"/>
    <w:rsid w:val="00FA1240"/>
    <w:rsid w:val="00FA144C"/>
    <w:rsid w:val="00FA292E"/>
    <w:rsid w:val="00FA313B"/>
    <w:rsid w:val="00FA3ACE"/>
    <w:rsid w:val="00FA4034"/>
    <w:rsid w:val="00FA596E"/>
    <w:rsid w:val="00FA6902"/>
    <w:rsid w:val="00FA740F"/>
    <w:rsid w:val="00FB0241"/>
    <w:rsid w:val="00FB1810"/>
    <w:rsid w:val="00FB25D5"/>
    <w:rsid w:val="00FB2A48"/>
    <w:rsid w:val="00FB2E98"/>
    <w:rsid w:val="00FB3499"/>
    <w:rsid w:val="00FB3B5D"/>
    <w:rsid w:val="00FB3BBE"/>
    <w:rsid w:val="00FB4344"/>
    <w:rsid w:val="00FB4476"/>
    <w:rsid w:val="00FB4861"/>
    <w:rsid w:val="00FB502A"/>
    <w:rsid w:val="00FB5129"/>
    <w:rsid w:val="00FB5307"/>
    <w:rsid w:val="00FB5901"/>
    <w:rsid w:val="00FB62D8"/>
    <w:rsid w:val="00FB68C2"/>
    <w:rsid w:val="00FB6B13"/>
    <w:rsid w:val="00FB6C9B"/>
    <w:rsid w:val="00FB6F64"/>
    <w:rsid w:val="00FB773C"/>
    <w:rsid w:val="00FB7CE6"/>
    <w:rsid w:val="00FC0517"/>
    <w:rsid w:val="00FC05E6"/>
    <w:rsid w:val="00FC09A7"/>
    <w:rsid w:val="00FC2539"/>
    <w:rsid w:val="00FC2DD8"/>
    <w:rsid w:val="00FC35F8"/>
    <w:rsid w:val="00FC3B0E"/>
    <w:rsid w:val="00FC419C"/>
    <w:rsid w:val="00FC444D"/>
    <w:rsid w:val="00FC4605"/>
    <w:rsid w:val="00FC4CA4"/>
    <w:rsid w:val="00FC5909"/>
    <w:rsid w:val="00FC5BCD"/>
    <w:rsid w:val="00FC6052"/>
    <w:rsid w:val="00FD0453"/>
    <w:rsid w:val="00FD1281"/>
    <w:rsid w:val="00FD137D"/>
    <w:rsid w:val="00FD1A98"/>
    <w:rsid w:val="00FD23C4"/>
    <w:rsid w:val="00FD3CA6"/>
    <w:rsid w:val="00FD3D0B"/>
    <w:rsid w:val="00FD3FAD"/>
    <w:rsid w:val="00FD468D"/>
    <w:rsid w:val="00FD4D9D"/>
    <w:rsid w:val="00FD5099"/>
    <w:rsid w:val="00FD5103"/>
    <w:rsid w:val="00FD5298"/>
    <w:rsid w:val="00FD548B"/>
    <w:rsid w:val="00FD5689"/>
    <w:rsid w:val="00FD5EC7"/>
    <w:rsid w:val="00FD720C"/>
    <w:rsid w:val="00FE1023"/>
    <w:rsid w:val="00FE105E"/>
    <w:rsid w:val="00FE1369"/>
    <w:rsid w:val="00FE19D0"/>
    <w:rsid w:val="00FE1BAE"/>
    <w:rsid w:val="00FE1C41"/>
    <w:rsid w:val="00FE204A"/>
    <w:rsid w:val="00FE2087"/>
    <w:rsid w:val="00FE29EB"/>
    <w:rsid w:val="00FE2AEC"/>
    <w:rsid w:val="00FE2E96"/>
    <w:rsid w:val="00FE3328"/>
    <w:rsid w:val="00FE3994"/>
    <w:rsid w:val="00FE3D7A"/>
    <w:rsid w:val="00FE3DEF"/>
    <w:rsid w:val="00FE4174"/>
    <w:rsid w:val="00FE4385"/>
    <w:rsid w:val="00FE4A25"/>
    <w:rsid w:val="00FE4B8C"/>
    <w:rsid w:val="00FE508B"/>
    <w:rsid w:val="00FE5401"/>
    <w:rsid w:val="00FE58B0"/>
    <w:rsid w:val="00FE5973"/>
    <w:rsid w:val="00FE602E"/>
    <w:rsid w:val="00FE6268"/>
    <w:rsid w:val="00FE73E5"/>
    <w:rsid w:val="00FE75BA"/>
    <w:rsid w:val="00FE7BD8"/>
    <w:rsid w:val="00FF0259"/>
    <w:rsid w:val="00FF04AD"/>
    <w:rsid w:val="00FF08C6"/>
    <w:rsid w:val="00FF0CFD"/>
    <w:rsid w:val="00FF0F42"/>
    <w:rsid w:val="00FF1596"/>
    <w:rsid w:val="00FF18E2"/>
    <w:rsid w:val="00FF1AFD"/>
    <w:rsid w:val="00FF2126"/>
    <w:rsid w:val="00FF2A7B"/>
    <w:rsid w:val="00FF2BA5"/>
    <w:rsid w:val="00FF2C4B"/>
    <w:rsid w:val="00FF2EC0"/>
    <w:rsid w:val="00FF35DA"/>
    <w:rsid w:val="00FF4375"/>
    <w:rsid w:val="00FF46BA"/>
    <w:rsid w:val="00FF535F"/>
    <w:rsid w:val="00FF59F8"/>
    <w:rsid w:val="00FF6690"/>
    <w:rsid w:val="00FF69DC"/>
    <w:rsid w:val="00FF6FE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0046,#00004c,#ddd,#e6e6e6"/>
    </o:shapedefaults>
    <o:shapelayout v:ext="edit">
      <o:idmap v:ext="edit" data="1"/>
    </o:shapelayout>
  </w:shapeDefaults>
  <w:decimalSymbol w:val=","/>
  <w:listSeparator w:val=";"/>
  <w14:docId w14:val="061157DD"/>
  <w15:chartTrackingRefBased/>
  <w15:docId w15:val="{905A9783-1817-4AA4-BBB5-B277DBF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80F98"/>
    <w:pPr>
      <w:spacing w:before="120" w:after="120"/>
      <w:jc w:val="both"/>
    </w:pPr>
    <w:rPr>
      <w:rFonts w:ascii="Calibri" w:hAnsi="Calibri"/>
      <w:color w:val="595959"/>
      <w:sz w:val="22"/>
      <w:szCs w:val="24"/>
    </w:rPr>
  </w:style>
  <w:style w:type="paragraph" w:styleId="Cmsor1">
    <w:name w:val="heading 1"/>
    <w:aliases w:val="h1,heading 1,h1 chapter heading"/>
    <w:basedOn w:val="Norml"/>
    <w:next w:val="Norml"/>
    <w:link w:val="Cmsor1Char"/>
    <w:qFormat/>
    <w:rsid w:val="005C03EC"/>
    <w:pPr>
      <w:keepNext/>
      <w:spacing w:before="36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qFormat/>
    <w:rsid w:val="00D2481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aliases w:val="H3,3,h3,l3,level 3 heading,H31,H32,H33,H34,H311,H321,H331,H35,H36,H37,H38,H39,H310,H312,H322,H3111,H3211,H341,H351,H361,H371,H381,H391,H3101,H313,H323,H332,H3112,H3212,H342,H352,H362,H372,H382,H392,H3102,h31,h32,h33,h311,h34,h312,h35,h313,h36"/>
    <w:basedOn w:val="Norml"/>
    <w:next w:val="Norml"/>
    <w:link w:val="Cmsor3Char"/>
    <w:qFormat/>
    <w:rsid w:val="004D7820"/>
    <w:pPr>
      <w:keepNext/>
      <w:spacing w:line="360" w:lineRule="auto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aliases w:val="Fej 1"/>
    <w:basedOn w:val="Norml"/>
    <w:next w:val="Norml"/>
    <w:link w:val="Cmsor4Char"/>
    <w:qFormat/>
    <w:rsid w:val="005C03EC"/>
    <w:pPr>
      <w:keepNext/>
      <w:spacing w:line="360" w:lineRule="auto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6F22C9"/>
    <w:pPr>
      <w:spacing w:before="240" w:after="60"/>
      <w:ind w:left="1008" w:hanging="1008"/>
      <w:outlineLvl w:val="4"/>
    </w:pPr>
    <w:rPr>
      <w:b/>
      <w:bCs/>
      <w:i/>
      <w:iCs/>
      <w:color w:val="auto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F22C9"/>
    <w:pPr>
      <w:spacing w:before="240" w:after="60"/>
      <w:ind w:left="1152" w:hanging="1152"/>
      <w:outlineLvl w:val="5"/>
    </w:pPr>
    <w:rPr>
      <w:b/>
      <w:bCs/>
      <w:color w:val="auto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6F22C9"/>
    <w:pPr>
      <w:spacing w:before="240" w:after="60"/>
      <w:ind w:left="1296" w:hanging="1296"/>
      <w:outlineLvl w:val="6"/>
    </w:pPr>
    <w:rPr>
      <w:color w:val="auto"/>
      <w:sz w:val="24"/>
      <w:szCs w:val="20"/>
    </w:rPr>
  </w:style>
  <w:style w:type="paragraph" w:styleId="Cmsor8">
    <w:name w:val="heading 8"/>
    <w:basedOn w:val="Norml"/>
    <w:next w:val="Norml"/>
    <w:link w:val="Cmsor8Char"/>
    <w:unhideWhenUsed/>
    <w:qFormat/>
    <w:rsid w:val="006F22C9"/>
    <w:pPr>
      <w:spacing w:before="240" w:after="60"/>
      <w:ind w:left="1440" w:hanging="1440"/>
      <w:outlineLvl w:val="7"/>
    </w:pPr>
    <w:rPr>
      <w:i/>
      <w:iCs/>
      <w:color w:val="auto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6F22C9"/>
    <w:pPr>
      <w:spacing w:before="240" w:after="60"/>
      <w:ind w:left="1584" w:hanging="1584"/>
      <w:outlineLvl w:val="8"/>
    </w:pPr>
    <w:rPr>
      <w:rFonts w:ascii="Cambria" w:hAnsi="Cambria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D147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D147F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AD147F"/>
    <w:rPr>
      <w:color w:val="0000FF"/>
      <w:u w:val="single"/>
    </w:rPr>
  </w:style>
  <w:style w:type="table" w:styleId="Rcsostblzat">
    <w:name w:val="Table Grid"/>
    <w:basedOn w:val="Normltblzat"/>
    <w:rsid w:val="0061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Norml"/>
    <w:next w:val="Norml"/>
    <w:rsid w:val="008F2BAE"/>
    <w:pPr>
      <w:ind w:left="360"/>
    </w:pPr>
    <w:rPr>
      <w:snapToGrid w:val="0"/>
      <w:szCs w:val="20"/>
    </w:rPr>
  </w:style>
  <w:style w:type="paragraph" w:styleId="Szvegtrzsbehzssal">
    <w:name w:val="Body Text Indent"/>
    <w:basedOn w:val="Norml"/>
    <w:link w:val="SzvegtrzsbehzssalChar"/>
    <w:rsid w:val="008F2BAE"/>
    <w:pPr>
      <w:ind w:left="284" w:hanging="284"/>
    </w:pPr>
    <w:rPr>
      <w:snapToGrid w:val="0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F2BAE"/>
    <w:pPr>
      <w:ind w:firstLine="567"/>
    </w:pPr>
    <w:rPr>
      <w:szCs w:val="20"/>
    </w:rPr>
  </w:style>
  <w:style w:type="character" w:styleId="Oldalszm">
    <w:name w:val="page number"/>
    <w:basedOn w:val="Bekezdsalapbettpusa"/>
    <w:rsid w:val="00D2442C"/>
  </w:style>
  <w:style w:type="paragraph" w:styleId="TJ1">
    <w:name w:val="toc 1"/>
    <w:basedOn w:val="Cmsornador1"/>
    <w:next w:val="Cmsornador2"/>
    <w:autoRedefine/>
    <w:uiPriority w:val="39"/>
    <w:rsid w:val="00575BCB"/>
    <w:pPr>
      <w:keepNext w:val="0"/>
      <w:spacing w:before="240" w:after="120"/>
      <w:jc w:val="left"/>
      <w:outlineLvl w:val="9"/>
    </w:pPr>
    <w:rPr>
      <w:rFonts w:asciiTheme="minorHAnsi" w:hAnsiTheme="minorHAnsi" w:cs="Times New Roman"/>
      <w:bCs/>
      <w:color w:val="595959"/>
      <w:kern w:val="0"/>
      <w:sz w:val="20"/>
      <w:szCs w:val="20"/>
    </w:rPr>
  </w:style>
  <w:style w:type="paragraph" w:styleId="TJ2">
    <w:name w:val="toc 2"/>
    <w:basedOn w:val="Cmsornador2"/>
    <w:next w:val="Cmsornador3"/>
    <w:autoRedefine/>
    <w:uiPriority w:val="39"/>
    <w:rsid w:val="00575BCB"/>
    <w:pPr>
      <w:keepNext w:val="0"/>
      <w:tabs>
        <w:tab w:val="clear" w:pos="1134"/>
        <w:tab w:val="clear" w:pos="8222"/>
      </w:tabs>
      <w:spacing w:before="120" w:after="0"/>
      <w:ind w:left="220"/>
      <w:jc w:val="left"/>
      <w:outlineLvl w:val="9"/>
    </w:pPr>
    <w:rPr>
      <w:rFonts w:asciiTheme="minorHAnsi" w:hAnsiTheme="minorHAnsi" w:cs="Times New Roman"/>
      <w:b w:val="0"/>
      <w:bCs w:val="0"/>
      <w:color w:val="595959"/>
      <w:sz w:val="20"/>
      <w:szCs w:val="20"/>
    </w:rPr>
  </w:style>
  <w:style w:type="paragraph" w:styleId="TJ3">
    <w:name w:val="toc 3"/>
    <w:basedOn w:val="Cmsornador3"/>
    <w:next w:val="Cmsornador4"/>
    <w:autoRedefine/>
    <w:uiPriority w:val="39"/>
    <w:rsid w:val="00575BCB"/>
    <w:pPr>
      <w:keepNext w:val="0"/>
      <w:spacing w:before="0" w:after="0" w:line="240" w:lineRule="auto"/>
      <w:ind w:left="440"/>
      <w:jc w:val="left"/>
      <w:outlineLvl w:val="9"/>
    </w:pPr>
    <w:rPr>
      <w:rFonts w:asciiTheme="minorHAnsi" w:hAnsiTheme="minorHAnsi" w:cs="Times New Roman"/>
      <w:b w:val="0"/>
      <w:color w:val="595959"/>
      <w:sz w:val="20"/>
      <w:szCs w:val="20"/>
    </w:rPr>
  </w:style>
  <w:style w:type="paragraph" w:styleId="TJ4">
    <w:name w:val="toc 4"/>
    <w:basedOn w:val="Cmsornador4"/>
    <w:next w:val="Norml"/>
    <w:autoRedefine/>
    <w:uiPriority w:val="39"/>
    <w:rsid w:val="00575BCB"/>
    <w:pPr>
      <w:keepNext w:val="0"/>
      <w:spacing w:before="0" w:after="0" w:line="240" w:lineRule="auto"/>
      <w:ind w:left="660"/>
      <w:jc w:val="left"/>
      <w:outlineLvl w:val="9"/>
    </w:pPr>
    <w:rPr>
      <w:rFonts w:asciiTheme="minorHAnsi" w:hAnsiTheme="minorHAnsi"/>
      <w:b w:val="0"/>
      <w:color w:val="595959"/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8E43BB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semiHidden/>
    <w:rsid w:val="008E43BB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semiHidden/>
    <w:rsid w:val="008E43BB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semiHidden/>
    <w:rsid w:val="008E43BB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semiHidden/>
    <w:rsid w:val="008E43BB"/>
    <w:pPr>
      <w:spacing w:before="0"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Cmsorajanlat1">
    <w:name w:val="Címsor_ajanlat1"/>
    <w:basedOn w:val="Norml"/>
    <w:next w:val="Cmsor2"/>
    <w:rsid w:val="001D1108"/>
    <w:pPr>
      <w:jc w:val="center"/>
    </w:pPr>
    <w:rPr>
      <w:rFonts w:ascii="Book Antiqua" w:hAnsi="Book Antiqua"/>
      <w:b/>
      <w:bCs/>
      <w:color w:val="000066"/>
      <w:sz w:val="36"/>
      <w:szCs w:val="36"/>
    </w:rPr>
  </w:style>
  <w:style w:type="paragraph" w:customStyle="1" w:styleId="Cmsornador2">
    <w:name w:val="Címsor_nador2"/>
    <w:basedOn w:val="Cmsor2"/>
    <w:next w:val="Cmsornador3"/>
    <w:rsid w:val="00A22ED8"/>
    <w:pPr>
      <w:tabs>
        <w:tab w:val="left" w:pos="1134"/>
        <w:tab w:val="decimal" w:pos="8222"/>
      </w:tabs>
    </w:pPr>
    <w:rPr>
      <w:rFonts w:ascii="Book Antiqua" w:hAnsi="Book Antiqua"/>
      <w:i/>
      <w:color w:val="000080"/>
    </w:rPr>
  </w:style>
  <w:style w:type="paragraph" w:customStyle="1" w:styleId="Cmsornador1">
    <w:name w:val="Címsor_nador1"/>
    <w:basedOn w:val="Cmsor1"/>
    <w:next w:val="Cmsornador2"/>
    <w:rsid w:val="00A22ED8"/>
    <w:rPr>
      <w:rFonts w:ascii="Book Antiqua" w:hAnsi="Book Antiqua"/>
      <w:bCs w:val="0"/>
      <w:color w:val="000066"/>
      <w:szCs w:val="36"/>
    </w:rPr>
  </w:style>
  <w:style w:type="paragraph" w:customStyle="1" w:styleId="Cmsornador3">
    <w:name w:val="Címsor_nador3"/>
    <w:basedOn w:val="Cmsor3"/>
    <w:next w:val="Cmsornador4"/>
    <w:rsid w:val="00A22ED8"/>
    <w:rPr>
      <w:rFonts w:ascii="Book Antiqua" w:hAnsi="Book Antiqua"/>
      <w:bCs w:val="0"/>
      <w:color w:val="000066"/>
    </w:rPr>
  </w:style>
  <w:style w:type="paragraph" w:customStyle="1" w:styleId="Cmsornador4">
    <w:name w:val="Címsor_nador4"/>
    <w:basedOn w:val="Cmsor4"/>
    <w:rsid w:val="00A22ED8"/>
    <w:rPr>
      <w:rFonts w:ascii="Book Antiqua" w:hAnsi="Book Antiqua"/>
      <w:bCs w:val="0"/>
      <w:color w:val="000066"/>
      <w:szCs w:val="22"/>
    </w:rPr>
  </w:style>
  <w:style w:type="paragraph" w:styleId="Buborkszveg">
    <w:name w:val="Balloon Text"/>
    <w:basedOn w:val="Norml"/>
    <w:link w:val="BuborkszvegChar"/>
    <w:rsid w:val="00886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88635D"/>
    <w:rPr>
      <w:rFonts w:ascii="Tahoma" w:hAnsi="Tahoma" w:cs="Tahoma"/>
      <w:sz w:val="16"/>
      <w:szCs w:val="16"/>
    </w:rPr>
  </w:style>
  <w:style w:type="character" w:customStyle="1" w:styleId="Cmsor5Char">
    <w:name w:val="Címsor 5 Char"/>
    <w:link w:val="Cmsor5"/>
    <w:rsid w:val="006F22C9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6F22C9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rsid w:val="006F22C9"/>
    <w:rPr>
      <w:rFonts w:ascii="Calibri" w:hAnsi="Calibri"/>
      <w:sz w:val="24"/>
    </w:rPr>
  </w:style>
  <w:style w:type="character" w:customStyle="1" w:styleId="Cmsor8Char">
    <w:name w:val="Címsor 8 Char"/>
    <w:link w:val="Cmsor8"/>
    <w:rsid w:val="006F22C9"/>
    <w:rPr>
      <w:rFonts w:ascii="Calibri" w:hAnsi="Calibri"/>
      <w:i/>
      <w:iCs/>
      <w:sz w:val="24"/>
    </w:rPr>
  </w:style>
  <w:style w:type="character" w:customStyle="1" w:styleId="Cmsor9Char">
    <w:name w:val="Címsor 9 Char"/>
    <w:link w:val="Cmsor9"/>
    <w:rsid w:val="006F22C9"/>
    <w:rPr>
      <w:rFonts w:ascii="Cambria" w:hAnsi="Cambria"/>
      <w:sz w:val="22"/>
      <w:szCs w:val="22"/>
    </w:rPr>
  </w:style>
  <w:style w:type="character" w:customStyle="1" w:styleId="Cmsor1Char">
    <w:name w:val="Címsor 1 Char"/>
    <w:aliases w:val="h1 Char,heading 1 Char,h1 chapter heading Char"/>
    <w:link w:val="Cmsor1"/>
    <w:rsid w:val="006F22C9"/>
    <w:rPr>
      <w:rFonts w:ascii="Calibri" w:hAnsi="Calibri" w:cs="Arial"/>
      <w:b/>
      <w:bCs/>
      <w:color w:val="595959"/>
      <w:kern w:val="32"/>
      <w:sz w:val="36"/>
      <w:szCs w:val="32"/>
    </w:rPr>
  </w:style>
  <w:style w:type="character" w:customStyle="1" w:styleId="Cmsor2Char">
    <w:name w:val="Címsor 2 Char"/>
    <w:link w:val="Cmsor2"/>
    <w:rsid w:val="006F22C9"/>
    <w:rPr>
      <w:rFonts w:ascii="Calibri" w:hAnsi="Calibri" w:cs="Arial"/>
      <w:b/>
      <w:bCs/>
      <w:iCs/>
      <w:color w:val="595959"/>
      <w:sz w:val="28"/>
      <w:szCs w:val="28"/>
    </w:rPr>
  </w:style>
  <w:style w:type="character" w:customStyle="1" w:styleId="Cmsor3Char">
    <w:name w:val="Címsor 3 Char"/>
    <w:aliases w:val="H3 Char,3 Char,h3 Char,l3 Char,level 3 heading Char,H31 Char,H32 Char,H33 Char,H34 Char,H311 Char,H321 Char,H331 Char,H35 Char,H36 Char,H37 Char,H38 Char,H39 Char,H310 Char,H312 Char,H322 Char,H3111 Char,H3211 Char,H341 Char,H351 Char"/>
    <w:link w:val="Cmsor3"/>
    <w:rsid w:val="004D7820"/>
    <w:rPr>
      <w:rFonts w:ascii="Calibri" w:hAnsi="Calibri" w:cs="Arial"/>
      <w:b/>
      <w:bCs/>
      <w:color w:val="595959"/>
      <w:sz w:val="26"/>
      <w:szCs w:val="26"/>
    </w:rPr>
  </w:style>
  <w:style w:type="character" w:customStyle="1" w:styleId="Cmsor4Char">
    <w:name w:val="Címsor 4 Char"/>
    <w:aliases w:val="Fej 1 Char"/>
    <w:link w:val="Cmsor4"/>
    <w:rsid w:val="006F22C9"/>
    <w:rPr>
      <w:rFonts w:ascii="Calibri" w:hAnsi="Calibri"/>
      <w:b/>
      <w:bCs/>
      <w:color w:val="595959"/>
      <w:sz w:val="22"/>
      <w:szCs w:val="28"/>
    </w:rPr>
  </w:style>
  <w:style w:type="paragraph" w:styleId="Cm">
    <w:name w:val="Title"/>
    <w:basedOn w:val="Norml"/>
    <w:next w:val="Norml"/>
    <w:link w:val="CmChar"/>
    <w:qFormat/>
    <w:rsid w:val="006F22C9"/>
    <w:pPr>
      <w:spacing w:before="240" w:after="240"/>
      <w:ind w:left="426" w:hanging="426"/>
      <w:jc w:val="left"/>
      <w:outlineLvl w:val="0"/>
    </w:pPr>
    <w:rPr>
      <w:rFonts w:ascii="Arial" w:hAnsi="Arial" w:cs="Arial"/>
      <w:b/>
      <w:bCs/>
      <w:caps/>
      <w:color w:val="auto"/>
      <w:kern w:val="28"/>
      <w:sz w:val="32"/>
      <w:szCs w:val="28"/>
    </w:rPr>
  </w:style>
  <w:style w:type="character" w:customStyle="1" w:styleId="CmChar">
    <w:name w:val="Cím Char"/>
    <w:link w:val="Cm"/>
    <w:rsid w:val="006F22C9"/>
    <w:rPr>
      <w:rFonts w:ascii="Arial" w:hAnsi="Arial" w:cs="Arial"/>
      <w:b/>
      <w:bCs/>
      <w:caps/>
      <w:kern w:val="28"/>
      <w:sz w:val="32"/>
      <w:szCs w:val="28"/>
    </w:rPr>
  </w:style>
  <w:style w:type="character" w:styleId="Kiemels2">
    <w:name w:val="Strong"/>
    <w:qFormat/>
    <w:rsid w:val="006F22C9"/>
    <w:rPr>
      <w:b/>
      <w:bCs/>
    </w:rPr>
  </w:style>
  <w:style w:type="paragraph" w:styleId="Listaszerbekezds">
    <w:name w:val="List Paragraph"/>
    <w:basedOn w:val="Norml"/>
    <w:link w:val="ListaszerbekezdsChar"/>
    <w:qFormat/>
    <w:rsid w:val="006F22C9"/>
    <w:pPr>
      <w:spacing w:after="0"/>
      <w:ind w:left="708"/>
    </w:pPr>
    <w:rPr>
      <w:rFonts w:ascii="Arial" w:hAnsi="Arial"/>
      <w:color w:val="auto"/>
      <w:sz w:val="24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F22C9"/>
    <w:pPr>
      <w:shd w:val="clear" w:color="auto" w:fill="D9D9D9"/>
      <w:spacing w:before="240"/>
      <w:jc w:val="left"/>
      <w:outlineLvl w:val="9"/>
    </w:pPr>
    <w:rPr>
      <w:rFonts w:ascii="Cambria" w:hAnsi="Cambria" w:cs="Times New Roman"/>
      <w:color w:val="244061"/>
      <w:sz w:val="32"/>
    </w:rPr>
  </w:style>
  <w:style w:type="character" w:customStyle="1" w:styleId="Cmsor1x">
    <w:name w:val="Címsor 1x"/>
    <w:rsid w:val="006F22C9"/>
    <w:rPr>
      <w:rFonts w:ascii="Arial" w:hAnsi="Arial"/>
      <w:b/>
      <w:sz w:val="28"/>
    </w:rPr>
  </w:style>
  <w:style w:type="character" w:customStyle="1" w:styleId="lfejChar">
    <w:name w:val="Élőfej Char"/>
    <w:link w:val="lfej"/>
    <w:rsid w:val="006F22C9"/>
    <w:rPr>
      <w:rFonts w:ascii="Calibri" w:hAnsi="Calibri"/>
      <w:color w:val="595959"/>
      <w:sz w:val="22"/>
      <w:szCs w:val="24"/>
    </w:rPr>
  </w:style>
  <w:style w:type="character" w:customStyle="1" w:styleId="llbChar">
    <w:name w:val="Élőláb Char"/>
    <w:link w:val="llb"/>
    <w:rsid w:val="006F22C9"/>
    <w:rPr>
      <w:rFonts w:ascii="Calibri" w:hAnsi="Calibri"/>
      <w:color w:val="595959"/>
      <w:sz w:val="22"/>
      <w:szCs w:val="24"/>
    </w:rPr>
  </w:style>
  <w:style w:type="character" w:customStyle="1" w:styleId="SzvegtrzsbehzssalChar">
    <w:name w:val="Szövegtörzs behúzással Char"/>
    <w:link w:val="Szvegtrzsbehzssal"/>
    <w:rsid w:val="006F22C9"/>
    <w:rPr>
      <w:rFonts w:ascii="Calibri" w:hAnsi="Calibri"/>
      <w:snapToGrid w:val="0"/>
      <w:color w:val="595959"/>
    </w:rPr>
  </w:style>
  <w:style w:type="paragraph" w:customStyle="1" w:styleId="tart">
    <w:name w:val="tart"/>
    <w:basedOn w:val="Norml"/>
    <w:rsid w:val="006F22C9"/>
    <w:pPr>
      <w:tabs>
        <w:tab w:val="left" w:pos="284"/>
        <w:tab w:val="left" w:leader="dot" w:pos="9072"/>
      </w:tabs>
      <w:spacing w:after="0"/>
    </w:pPr>
    <w:rPr>
      <w:rFonts w:ascii="Arial" w:hAnsi="Arial"/>
      <w:color w:val="auto"/>
      <w:sz w:val="24"/>
      <w:szCs w:val="20"/>
    </w:rPr>
  </w:style>
  <w:style w:type="paragraph" w:customStyle="1" w:styleId="RTVSzvegtrzs3">
    <w:name w:val="RTV Szövegtörzs 3"/>
    <w:basedOn w:val="Norml"/>
    <w:rsid w:val="006F22C9"/>
    <w:pPr>
      <w:suppressAutoHyphens/>
      <w:spacing w:before="0" w:after="0"/>
      <w:ind w:left="720"/>
      <w:jc w:val="left"/>
    </w:pPr>
    <w:rPr>
      <w:rFonts w:ascii="Arial" w:hAnsi="Arial"/>
      <w:color w:val="auto"/>
      <w:sz w:val="20"/>
      <w:lang w:eastAsia="ar-SA"/>
    </w:rPr>
  </w:style>
  <w:style w:type="paragraph" w:customStyle="1" w:styleId="Kleinschr">
    <w:name w:val="Kleinschr"/>
    <w:basedOn w:val="Norml"/>
    <w:rsid w:val="006F22C9"/>
    <w:pPr>
      <w:suppressAutoHyphens/>
      <w:overflowPunct w:val="0"/>
      <w:autoSpaceDE w:val="0"/>
      <w:spacing w:before="40" w:after="0"/>
      <w:jc w:val="left"/>
      <w:textAlignment w:val="baseline"/>
    </w:pPr>
    <w:rPr>
      <w:rFonts w:ascii="Univers 45 Light" w:hAnsi="Univers 45 Light"/>
      <w:color w:val="auto"/>
      <w:sz w:val="18"/>
      <w:szCs w:val="20"/>
      <w:lang w:eastAsia="ar-SA"/>
    </w:rPr>
  </w:style>
  <w:style w:type="paragraph" w:customStyle="1" w:styleId="Mittel">
    <w:name w:val="Mittel"/>
    <w:basedOn w:val="Norml"/>
    <w:rsid w:val="006F22C9"/>
    <w:pPr>
      <w:pBdr>
        <w:bottom w:val="single" w:sz="4" w:space="1" w:color="000000"/>
      </w:pBdr>
      <w:tabs>
        <w:tab w:val="right" w:pos="9639"/>
      </w:tabs>
      <w:suppressAutoHyphens/>
      <w:overflowPunct w:val="0"/>
      <w:autoSpaceDE w:val="0"/>
      <w:spacing w:before="60" w:after="0"/>
      <w:ind w:right="-567"/>
      <w:jc w:val="left"/>
      <w:textAlignment w:val="baseline"/>
    </w:pPr>
    <w:rPr>
      <w:rFonts w:ascii="Univers 45 Light" w:hAnsi="Univers 45 Light"/>
      <w:color w:val="auto"/>
      <w:sz w:val="32"/>
      <w:szCs w:val="20"/>
      <w:lang w:eastAsia="ar-SA"/>
    </w:rPr>
  </w:style>
  <w:style w:type="paragraph" w:customStyle="1" w:styleId="Vorstand">
    <w:name w:val="Vorstand"/>
    <w:basedOn w:val="Norml"/>
    <w:rsid w:val="006F22C9"/>
    <w:pPr>
      <w:suppressAutoHyphens/>
      <w:overflowPunct w:val="0"/>
      <w:autoSpaceDE w:val="0"/>
      <w:spacing w:before="0" w:after="0"/>
      <w:jc w:val="left"/>
      <w:textAlignment w:val="baseline"/>
    </w:pPr>
    <w:rPr>
      <w:rFonts w:ascii="Univers 45 Light" w:hAnsi="Univers 45 Light"/>
      <w:color w:val="auto"/>
      <w:sz w:val="20"/>
      <w:szCs w:val="20"/>
      <w:lang w:eastAsia="ar-SA"/>
    </w:rPr>
  </w:style>
  <w:style w:type="paragraph" w:styleId="NormlWeb">
    <w:name w:val="Normal (Web)"/>
    <w:basedOn w:val="Norml"/>
    <w:rsid w:val="006F22C9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Kiads">
    <w:name w:val="Kiadás"/>
    <w:basedOn w:val="Norml"/>
    <w:rsid w:val="006F22C9"/>
    <w:pPr>
      <w:spacing w:before="40" w:after="0"/>
      <w:jc w:val="center"/>
    </w:pPr>
    <w:rPr>
      <w:rFonts w:ascii="Arial Narrow" w:hAnsi="Arial Narrow"/>
      <w:b/>
      <w:color w:val="auto"/>
      <w:sz w:val="20"/>
      <w:szCs w:val="20"/>
    </w:rPr>
  </w:style>
  <w:style w:type="paragraph" w:customStyle="1" w:styleId="ures">
    <w:name w:val="ures"/>
    <w:basedOn w:val="Norml"/>
    <w:rsid w:val="006F22C9"/>
    <w:pPr>
      <w:tabs>
        <w:tab w:val="left" w:pos="567"/>
        <w:tab w:val="left" w:pos="851"/>
        <w:tab w:val="left" w:pos="1134"/>
        <w:tab w:val="left" w:pos="1418"/>
      </w:tabs>
      <w:spacing w:after="0"/>
    </w:pPr>
    <w:rPr>
      <w:rFonts w:ascii="Times New Roman" w:hAnsi="Times New Roman"/>
      <w:color w:val="auto"/>
      <w:sz w:val="28"/>
      <w:szCs w:val="20"/>
    </w:rPr>
  </w:style>
  <w:style w:type="paragraph" w:styleId="Lbjegyzetszveg">
    <w:name w:val="footnote text"/>
    <w:basedOn w:val="Norml"/>
    <w:link w:val="LbjegyzetszvegChar"/>
    <w:rsid w:val="006F22C9"/>
    <w:pPr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F22C9"/>
  </w:style>
  <w:style w:type="paragraph" w:styleId="Szvegtrzs">
    <w:name w:val="Body Text"/>
    <w:basedOn w:val="Norml"/>
    <w:link w:val="SzvegtrzsChar"/>
    <w:rsid w:val="006F22C9"/>
    <w:pPr>
      <w:spacing w:before="60" w:after="0"/>
    </w:pPr>
    <w:rPr>
      <w:rFonts w:ascii="Arial" w:hAnsi="Arial"/>
      <w:color w:val="auto"/>
      <w:sz w:val="20"/>
      <w:szCs w:val="20"/>
    </w:rPr>
  </w:style>
  <w:style w:type="character" w:customStyle="1" w:styleId="SzvegtrzsChar">
    <w:name w:val="Szövegtörzs Char"/>
    <w:link w:val="Szvegtrzs"/>
    <w:rsid w:val="006F22C9"/>
    <w:rPr>
      <w:rFonts w:ascii="Arial" w:hAnsi="Arial"/>
    </w:rPr>
  </w:style>
  <w:style w:type="paragraph" w:styleId="Szvegtrzs2">
    <w:name w:val="Body Text 2"/>
    <w:basedOn w:val="Norml"/>
    <w:link w:val="Szvegtrzs2Char"/>
    <w:rsid w:val="006F22C9"/>
    <w:pPr>
      <w:spacing w:before="60" w:after="0"/>
    </w:pPr>
    <w:rPr>
      <w:rFonts w:ascii="Times New Roman" w:hAnsi="Times New Roman"/>
      <w:color w:val="auto"/>
      <w:sz w:val="26"/>
      <w:szCs w:val="20"/>
    </w:rPr>
  </w:style>
  <w:style w:type="character" w:customStyle="1" w:styleId="Szvegtrzs2Char">
    <w:name w:val="Szövegtörzs 2 Char"/>
    <w:link w:val="Szvegtrzs2"/>
    <w:rsid w:val="006F22C9"/>
    <w:rPr>
      <w:sz w:val="26"/>
    </w:rPr>
  </w:style>
  <w:style w:type="paragraph" w:customStyle="1" w:styleId="felsor1">
    <w:name w:val="felsor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customStyle="1" w:styleId="felsorols1">
    <w:name w:val="felsorolás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styleId="Szvegtrzs3">
    <w:name w:val="Body Text 3"/>
    <w:basedOn w:val="Norml"/>
    <w:link w:val="Szvegtrzs3Char"/>
    <w:rsid w:val="006F22C9"/>
    <w:pPr>
      <w:spacing w:after="0"/>
    </w:pPr>
    <w:rPr>
      <w:rFonts w:ascii="Times New Roman" w:hAnsi="Times New Roman"/>
      <w:color w:val="auto"/>
      <w:sz w:val="28"/>
      <w:szCs w:val="20"/>
    </w:rPr>
  </w:style>
  <w:style w:type="character" w:customStyle="1" w:styleId="Szvegtrzs3Char">
    <w:name w:val="Szövegtörzs 3 Char"/>
    <w:link w:val="Szvegtrzs3"/>
    <w:rsid w:val="006F22C9"/>
    <w:rPr>
      <w:sz w:val="28"/>
    </w:rPr>
  </w:style>
  <w:style w:type="paragraph" w:customStyle="1" w:styleId="szoveg">
    <w:name w:val="szoveg"/>
    <w:basedOn w:val="Norml"/>
    <w:rsid w:val="006F22C9"/>
    <w:pPr>
      <w:spacing w:before="0" w:after="0"/>
    </w:pPr>
    <w:rPr>
      <w:rFonts w:ascii="Arial" w:hAnsi="Arial"/>
      <w:color w:val="auto"/>
      <w:sz w:val="24"/>
      <w:szCs w:val="20"/>
    </w:rPr>
  </w:style>
  <w:style w:type="paragraph" w:styleId="Alcm">
    <w:name w:val="Subtitle"/>
    <w:basedOn w:val="Norml"/>
    <w:link w:val="AlcmChar"/>
    <w:qFormat/>
    <w:rsid w:val="006F22C9"/>
    <w:pPr>
      <w:spacing w:after="0" w:line="360" w:lineRule="auto"/>
    </w:pPr>
    <w:rPr>
      <w:rFonts w:ascii="Arial" w:hAnsi="Arial"/>
      <w:color w:val="auto"/>
      <w:spacing w:val="-6"/>
      <w:sz w:val="24"/>
      <w:szCs w:val="20"/>
    </w:rPr>
  </w:style>
  <w:style w:type="character" w:customStyle="1" w:styleId="AlcmChar">
    <w:name w:val="Alcím Char"/>
    <w:link w:val="Alcm"/>
    <w:rsid w:val="006F22C9"/>
    <w:rPr>
      <w:rFonts w:ascii="Arial" w:hAnsi="Arial"/>
      <w:spacing w:val="-6"/>
      <w:sz w:val="24"/>
    </w:rPr>
  </w:style>
  <w:style w:type="paragraph" w:styleId="Vgjegyzetszvege">
    <w:name w:val="endnote text"/>
    <w:basedOn w:val="Norml"/>
    <w:link w:val="VgjegyzetszvegeChar"/>
    <w:rsid w:val="006F22C9"/>
    <w:pPr>
      <w:spacing w:before="0"/>
    </w:pPr>
    <w:rPr>
      <w:rFonts w:ascii="Times New Roman" w:hAnsi="Times New Roman"/>
      <w:b/>
      <w:color w:val="auto"/>
      <w:sz w:val="20"/>
      <w:szCs w:val="20"/>
      <w:lang w:val="en-GB"/>
    </w:rPr>
  </w:style>
  <w:style w:type="character" w:customStyle="1" w:styleId="VgjegyzetszvegeChar">
    <w:name w:val="Végjegyzet szövege Char"/>
    <w:link w:val="Vgjegyzetszvege"/>
    <w:rsid w:val="006F22C9"/>
    <w:rPr>
      <w:b/>
      <w:lang w:val="en-GB"/>
    </w:rPr>
  </w:style>
  <w:style w:type="character" w:styleId="Jegyzethivatkozs">
    <w:name w:val="annotation reference"/>
    <w:rsid w:val="006F22C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22C9"/>
    <w:pPr>
      <w:spacing w:after="0"/>
    </w:pPr>
    <w:rPr>
      <w:rFonts w:ascii="Arial" w:hAnsi="Arial"/>
      <w:color w:val="auto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F22C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F22C9"/>
    <w:rPr>
      <w:b/>
      <w:bCs/>
    </w:rPr>
  </w:style>
  <w:style w:type="character" w:customStyle="1" w:styleId="MegjegyzstrgyaChar">
    <w:name w:val="Megjegyzés tárgya Char"/>
    <w:link w:val="Megjegyzstrgya"/>
    <w:rsid w:val="006F22C9"/>
    <w:rPr>
      <w:rFonts w:ascii="Arial" w:hAnsi="Arial"/>
      <w:b/>
      <w:bCs/>
    </w:rPr>
  </w:style>
  <w:style w:type="paragraph" w:customStyle="1" w:styleId="Szveg">
    <w:name w:val="Szöveg"/>
    <w:basedOn w:val="Norml"/>
    <w:rsid w:val="006F22C9"/>
    <w:pPr>
      <w:spacing w:before="0" w:line="300" w:lineRule="atLeast"/>
    </w:pPr>
    <w:rPr>
      <w:rFonts w:ascii="Times New Roman" w:hAnsi="Times New Roman"/>
      <w:color w:val="auto"/>
      <w:sz w:val="24"/>
      <w:szCs w:val="20"/>
    </w:rPr>
  </w:style>
  <w:style w:type="paragraph" w:customStyle="1" w:styleId="szvegmez">
    <w:name w:val="szövegmező"/>
    <w:basedOn w:val="Norml"/>
    <w:rsid w:val="006F22C9"/>
    <w:pPr>
      <w:widowControl w:val="0"/>
      <w:spacing w:before="0" w:line="300" w:lineRule="atLeast"/>
    </w:pPr>
    <w:rPr>
      <w:rFonts w:ascii="Arial" w:hAnsi="Arial"/>
      <w:color w:val="auto"/>
      <w:sz w:val="20"/>
      <w:szCs w:val="20"/>
    </w:rPr>
  </w:style>
  <w:style w:type="character" w:styleId="Mrltotthiperhivatkozs">
    <w:name w:val="FollowedHyperlink"/>
    <w:uiPriority w:val="99"/>
    <w:rsid w:val="006F22C9"/>
    <w:rPr>
      <w:color w:val="800080"/>
      <w:u w:val="single"/>
    </w:rPr>
  </w:style>
  <w:style w:type="paragraph" w:customStyle="1" w:styleId="szveg0">
    <w:name w:val="szöveg"/>
    <w:basedOn w:val="Norml"/>
    <w:rsid w:val="006F22C9"/>
    <w:pPr>
      <w:spacing w:before="0" w:after="0" w:line="360" w:lineRule="exact"/>
      <w:ind w:left="284" w:right="284"/>
    </w:pPr>
    <w:rPr>
      <w:rFonts w:ascii="Times New Roman" w:hAnsi="Times New Roman"/>
      <w:color w:val="auto"/>
      <w:sz w:val="24"/>
      <w:szCs w:val="20"/>
    </w:rPr>
  </w:style>
  <w:style w:type="paragraph" w:customStyle="1" w:styleId="Stlus4">
    <w:name w:val="Stílus4"/>
    <w:basedOn w:val="szveg0"/>
    <w:rsid w:val="006F22C9"/>
    <w:pPr>
      <w:spacing w:line="240" w:lineRule="exact"/>
    </w:pPr>
  </w:style>
  <w:style w:type="paragraph" w:customStyle="1" w:styleId="Szvegtrzs4">
    <w:name w:val="Szövegtörzs 4"/>
    <w:basedOn w:val="Szvegtrzs3"/>
    <w:rsid w:val="006F22C9"/>
    <w:pPr>
      <w:spacing w:before="60" w:after="120"/>
      <w:ind w:left="1701"/>
    </w:pPr>
    <w:rPr>
      <w:rFonts w:ascii="Garamond" w:hAnsi="Garamond"/>
      <w:sz w:val="22"/>
      <w:lang w:eastAsia="en-US"/>
    </w:rPr>
  </w:style>
  <w:style w:type="paragraph" w:styleId="Felsorols3">
    <w:name w:val="List Bullet 3"/>
    <w:basedOn w:val="Felsorols2"/>
    <w:rsid w:val="006F22C9"/>
    <w:pPr>
      <w:numPr>
        <w:numId w:val="4"/>
      </w:numPr>
      <w:spacing w:before="0"/>
    </w:pPr>
    <w:rPr>
      <w:rFonts w:ascii="Garamond" w:hAnsi="Garamond"/>
      <w:sz w:val="22"/>
      <w:lang w:eastAsia="en-US"/>
    </w:rPr>
  </w:style>
  <w:style w:type="paragraph" w:styleId="Felsorols2">
    <w:name w:val="List Bullet 2"/>
    <w:basedOn w:val="Norml"/>
    <w:rsid w:val="006F22C9"/>
    <w:pPr>
      <w:numPr>
        <w:numId w:val="2"/>
      </w:numPr>
      <w:spacing w:after="0"/>
    </w:pPr>
    <w:rPr>
      <w:rFonts w:ascii="Arial" w:hAnsi="Arial"/>
      <w:color w:val="auto"/>
      <w:sz w:val="24"/>
      <w:szCs w:val="20"/>
    </w:rPr>
  </w:style>
  <w:style w:type="character" w:styleId="Kiemels">
    <w:name w:val="Emphasis"/>
    <w:qFormat/>
    <w:rsid w:val="006F22C9"/>
    <w:rPr>
      <w:b/>
      <w:bCs/>
    </w:rPr>
  </w:style>
  <w:style w:type="paragraph" w:customStyle="1" w:styleId="Felsorols20">
    <w:name w:val="Felsorolás2"/>
    <w:basedOn w:val="Norml"/>
    <w:rsid w:val="006F22C9"/>
    <w:pPr>
      <w:numPr>
        <w:numId w:val="5"/>
      </w:numPr>
      <w:spacing w:before="0" w:after="0"/>
      <w:jc w:val="left"/>
    </w:pPr>
    <w:rPr>
      <w:rFonts w:ascii="Garamond" w:hAnsi="Garamond"/>
      <w:color w:val="auto"/>
      <w:sz w:val="16"/>
      <w:szCs w:val="20"/>
      <w:lang w:eastAsia="en-US"/>
    </w:rPr>
  </w:style>
  <w:style w:type="paragraph" w:customStyle="1" w:styleId="Char1">
    <w:name w:val="Char1"/>
    <w:basedOn w:val="Norml"/>
    <w:rsid w:val="006F22C9"/>
    <w:pPr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Bullet1">
    <w:name w:val="Bullet 1"/>
    <w:basedOn w:val="Norml"/>
    <w:rsid w:val="006F22C9"/>
    <w:pPr>
      <w:keepLines/>
      <w:numPr>
        <w:numId w:val="6"/>
      </w:numPr>
      <w:spacing w:before="0"/>
    </w:pPr>
    <w:rPr>
      <w:rFonts w:ascii="Times New Roman" w:hAnsi="Times New Roman"/>
      <w:color w:val="auto"/>
      <w:sz w:val="24"/>
    </w:rPr>
  </w:style>
  <w:style w:type="paragraph" w:styleId="Felsorols4">
    <w:name w:val="List Bullet 4"/>
    <w:basedOn w:val="Felsorols3"/>
    <w:rsid w:val="006F22C9"/>
    <w:pPr>
      <w:numPr>
        <w:numId w:val="7"/>
      </w:numPr>
    </w:pPr>
  </w:style>
  <w:style w:type="paragraph" w:styleId="Felsorols">
    <w:name w:val="List Bullet"/>
    <w:basedOn w:val="Norml"/>
    <w:uiPriority w:val="99"/>
    <w:rsid w:val="006F22C9"/>
    <w:pPr>
      <w:numPr>
        <w:numId w:val="8"/>
      </w:numPr>
      <w:spacing w:after="0"/>
    </w:pPr>
    <w:rPr>
      <w:rFonts w:ascii="Arial" w:hAnsi="Arial"/>
      <w:color w:val="auto"/>
      <w:sz w:val="24"/>
      <w:szCs w:val="20"/>
    </w:rPr>
  </w:style>
  <w:style w:type="paragraph" w:styleId="Szmozottlista">
    <w:name w:val="List Number"/>
    <w:basedOn w:val="Szvegtrzs"/>
    <w:rsid w:val="006F22C9"/>
    <w:pPr>
      <w:numPr>
        <w:numId w:val="9"/>
      </w:numPr>
      <w:spacing w:after="120"/>
    </w:pPr>
    <w:rPr>
      <w:rFonts w:ascii="Garamond" w:hAnsi="Garamond"/>
      <w:sz w:val="22"/>
      <w:lang w:eastAsia="en-US"/>
    </w:rPr>
  </w:style>
  <w:style w:type="paragraph" w:styleId="Dokumentumtrkp">
    <w:name w:val="Document Map"/>
    <w:basedOn w:val="Norml"/>
    <w:link w:val="DokumentumtrkpChar"/>
    <w:rsid w:val="006F22C9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DokumentumtrkpChar">
    <w:name w:val="Dokumentumtérkép Char"/>
    <w:link w:val="Dokumentumtrkp"/>
    <w:rsid w:val="006F22C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F22C9"/>
    <w:rPr>
      <w:rFonts w:ascii="Arial" w:hAnsi="Arial"/>
      <w:sz w:val="24"/>
    </w:rPr>
  </w:style>
  <w:style w:type="paragraph" w:styleId="Kpalrs">
    <w:name w:val="caption"/>
    <w:basedOn w:val="Norml"/>
    <w:next w:val="Norml"/>
    <w:unhideWhenUsed/>
    <w:qFormat/>
    <w:rsid w:val="006F22C9"/>
    <w:pPr>
      <w:spacing w:after="0"/>
    </w:pPr>
    <w:rPr>
      <w:rFonts w:ascii="Arial" w:hAnsi="Arial"/>
      <w:b/>
      <w:bCs/>
      <w:color w:val="auto"/>
      <w:sz w:val="20"/>
      <w:szCs w:val="20"/>
    </w:rPr>
  </w:style>
  <w:style w:type="numbering" w:customStyle="1" w:styleId="Bullets">
    <w:name w:val="Bullets"/>
    <w:rsid w:val="006F22C9"/>
    <w:pPr>
      <w:numPr>
        <w:numId w:val="10"/>
      </w:numPr>
    </w:pPr>
  </w:style>
  <w:style w:type="character" w:customStyle="1" w:styleId="Szvegtrzsbehzssal2Char">
    <w:name w:val="Szövegtörzs behúzással 2 Char"/>
    <w:link w:val="Szvegtrzsbehzssal2"/>
    <w:uiPriority w:val="99"/>
    <w:rsid w:val="006F22C9"/>
    <w:rPr>
      <w:rFonts w:ascii="Calibri" w:hAnsi="Calibri"/>
      <w:color w:val="595959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CA05B0"/>
    <w:rPr>
      <w:rFonts w:ascii="Arial" w:hAnsi="Arial"/>
      <w:sz w:val="24"/>
    </w:rPr>
  </w:style>
  <w:style w:type="paragraph" w:customStyle="1" w:styleId="Stlus1">
    <w:name w:val="Stílus1"/>
    <w:basedOn w:val="Cmsor2"/>
    <w:link w:val="Stlus1Char"/>
    <w:qFormat/>
    <w:rsid w:val="001C6A34"/>
    <w:pPr>
      <w:keepLines/>
      <w:numPr>
        <w:ilvl w:val="1"/>
        <w:numId w:val="1"/>
      </w:numPr>
      <w:spacing w:before="200" w:after="0" w:line="276" w:lineRule="auto"/>
    </w:pPr>
    <w:rPr>
      <w:rFonts w:ascii="Book Antiqua" w:hAnsi="Book Antiqua"/>
      <w:color w:val="404040" w:themeColor="text1" w:themeTint="BF"/>
    </w:rPr>
  </w:style>
  <w:style w:type="paragraph" w:customStyle="1" w:styleId="Stlus2">
    <w:name w:val="Stílus2"/>
    <w:basedOn w:val="Cmsor2"/>
    <w:link w:val="Stlus2Char"/>
    <w:autoRedefine/>
    <w:qFormat/>
    <w:rsid w:val="001C6A34"/>
    <w:pPr>
      <w:keepLines/>
      <w:tabs>
        <w:tab w:val="num" w:pos="1440"/>
      </w:tabs>
      <w:spacing w:before="200" w:after="0" w:line="276" w:lineRule="auto"/>
      <w:ind w:left="1440" w:hanging="360"/>
    </w:pPr>
    <w:rPr>
      <w:rFonts w:ascii="Book Antiqua" w:hAnsi="Book Antiqua"/>
      <w:color w:val="404040" w:themeColor="text1" w:themeTint="BF"/>
    </w:rPr>
  </w:style>
  <w:style w:type="character" w:customStyle="1" w:styleId="Stlus1Char">
    <w:name w:val="Stílus1 Char"/>
    <w:basedOn w:val="Cmsor2Char"/>
    <w:link w:val="Stlus1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paragraph" w:customStyle="1" w:styleId="Stlus3">
    <w:name w:val="Stílus3"/>
    <w:basedOn w:val="Cmsor1"/>
    <w:link w:val="Stlus3Char"/>
    <w:qFormat/>
    <w:rsid w:val="001C6A34"/>
    <w:pPr>
      <w:numPr>
        <w:numId w:val="1"/>
      </w:numPr>
      <w:spacing w:before="240" w:after="240" w:line="276" w:lineRule="auto"/>
      <w:jc w:val="both"/>
    </w:pPr>
    <w:rPr>
      <w:rFonts w:ascii="Book Antiqua" w:hAnsi="Book Antiqua"/>
      <w:bCs w:val="0"/>
      <w:color w:val="404040" w:themeColor="text1" w:themeTint="BF"/>
      <w:kern w:val="0"/>
      <w:sz w:val="28"/>
      <w:szCs w:val="20"/>
    </w:rPr>
  </w:style>
  <w:style w:type="character" w:customStyle="1" w:styleId="Stlus2Char">
    <w:name w:val="Stílus2 Char"/>
    <w:basedOn w:val="Cmsor2Char"/>
    <w:link w:val="Stlus2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character" w:customStyle="1" w:styleId="Stlus3Char">
    <w:name w:val="Stílus3 Char"/>
    <w:basedOn w:val="Bekezdsalapbettpusa"/>
    <w:link w:val="Stlus3"/>
    <w:rsid w:val="001C6A34"/>
    <w:rPr>
      <w:rFonts w:ascii="Book Antiqua" w:hAnsi="Book Antiqua" w:cs="Arial"/>
      <w:b/>
      <w:color w:val="404040" w:themeColor="text1" w:themeTint="BF"/>
      <w:sz w:val="28"/>
    </w:rPr>
  </w:style>
  <w:style w:type="paragraph" w:customStyle="1" w:styleId="Norml1">
    <w:name w:val="Normál1"/>
    <w:rsid w:val="001C6A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Gy&#337;z&#337;\Documents\Egy&#233;ni%20Office-sablonok\N&#225;dor%20sz&#252;rke,%20&#252;r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BF6A-E310-4529-8480-DE208F7C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Nádor szürke, üres</Template>
  <TotalTime>40</TotalTime>
  <Pages>3</Pages>
  <Words>824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Nádor Rendszerház</vt:lpstr>
    </vt:vector>
  </TitlesOfParts>
  <Company>Nádor Rendszerház Kft.</Company>
  <LinksUpToDate>false</LinksUpToDate>
  <CharactersWithSpaces>7263</CharactersWithSpaces>
  <SharedDoc>false</SharedDoc>
  <HLinks>
    <vt:vector size="156" baseType="variant">
      <vt:variant>
        <vt:i4>4718636</vt:i4>
      </vt:variant>
      <vt:variant>
        <vt:i4>141</vt:i4>
      </vt:variant>
      <vt:variant>
        <vt:i4>0</vt:i4>
      </vt:variant>
      <vt:variant>
        <vt:i4>5</vt:i4>
      </vt:variant>
      <vt:variant>
        <vt:lpwstr>mailto:vezeteknev.keresztnev@nador.hu</vt:lpwstr>
      </vt:variant>
      <vt:variant>
        <vt:lpwstr/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_Toc427673144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_Toc427673143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_Toc427673142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_Toc427673141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_Toc427673140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_Toc427673139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_Toc427673138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_Toc427673137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_Toc427673136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_Toc427673135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_Toc427673134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_Toc427673133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_Toc427673132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_Toc427673131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_Toc427673130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_Toc427673129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_Toc427673128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_Toc427673127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_Toc427673126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_Toc427673125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_Toc427673124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_Toc427673123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_Toc427673122</vt:lpwstr>
      </vt:variant>
      <vt:variant>
        <vt:i4>1310725</vt:i4>
      </vt:variant>
      <vt:variant>
        <vt:i4>5</vt:i4>
      </vt:variant>
      <vt:variant>
        <vt:i4>0</vt:i4>
      </vt:variant>
      <vt:variant>
        <vt:i4>5</vt:i4>
      </vt:variant>
      <vt:variant>
        <vt:lpwstr>http://www.nador.hu/</vt:lpwstr>
      </vt:variant>
      <vt:variant>
        <vt:lpwstr/>
      </vt:variant>
      <vt:variant>
        <vt:i4>7864411</vt:i4>
      </vt:variant>
      <vt:variant>
        <vt:i4>2</vt:i4>
      </vt:variant>
      <vt:variant>
        <vt:i4>0</vt:i4>
      </vt:variant>
      <vt:variant>
        <vt:i4>5</vt:i4>
      </vt:variant>
      <vt:variant>
        <vt:lpwstr>mailto:info@nador.hu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Nádor Rendszerház</dc:title>
  <dc:subject/>
  <dc:creator>Sipos Győző</dc:creator>
  <cp:keywords/>
  <cp:lastModifiedBy>Tibi</cp:lastModifiedBy>
  <cp:revision>7</cp:revision>
  <cp:lastPrinted>2010-01-14T15:35:00Z</cp:lastPrinted>
  <dcterms:created xsi:type="dcterms:W3CDTF">2021-05-17T15:04:00Z</dcterms:created>
  <dcterms:modified xsi:type="dcterms:W3CDTF">2021-05-27T09:27:00Z</dcterms:modified>
</cp:coreProperties>
</file>